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65C6" w14:textId="3B3949D2" w:rsidR="00516856" w:rsidRDefault="72F4CFF1" w:rsidP="002467D0">
      <w:pPr>
        <w:jc w:val="center"/>
        <w:rPr>
          <w:b/>
          <w:bCs/>
        </w:rPr>
      </w:pPr>
      <w:bookmarkStart w:id="0" w:name="CurrentLocation"/>
      <w:bookmarkEnd w:id="0"/>
      <w:r w:rsidRPr="618D9381">
        <w:rPr>
          <w:b/>
          <w:bCs/>
        </w:rPr>
        <w:t>Form 1</w:t>
      </w:r>
      <w:r w:rsidR="002467D0" w:rsidRPr="618D9381">
        <w:rPr>
          <w:b/>
          <w:bCs/>
        </w:rPr>
        <w:t xml:space="preserve"> - Enterprise Contractor Project Specific Safety Plan</w:t>
      </w:r>
    </w:p>
    <w:p w14:paraId="393DFEDC" w14:textId="2CDF4D24" w:rsidR="003F543D" w:rsidRDefault="003F543D" w:rsidP="002467D0">
      <w:pPr>
        <w:jc w:val="center"/>
        <w:rPr>
          <w:b/>
          <w:bCs/>
        </w:rPr>
      </w:pPr>
      <w:r w:rsidRPr="0034176E">
        <w:rPr>
          <w:rFonts w:ascii="Calibri" w:hAnsi="Calibri" w:cs="Calibri"/>
          <w:noProof/>
          <w:color w:val="000000"/>
          <w:szCs w:val="22"/>
        </w:rPr>
        <w:drawing>
          <wp:anchor distT="0" distB="0" distL="114300" distR="114300" simplePos="0" relativeHeight="251657728" behindDoc="0" locked="0" layoutInCell="1" allowOverlap="1" wp14:anchorId="6DCEA131" wp14:editId="150D3908">
            <wp:simplePos x="0" y="0"/>
            <wp:positionH relativeFrom="column">
              <wp:posOffset>85725</wp:posOffset>
            </wp:positionH>
            <wp:positionV relativeFrom="paragraph">
              <wp:posOffset>184785</wp:posOffset>
            </wp:positionV>
            <wp:extent cx="1076325" cy="904875"/>
            <wp:effectExtent l="0" t="0" r="0" b="0"/>
            <wp:wrapNone/>
            <wp:docPr id="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F1D6464-A02A-4A6C-886E-76AFAAEA8FD2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FF2B5EF4-FFF2-40B4-BE49-F238E27FC236}">
                          <a16:creationId xmlns:a16="http://schemas.microsoft.com/office/drawing/2014/main" id="{3F1D6464-A02A-4A6C-886E-76AFAAEA8FD2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5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00"/>
        <w:gridCol w:w="5342"/>
        <w:gridCol w:w="2610"/>
        <w:gridCol w:w="2520"/>
        <w:gridCol w:w="1836"/>
      </w:tblGrid>
      <w:tr w:rsidR="003F543D" w:rsidRPr="003F543D" w14:paraId="15D9F642" w14:textId="77777777" w:rsidTr="00810DCB">
        <w:trPr>
          <w:trHeight w:val="1449"/>
        </w:trPr>
        <w:tc>
          <w:tcPr>
            <w:tcW w:w="12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2F511" w14:textId="187FD79B" w:rsidR="003F543D" w:rsidRPr="003F543D" w:rsidRDefault="003F543D" w:rsidP="003F543D">
            <w:pPr>
              <w:spacing w:after="0"/>
              <w:jc w:val="center"/>
              <w:rPr>
                <w:rFonts w:cs="Arial"/>
                <w:b/>
                <w:bCs/>
                <w:color w:val="1F497D"/>
                <w:sz w:val="36"/>
                <w:szCs w:val="36"/>
              </w:rPr>
            </w:pPr>
            <w:r>
              <w:rPr>
                <w:rFonts w:cs="Arial"/>
                <w:b/>
                <w:bCs/>
                <w:color w:val="1F497D" w:themeColor="text2"/>
                <w:sz w:val="36"/>
                <w:szCs w:val="36"/>
              </w:rPr>
              <w:t xml:space="preserve">Enterprise </w:t>
            </w:r>
            <w:r w:rsidRPr="003F543D">
              <w:rPr>
                <w:rFonts w:cs="Arial"/>
                <w:b/>
                <w:bCs/>
                <w:color w:val="1F497D" w:themeColor="text2"/>
                <w:sz w:val="36"/>
                <w:szCs w:val="36"/>
              </w:rPr>
              <w:t>C</w:t>
            </w:r>
            <w:r>
              <w:rPr>
                <w:rFonts w:cs="Arial"/>
                <w:b/>
                <w:bCs/>
                <w:color w:val="1F497D" w:themeColor="text2"/>
                <w:sz w:val="36"/>
                <w:szCs w:val="36"/>
              </w:rPr>
              <w:t>ontractor</w:t>
            </w:r>
            <w:r w:rsidRPr="003F543D">
              <w:rPr>
                <w:rFonts w:cs="Arial"/>
                <w:b/>
                <w:bCs/>
                <w:color w:val="1F497D" w:themeColor="text2"/>
                <w:sz w:val="36"/>
                <w:szCs w:val="36"/>
              </w:rPr>
              <w:t xml:space="preserve"> P</w:t>
            </w:r>
            <w:r>
              <w:rPr>
                <w:rFonts w:cs="Arial"/>
                <w:b/>
                <w:bCs/>
                <w:color w:val="1F497D" w:themeColor="text2"/>
                <w:sz w:val="36"/>
                <w:szCs w:val="36"/>
              </w:rPr>
              <w:t>roject</w:t>
            </w:r>
            <w:r w:rsidRPr="003F543D">
              <w:rPr>
                <w:rFonts w:cs="Arial"/>
                <w:b/>
                <w:bCs/>
                <w:color w:val="1F497D" w:themeColor="text2"/>
                <w:sz w:val="36"/>
                <w:szCs w:val="36"/>
              </w:rPr>
              <w:t xml:space="preserve"> S</w:t>
            </w:r>
            <w:r>
              <w:rPr>
                <w:rFonts w:cs="Arial"/>
                <w:b/>
                <w:bCs/>
                <w:color w:val="1F497D" w:themeColor="text2"/>
                <w:sz w:val="36"/>
                <w:szCs w:val="36"/>
              </w:rPr>
              <w:t>pecific</w:t>
            </w:r>
            <w:r w:rsidRPr="003F543D">
              <w:rPr>
                <w:rFonts w:cs="Arial"/>
                <w:b/>
                <w:bCs/>
                <w:color w:val="1F497D" w:themeColor="text2"/>
                <w:sz w:val="36"/>
                <w:szCs w:val="36"/>
              </w:rPr>
              <w:t xml:space="preserve"> S</w:t>
            </w:r>
            <w:r>
              <w:rPr>
                <w:rFonts w:cs="Arial"/>
                <w:b/>
                <w:bCs/>
                <w:color w:val="1F497D" w:themeColor="text2"/>
                <w:sz w:val="36"/>
                <w:szCs w:val="36"/>
              </w:rPr>
              <w:t>afety</w:t>
            </w:r>
            <w:r w:rsidRPr="003F543D">
              <w:rPr>
                <w:rFonts w:cs="Arial"/>
                <w:b/>
                <w:bCs/>
                <w:color w:val="1F497D" w:themeColor="text2"/>
                <w:sz w:val="36"/>
                <w:szCs w:val="36"/>
              </w:rPr>
              <w:t xml:space="preserve"> P</w:t>
            </w:r>
            <w:r>
              <w:rPr>
                <w:rFonts w:cs="Arial"/>
                <w:b/>
                <w:bCs/>
                <w:color w:val="1F497D" w:themeColor="text2"/>
                <w:sz w:val="36"/>
                <w:szCs w:val="36"/>
              </w:rPr>
              <w:t>lan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66F1" w14:textId="77777777" w:rsidR="003F543D" w:rsidRPr="003F543D" w:rsidRDefault="003F543D" w:rsidP="003F543D">
            <w:pPr>
              <w:spacing w:after="0"/>
              <w:rPr>
                <w:rFonts w:cs="Arial"/>
                <w:b/>
                <w:bCs/>
                <w:color w:val="1F497D"/>
                <w:sz w:val="36"/>
                <w:szCs w:val="36"/>
              </w:rPr>
            </w:pPr>
          </w:p>
        </w:tc>
      </w:tr>
      <w:tr w:rsidR="003F543D" w:rsidRPr="003F543D" w14:paraId="331400CD" w14:textId="77777777" w:rsidTr="00810DCB">
        <w:trPr>
          <w:trHeight w:val="517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8F91F" w14:textId="77777777" w:rsidR="003F543D" w:rsidRPr="003F543D" w:rsidRDefault="003F543D" w:rsidP="003F543D">
            <w:pPr>
              <w:spacing w:after="0"/>
              <w:rPr>
                <w:rFonts w:cs="Arial"/>
                <w:b/>
                <w:bCs/>
                <w:color w:val="000000"/>
                <w:sz w:val="20"/>
              </w:rPr>
            </w:pPr>
            <w:r w:rsidRPr="003F543D">
              <w:rPr>
                <w:rFonts w:cs="Arial"/>
                <w:b/>
                <w:bCs/>
                <w:color w:val="000000"/>
                <w:sz w:val="20"/>
              </w:rPr>
              <w:t xml:space="preserve">PG&amp;E PROJECT </w:t>
            </w:r>
          </w:p>
        </w:tc>
        <w:tc>
          <w:tcPr>
            <w:tcW w:w="104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EEECE1" w:themeFill="background2"/>
            <w:vAlign w:val="center"/>
            <w:hideMark/>
          </w:tcPr>
          <w:p w14:paraId="6A0A0E79" w14:textId="60A53EAA" w:rsidR="003F543D" w:rsidRPr="003F543D" w:rsidRDefault="003F543D" w:rsidP="003F543D">
            <w:pPr>
              <w:spacing w:after="0"/>
              <w:rPr>
                <w:rFonts w:cs="Arial"/>
                <w:color w:val="000000"/>
                <w:sz w:val="20"/>
              </w:rPr>
            </w:pPr>
            <w:r w:rsidRPr="003F543D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2D99" w14:textId="77777777" w:rsidR="003F543D" w:rsidRPr="003F543D" w:rsidRDefault="003F543D" w:rsidP="003F543D">
            <w:pPr>
              <w:spacing w:after="0"/>
              <w:rPr>
                <w:rFonts w:cs="Arial"/>
                <w:color w:val="000000"/>
                <w:sz w:val="20"/>
              </w:rPr>
            </w:pPr>
          </w:p>
        </w:tc>
      </w:tr>
      <w:tr w:rsidR="003F543D" w:rsidRPr="003F543D" w14:paraId="632B3527" w14:textId="77777777" w:rsidTr="00810DCB">
        <w:trPr>
          <w:trHeight w:val="517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977C" w14:textId="514ED566" w:rsidR="003F543D" w:rsidRPr="003F543D" w:rsidRDefault="3E9DAE4F" w:rsidP="4FF81351">
            <w:pPr>
              <w:spacing w:after="0"/>
              <w:rPr>
                <w:rFonts w:cs="Arial"/>
                <w:b/>
                <w:bCs/>
                <w:color w:val="000000"/>
                <w:sz w:val="20"/>
              </w:rPr>
            </w:pPr>
            <w:r w:rsidRPr="4FF81351">
              <w:rPr>
                <w:rFonts w:cs="Arial"/>
                <w:b/>
                <w:bCs/>
                <w:color w:val="000000" w:themeColor="text1"/>
                <w:sz w:val="20"/>
              </w:rPr>
              <w:t>CONTRACTOR</w:t>
            </w:r>
          </w:p>
        </w:tc>
        <w:tc>
          <w:tcPr>
            <w:tcW w:w="104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EEECE1" w:themeFill="background2"/>
            <w:vAlign w:val="center"/>
            <w:hideMark/>
          </w:tcPr>
          <w:p w14:paraId="51132FCF" w14:textId="166E6B6E" w:rsidR="003F543D" w:rsidRPr="003F543D" w:rsidRDefault="003F543D" w:rsidP="003F543D">
            <w:pPr>
              <w:spacing w:after="0"/>
              <w:rPr>
                <w:rFonts w:cs="Arial"/>
                <w:color w:val="000000"/>
                <w:sz w:val="20"/>
              </w:rPr>
            </w:pPr>
            <w:r w:rsidRPr="003F543D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0824" w14:textId="77777777" w:rsidR="003F543D" w:rsidRPr="003F543D" w:rsidRDefault="003F543D" w:rsidP="003F543D">
            <w:pPr>
              <w:spacing w:after="0"/>
              <w:rPr>
                <w:rFonts w:cs="Arial"/>
                <w:color w:val="000000"/>
                <w:sz w:val="20"/>
              </w:rPr>
            </w:pPr>
          </w:p>
        </w:tc>
      </w:tr>
      <w:tr w:rsidR="00D951D5" w:rsidRPr="003F543D" w14:paraId="4026628B" w14:textId="77777777" w:rsidTr="00810DCB">
        <w:trPr>
          <w:trHeight w:val="517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2FE79" w14:textId="7ED666D9" w:rsidR="003F543D" w:rsidRPr="003F543D" w:rsidRDefault="30231A02" w:rsidP="4FF81351">
            <w:pPr>
              <w:spacing w:after="0"/>
              <w:rPr>
                <w:rFonts w:cs="Arial"/>
                <w:b/>
                <w:bCs/>
                <w:color w:val="000000"/>
                <w:sz w:val="20"/>
              </w:rPr>
            </w:pPr>
            <w:r w:rsidRPr="4FF81351">
              <w:rPr>
                <w:rFonts w:cs="Arial"/>
                <w:b/>
                <w:bCs/>
                <w:color w:val="000000" w:themeColor="text1"/>
                <w:sz w:val="20"/>
              </w:rPr>
              <w:t>LOCATION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0709319E" w14:textId="59E5910E" w:rsidR="003F543D" w:rsidRPr="003F543D" w:rsidRDefault="003F543D" w:rsidP="003F543D">
            <w:pPr>
              <w:spacing w:after="0"/>
              <w:rPr>
                <w:rFonts w:cs="Arial"/>
                <w:color w:val="000000"/>
                <w:sz w:val="20"/>
              </w:rPr>
            </w:pPr>
            <w:r w:rsidRPr="003F543D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11CB8" w14:textId="77777777" w:rsidR="003F543D" w:rsidRPr="003F543D" w:rsidRDefault="0B479772" w:rsidP="4FF81351">
            <w:pPr>
              <w:spacing w:after="0"/>
              <w:rPr>
                <w:rFonts w:cs="Arial"/>
                <w:b/>
                <w:bCs/>
                <w:color w:val="000000"/>
                <w:sz w:val="20"/>
              </w:rPr>
            </w:pPr>
            <w:r w:rsidRPr="4FF81351">
              <w:rPr>
                <w:rFonts w:cs="Arial"/>
                <w:b/>
                <w:bCs/>
                <w:color w:val="000000" w:themeColor="text1"/>
                <w:sz w:val="20"/>
              </w:rPr>
              <w:t>DOCUMENT DATE: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397779AA" w14:textId="77777777" w:rsidR="003F543D" w:rsidRPr="003F543D" w:rsidRDefault="003F543D" w:rsidP="003F543D">
            <w:pPr>
              <w:spacing w:after="0"/>
              <w:rPr>
                <w:rFonts w:cs="Arial"/>
                <w:color w:val="000000"/>
                <w:sz w:val="20"/>
              </w:rPr>
            </w:pPr>
            <w:r w:rsidRPr="003F543D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38CA" w14:textId="77777777" w:rsidR="003F543D" w:rsidRPr="003F543D" w:rsidRDefault="003F543D" w:rsidP="003F543D">
            <w:pPr>
              <w:spacing w:after="0"/>
              <w:rPr>
                <w:rFonts w:cs="Arial"/>
                <w:color w:val="000000"/>
                <w:sz w:val="20"/>
              </w:rPr>
            </w:pPr>
          </w:p>
        </w:tc>
      </w:tr>
      <w:tr w:rsidR="00D951D5" w:rsidRPr="003F543D" w14:paraId="5AB0D22E" w14:textId="77777777" w:rsidTr="00810DCB">
        <w:trPr>
          <w:trHeight w:val="517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F3B13" w14:textId="77777777" w:rsidR="003F543D" w:rsidRPr="003F543D" w:rsidRDefault="003F543D" w:rsidP="003F543D">
            <w:pPr>
              <w:spacing w:after="0"/>
              <w:rPr>
                <w:rFonts w:cs="Arial"/>
                <w:b/>
                <w:bCs/>
                <w:color w:val="000000"/>
                <w:sz w:val="20"/>
              </w:rPr>
            </w:pPr>
            <w:r w:rsidRPr="003F543D">
              <w:rPr>
                <w:rFonts w:cs="Arial"/>
                <w:b/>
                <w:bCs/>
                <w:color w:val="000000"/>
                <w:sz w:val="20"/>
              </w:rPr>
              <w:t>CONTRACT/CWA #: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46AA13CE" w14:textId="77777777" w:rsidR="003F543D" w:rsidRPr="003F543D" w:rsidRDefault="003F543D" w:rsidP="003F543D">
            <w:pPr>
              <w:spacing w:after="0"/>
              <w:rPr>
                <w:rFonts w:cs="Arial"/>
                <w:color w:val="000000"/>
                <w:sz w:val="20"/>
              </w:rPr>
            </w:pPr>
            <w:r w:rsidRPr="003F543D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69FC1" w14:textId="77777777" w:rsidR="003F543D" w:rsidRPr="003F543D" w:rsidRDefault="003F543D" w:rsidP="003F543D">
            <w:pPr>
              <w:spacing w:after="0"/>
              <w:rPr>
                <w:rFonts w:cs="Arial"/>
                <w:b/>
                <w:bCs/>
                <w:color w:val="000000"/>
                <w:sz w:val="20"/>
              </w:rPr>
            </w:pPr>
            <w:r w:rsidRPr="003F543D">
              <w:rPr>
                <w:rFonts w:cs="Arial"/>
                <w:b/>
                <w:bCs/>
                <w:color w:val="000000"/>
                <w:sz w:val="20"/>
              </w:rPr>
              <w:t>ESTIMATED START DATE: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2FEB6164" w14:textId="77777777" w:rsidR="003F543D" w:rsidRPr="003F543D" w:rsidRDefault="003F543D" w:rsidP="003F543D">
            <w:pPr>
              <w:spacing w:after="0"/>
              <w:rPr>
                <w:rFonts w:cs="Arial"/>
                <w:color w:val="000000"/>
                <w:sz w:val="20"/>
              </w:rPr>
            </w:pPr>
            <w:r w:rsidRPr="003F543D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225E" w14:textId="77777777" w:rsidR="003F543D" w:rsidRDefault="003F543D" w:rsidP="003F543D">
            <w:pPr>
              <w:spacing w:after="0"/>
              <w:rPr>
                <w:rFonts w:cs="Arial"/>
                <w:color w:val="000000"/>
                <w:sz w:val="20"/>
              </w:rPr>
            </w:pPr>
          </w:p>
          <w:p w14:paraId="74040E98" w14:textId="3C673CCC" w:rsidR="008908EB" w:rsidRPr="003F543D" w:rsidRDefault="008908EB" w:rsidP="003F543D">
            <w:pPr>
              <w:spacing w:after="0"/>
              <w:rPr>
                <w:rFonts w:cs="Arial"/>
                <w:color w:val="000000"/>
                <w:sz w:val="20"/>
              </w:rPr>
            </w:pPr>
          </w:p>
        </w:tc>
      </w:tr>
    </w:tbl>
    <w:p w14:paraId="3F3B1202" w14:textId="3872A9DC" w:rsidR="002467D0" w:rsidRDefault="002467D0" w:rsidP="002467D0">
      <w:pPr>
        <w:rPr>
          <w:b/>
          <w:bCs/>
        </w:rPr>
      </w:pPr>
    </w:p>
    <w:p w14:paraId="563C388C" w14:textId="77777777" w:rsidR="0092363E" w:rsidRPr="00B27AD6" w:rsidRDefault="0092363E" w:rsidP="0092363E">
      <w:r w:rsidRPr="00B27AD6">
        <w:rPr>
          <w:b/>
          <w:bCs/>
          <w:i/>
          <w:iCs/>
        </w:rPr>
        <w:t>INSTRUCTIONS:</w:t>
      </w:r>
      <w:r w:rsidRPr="00B27AD6">
        <w:rPr>
          <w:i/>
          <w:iCs/>
        </w:rPr>
        <w:t xml:space="preserve"> </w:t>
      </w:r>
      <w:r w:rsidRPr="00B27AD6">
        <w:t xml:space="preserve">PG&amp;E contractor project manager, safety representative, requestor etc. will complete this form and provide PG&amp;E with a written safety plan using this attached </w:t>
      </w:r>
      <w:r w:rsidRPr="00B27AD6">
        <w:rPr>
          <w:i/>
          <w:iCs/>
        </w:rPr>
        <w:t>Project Specific Safety Plan</w:t>
      </w:r>
      <w:r w:rsidRPr="00B27AD6">
        <w:t xml:space="preserve"> Form that will document how the </w:t>
      </w:r>
      <w:r>
        <w:t>contractor</w:t>
      </w:r>
      <w:r w:rsidRPr="00B27AD6">
        <w:t xml:space="preserve"> and subcontractor, at any tier, will address any anticipated and/or recognized hazards associated with their project/contract work. </w:t>
      </w:r>
    </w:p>
    <w:p w14:paraId="5F523889" w14:textId="77777777" w:rsidR="0092363E" w:rsidRPr="00B27AD6" w:rsidRDefault="0092363E" w:rsidP="0092363E">
      <w:r w:rsidRPr="00B27AD6">
        <w:t>This plan is an important step in the communication process to promote open communication between the contractor</w:t>
      </w:r>
      <w:r>
        <w:t xml:space="preserve"> </w:t>
      </w:r>
      <w:r w:rsidRPr="00B27AD6">
        <w:t>/</w:t>
      </w:r>
      <w:r>
        <w:t xml:space="preserve"> </w:t>
      </w:r>
      <w:r w:rsidRPr="00B27AD6">
        <w:t xml:space="preserve">subcontractors and PG&amp;E on </w:t>
      </w:r>
      <w:r>
        <w:t>health and safety</w:t>
      </w:r>
      <w:r w:rsidRPr="00B27AD6">
        <w:t xml:space="preserve"> expectations and related issues and/or concerns. </w:t>
      </w:r>
      <w:r>
        <w:t xml:space="preserve">Detailed plans such as environmental protection, oil management, lift plan, spill mitigation etc. should be attached to this form separately, if applicable. </w:t>
      </w:r>
      <w:r w:rsidRPr="00B27AD6">
        <w:t>This form</w:t>
      </w:r>
      <w:r>
        <w:t xml:space="preserve"> along with its attachments</w:t>
      </w:r>
      <w:r w:rsidRPr="00B27AD6">
        <w:t>, when completed, must be submitted to and approved by PG&amp;E before starting work.</w:t>
      </w:r>
    </w:p>
    <w:p w14:paraId="21EB2D79" w14:textId="2A567336" w:rsidR="0092363E" w:rsidRDefault="0092363E" w:rsidP="002467D0">
      <w:pPr>
        <w:rPr>
          <w:b/>
          <w:bCs/>
        </w:rPr>
      </w:pPr>
    </w:p>
    <w:p w14:paraId="518E9E01" w14:textId="67507FD3" w:rsidR="0092363E" w:rsidRDefault="0092363E" w:rsidP="002467D0">
      <w:pPr>
        <w:rPr>
          <w:b/>
          <w:bCs/>
        </w:rPr>
      </w:pPr>
    </w:p>
    <w:p w14:paraId="1644BE56" w14:textId="6646A64F" w:rsidR="0092363E" w:rsidRDefault="0092363E" w:rsidP="002467D0">
      <w:pPr>
        <w:rPr>
          <w:b/>
          <w:bCs/>
        </w:rPr>
      </w:pPr>
    </w:p>
    <w:p w14:paraId="21A9EAE9" w14:textId="77777777" w:rsidR="0092363E" w:rsidRPr="00C5647C" w:rsidRDefault="0092363E" w:rsidP="0092363E">
      <w:pPr>
        <w:pStyle w:val="Heading1"/>
        <w:ind w:left="-360"/>
        <w:rPr>
          <w:sz w:val="20"/>
        </w:rPr>
      </w:pPr>
      <w:r>
        <w:t xml:space="preserve">1.0 General </w:t>
      </w:r>
      <w:r w:rsidRPr="004F68F7">
        <w:t>Information</w:t>
      </w:r>
    </w:p>
    <w:tbl>
      <w:tblPr>
        <w:tblW w:w="13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272"/>
        <w:gridCol w:w="3398"/>
        <w:gridCol w:w="3510"/>
        <w:gridCol w:w="2520"/>
      </w:tblGrid>
      <w:tr w:rsidR="0092363E" w:rsidRPr="00727B4B" w14:paraId="77B08B60" w14:textId="77777777" w:rsidTr="00810DCB">
        <w:trPr>
          <w:cantSplit/>
          <w:trHeight w:hRule="exact" w:val="7255"/>
        </w:trPr>
        <w:tc>
          <w:tcPr>
            <w:tcW w:w="13117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14:paraId="0EA5BA6C" w14:textId="646E2835" w:rsidR="00731B98" w:rsidRPr="00727B4B" w:rsidRDefault="0092363E" w:rsidP="00731B98">
            <w:pPr>
              <w:spacing w:before="6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Detailed Project Scope Summary (Be as specific as possible)</w:t>
            </w:r>
            <w:r w:rsidRPr="00727B4B">
              <w:rPr>
                <w:rFonts w:cs="Arial"/>
                <w:b/>
                <w:bCs/>
                <w:szCs w:val="22"/>
              </w:rPr>
              <w:t>: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</w:p>
          <w:p w14:paraId="2E07690D" w14:textId="77777777" w:rsidR="0092363E" w:rsidRDefault="0092363E" w:rsidP="00610271">
            <w:pPr>
              <w:spacing w:before="60"/>
              <w:rPr>
                <w:rFonts w:cs="Arial"/>
                <w:b/>
                <w:bCs/>
                <w:szCs w:val="22"/>
              </w:rPr>
            </w:pPr>
          </w:p>
          <w:p w14:paraId="61C257D6" w14:textId="483ED893" w:rsidR="00343569" w:rsidRPr="00727B4B" w:rsidRDefault="00343569" w:rsidP="00610271">
            <w:pPr>
              <w:spacing w:before="60"/>
              <w:rPr>
                <w:rFonts w:cs="Arial"/>
                <w:b/>
                <w:bCs/>
                <w:szCs w:val="22"/>
              </w:rPr>
            </w:pPr>
          </w:p>
        </w:tc>
      </w:tr>
      <w:tr w:rsidR="0092363E" w:rsidRPr="00727B4B" w14:paraId="51AD113A" w14:textId="77777777" w:rsidTr="00810DCB">
        <w:trPr>
          <w:cantSplit/>
          <w:trHeight w:val="458"/>
        </w:trPr>
        <w:tc>
          <w:tcPr>
            <w:tcW w:w="3689" w:type="dxa"/>
            <w:gridSpan w:val="2"/>
            <w:vAlign w:val="center"/>
          </w:tcPr>
          <w:p w14:paraId="4ADFCB86" w14:textId="77777777" w:rsidR="0092363E" w:rsidRPr="00727B4B" w:rsidRDefault="0092363E" w:rsidP="00610271">
            <w:pPr>
              <w:spacing w:before="40" w:after="4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lastRenderedPageBreak/>
              <w:t>Risk Level of Work</w:t>
            </w:r>
          </w:p>
        </w:tc>
        <w:tc>
          <w:tcPr>
            <w:tcW w:w="9428" w:type="dxa"/>
            <w:gridSpan w:val="3"/>
            <w:shd w:val="clear" w:color="auto" w:fill="auto"/>
            <w:vAlign w:val="center"/>
          </w:tcPr>
          <w:p w14:paraId="068FB205" w14:textId="77777777" w:rsidR="0092363E" w:rsidRDefault="0092363E" w:rsidP="00610271">
            <w:pPr>
              <w:spacing w:before="40" w:after="40"/>
              <w:rPr>
                <w:rFonts w:cs="Arial"/>
                <w:b/>
                <w:bCs/>
                <w:szCs w:val="22"/>
              </w:rPr>
            </w:pPr>
            <w:r w:rsidRPr="0051519E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19E">
              <w:rPr>
                <w:rFonts w:cs="Arial"/>
                <w:szCs w:val="22"/>
              </w:rPr>
              <w:instrText xml:space="preserve"> FORMCHECKBOX </w:instrText>
            </w:r>
            <w:r w:rsidR="00265D96">
              <w:rPr>
                <w:rFonts w:cs="Arial"/>
                <w:szCs w:val="22"/>
              </w:rPr>
            </w:r>
            <w:r w:rsidR="00265D96">
              <w:rPr>
                <w:rFonts w:cs="Arial"/>
                <w:szCs w:val="22"/>
              </w:rPr>
              <w:fldChar w:fldCharType="separate"/>
            </w:r>
            <w:r w:rsidRPr="0051519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Medium         </w:t>
            </w:r>
            <w:r w:rsidRPr="0051519E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19E">
              <w:rPr>
                <w:rFonts w:cs="Arial"/>
                <w:szCs w:val="22"/>
              </w:rPr>
              <w:instrText xml:space="preserve"> FORMCHECKBOX </w:instrText>
            </w:r>
            <w:r w:rsidR="00265D96">
              <w:rPr>
                <w:rFonts w:cs="Arial"/>
                <w:szCs w:val="22"/>
              </w:rPr>
            </w:r>
            <w:r w:rsidR="00265D96">
              <w:rPr>
                <w:rFonts w:cs="Arial"/>
                <w:szCs w:val="22"/>
              </w:rPr>
              <w:fldChar w:fldCharType="separate"/>
            </w:r>
            <w:r w:rsidRPr="0051519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High</w:t>
            </w:r>
          </w:p>
        </w:tc>
      </w:tr>
      <w:tr w:rsidR="0092363E" w:rsidRPr="00727B4B" w14:paraId="07CD1381" w14:textId="77777777" w:rsidTr="00810DCB">
        <w:trPr>
          <w:cantSplit/>
          <w:trHeight w:val="458"/>
        </w:trPr>
        <w:tc>
          <w:tcPr>
            <w:tcW w:w="3689" w:type="dxa"/>
            <w:gridSpan w:val="2"/>
            <w:vAlign w:val="center"/>
          </w:tcPr>
          <w:p w14:paraId="777ACCBD" w14:textId="77777777" w:rsidR="0092363E" w:rsidRPr="00727B4B" w:rsidRDefault="0092363E" w:rsidP="00610271">
            <w:pPr>
              <w:spacing w:before="40" w:after="4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398" w:type="dxa"/>
            <w:shd w:val="clear" w:color="auto" w:fill="E6E6E6"/>
            <w:vAlign w:val="center"/>
          </w:tcPr>
          <w:p w14:paraId="3D0D535D" w14:textId="77777777" w:rsidR="0092363E" w:rsidRPr="00727B4B" w:rsidRDefault="0092363E" w:rsidP="00610271">
            <w:pPr>
              <w:spacing w:before="40" w:after="40"/>
              <w:jc w:val="center"/>
              <w:rPr>
                <w:rFonts w:cs="Arial"/>
                <w:b/>
                <w:bCs/>
                <w:szCs w:val="22"/>
              </w:rPr>
            </w:pPr>
            <w:r w:rsidRPr="00727B4B">
              <w:rPr>
                <w:rFonts w:cs="Arial"/>
                <w:b/>
                <w:bCs/>
                <w:szCs w:val="22"/>
              </w:rPr>
              <w:t>Name</w:t>
            </w:r>
            <w:r>
              <w:rPr>
                <w:rFonts w:cs="Arial"/>
                <w:b/>
                <w:bCs/>
                <w:szCs w:val="22"/>
              </w:rPr>
              <w:t>(s)</w:t>
            </w:r>
          </w:p>
        </w:tc>
        <w:tc>
          <w:tcPr>
            <w:tcW w:w="3510" w:type="dxa"/>
            <w:shd w:val="clear" w:color="auto" w:fill="E6E6E6"/>
            <w:vAlign w:val="center"/>
          </w:tcPr>
          <w:p w14:paraId="4343F56B" w14:textId="77777777" w:rsidR="0092363E" w:rsidRPr="00727B4B" w:rsidRDefault="0092363E" w:rsidP="00610271">
            <w:pPr>
              <w:spacing w:before="40" w:after="4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Email</w:t>
            </w:r>
          </w:p>
        </w:tc>
        <w:tc>
          <w:tcPr>
            <w:tcW w:w="2520" w:type="dxa"/>
            <w:shd w:val="clear" w:color="auto" w:fill="E6E6E6"/>
            <w:vAlign w:val="center"/>
          </w:tcPr>
          <w:p w14:paraId="212AF386" w14:textId="77777777" w:rsidR="0092363E" w:rsidRPr="00727B4B" w:rsidRDefault="0092363E" w:rsidP="00610271">
            <w:pPr>
              <w:spacing w:before="40" w:after="4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Contact #</w:t>
            </w:r>
          </w:p>
        </w:tc>
      </w:tr>
      <w:tr w:rsidR="0092363E" w:rsidRPr="00727B4B" w14:paraId="0A325FE5" w14:textId="77777777" w:rsidTr="00810DCB">
        <w:trPr>
          <w:cantSplit/>
          <w:trHeight w:hRule="exact" w:val="360"/>
        </w:trPr>
        <w:tc>
          <w:tcPr>
            <w:tcW w:w="1417" w:type="dxa"/>
            <w:vMerge w:val="restart"/>
            <w:shd w:val="clear" w:color="auto" w:fill="D9D9D9" w:themeFill="background1" w:themeFillShade="D9"/>
            <w:textDirection w:val="btLr"/>
          </w:tcPr>
          <w:p w14:paraId="6171FBB3" w14:textId="77777777" w:rsidR="0092363E" w:rsidRPr="00192D68" w:rsidRDefault="0092363E" w:rsidP="00610271">
            <w:pPr>
              <w:spacing w:before="40" w:after="40"/>
              <w:ind w:left="113" w:right="113"/>
              <w:jc w:val="center"/>
              <w:rPr>
                <w:rFonts w:cs="Arial"/>
                <w:b/>
                <w:bCs/>
              </w:rPr>
            </w:pPr>
            <w:r w:rsidRPr="00192D68">
              <w:rPr>
                <w:rFonts w:cs="Arial"/>
                <w:b/>
                <w:bCs/>
              </w:rPr>
              <w:t xml:space="preserve">PG&amp;E Contacts </w:t>
            </w:r>
          </w:p>
        </w:tc>
        <w:tc>
          <w:tcPr>
            <w:tcW w:w="2272" w:type="dxa"/>
            <w:shd w:val="clear" w:color="auto" w:fill="auto"/>
          </w:tcPr>
          <w:p w14:paraId="6CD1F8F0" w14:textId="77777777" w:rsidR="0092363E" w:rsidRPr="00727B4B" w:rsidRDefault="0092363E" w:rsidP="00610271">
            <w:pPr>
              <w:spacing w:before="40" w:after="40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Project Lead</w:t>
            </w:r>
          </w:p>
        </w:tc>
        <w:tc>
          <w:tcPr>
            <w:tcW w:w="3398" w:type="dxa"/>
            <w:shd w:val="clear" w:color="auto" w:fill="auto"/>
          </w:tcPr>
          <w:p w14:paraId="4E47F324" w14:textId="1E769E9C" w:rsidR="0092363E" w:rsidRPr="00727B4B" w:rsidRDefault="0092363E" w:rsidP="00610271">
            <w:pPr>
              <w:spacing w:before="40" w:after="40"/>
              <w:rPr>
                <w:rFonts w:cs="Arial"/>
                <w:bCs/>
                <w:szCs w:val="22"/>
              </w:rPr>
            </w:pPr>
            <w:r w:rsidRPr="00E7426C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7426C">
              <w:rPr>
                <w:rFonts w:cs="Arial"/>
                <w:bCs/>
                <w:szCs w:val="22"/>
              </w:rPr>
              <w:instrText xml:space="preserve"> FORMTEXT </w:instrText>
            </w:r>
            <w:r w:rsidRPr="00E7426C">
              <w:rPr>
                <w:rFonts w:cs="Arial"/>
                <w:bCs/>
                <w:szCs w:val="22"/>
              </w:rPr>
            </w:r>
            <w:r w:rsidRPr="00E7426C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E7426C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3510" w:type="dxa"/>
          </w:tcPr>
          <w:p w14:paraId="394791E8" w14:textId="329A4DB8" w:rsidR="0092363E" w:rsidRPr="0060245F" w:rsidRDefault="0092363E" w:rsidP="00610271">
            <w:pPr>
              <w:spacing w:before="40" w:after="40"/>
              <w:ind w:left="162"/>
              <w:rPr>
                <w:rFonts w:cs="Arial"/>
                <w:bCs/>
              </w:rPr>
            </w:pPr>
            <w:r w:rsidRPr="00E7426C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7426C">
              <w:rPr>
                <w:rFonts w:cs="Arial"/>
                <w:bCs/>
                <w:szCs w:val="22"/>
              </w:rPr>
              <w:instrText xml:space="preserve"> FORMTEXT </w:instrText>
            </w:r>
            <w:r w:rsidRPr="00E7426C">
              <w:rPr>
                <w:rFonts w:cs="Arial"/>
                <w:bCs/>
                <w:szCs w:val="22"/>
              </w:rPr>
            </w:r>
            <w:r w:rsidRPr="00E7426C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E7426C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09B5455B" w14:textId="0F3D1A83" w:rsidR="0092363E" w:rsidRPr="00727B4B" w:rsidRDefault="0092363E" w:rsidP="00610271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E7426C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7426C">
              <w:rPr>
                <w:rFonts w:cs="Arial"/>
                <w:bCs/>
                <w:szCs w:val="22"/>
              </w:rPr>
              <w:instrText xml:space="preserve"> FORMTEXT </w:instrText>
            </w:r>
            <w:r w:rsidRPr="00E7426C">
              <w:rPr>
                <w:rFonts w:cs="Arial"/>
                <w:bCs/>
                <w:szCs w:val="22"/>
              </w:rPr>
            </w:r>
            <w:r w:rsidRPr="00E7426C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E7426C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92363E" w:rsidRPr="00727B4B" w14:paraId="0AC6E4E0" w14:textId="77777777" w:rsidTr="00810DCB">
        <w:trPr>
          <w:cantSplit/>
          <w:trHeight w:hRule="exact" w:val="360"/>
        </w:trPr>
        <w:tc>
          <w:tcPr>
            <w:tcW w:w="1417" w:type="dxa"/>
            <w:vMerge/>
            <w:shd w:val="clear" w:color="auto" w:fill="D9D9D9" w:themeFill="background1" w:themeFillShade="D9"/>
          </w:tcPr>
          <w:p w14:paraId="499591A2" w14:textId="77777777" w:rsidR="0092363E" w:rsidRPr="00192D68" w:rsidRDefault="0092363E" w:rsidP="00610271">
            <w:pPr>
              <w:spacing w:before="40" w:after="4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72" w:type="dxa"/>
            <w:shd w:val="clear" w:color="auto" w:fill="auto"/>
          </w:tcPr>
          <w:p w14:paraId="0A00CB99" w14:textId="77777777" w:rsidR="0092363E" w:rsidRPr="00727B4B" w:rsidRDefault="0092363E" w:rsidP="00610271">
            <w:pPr>
              <w:spacing w:before="40" w:after="40"/>
              <w:jc w:val="right"/>
              <w:rPr>
                <w:rFonts w:cs="Arial"/>
                <w:b/>
                <w:bCs/>
                <w:szCs w:val="22"/>
              </w:rPr>
            </w:pPr>
            <w:r w:rsidRPr="00727B4B">
              <w:rPr>
                <w:rFonts w:cs="Arial"/>
                <w:b/>
                <w:bCs/>
                <w:szCs w:val="22"/>
              </w:rPr>
              <w:t>Work Supervisor</w:t>
            </w:r>
          </w:p>
        </w:tc>
        <w:tc>
          <w:tcPr>
            <w:tcW w:w="3398" w:type="dxa"/>
            <w:shd w:val="clear" w:color="auto" w:fill="auto"/>
          </w:tcPr>
          <w:p w14:paraId="5B8F5498" w14:textId="3C4FA092" w:rsidR="0092363E" w:rsidRPr="00727B4B" w:rsidRDefault="0092363E" w:rsidP="00610271">
            <w:pPr>
              <w:spacing w:before="40" w:after="40"/>
              <w:rPr>
                <w:rFonts w:cs="Arial"/>
                <w:bCs/>
                <w:szCs w:val="22"/>
              </w:rPr>
            </w:pPr>
            <w:r w:rsidRPr="00E7426C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7426C">
              <w:rPr>
                <w:rFonts w:cs="Arial"/>
                <w:bCs/>
                <w:szCs w:val="22"/>
              </w:rPr>
              <w:instrText xml:space="preserve"> FORMTEXT </w:instrText>
            </w:r>
            <w:r w:rsidRPr="00E7426C">
              <w:rPr>
                <w:rFonts w:cs="Arial"/>
                <w:bCs/>
                <w:szCs w:val="22"/>
              </w:rPr>
            </w:r>
            <w:r w:rsidRPr="00E7426C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E7426C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3510" w:type="dxa"/>
          </w:tcPr>
          <w:p w14:paraId="24AD24E9" w14:textId="22B373E9" w:rsidR="0092363E" w:rsidRPr="00727B4B" w:rsidRDefault="0092363E" w:rsidP="00610271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E7426C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7426C">
              <w:rPr>
                <w:rFonts w:cs="Arial"/>
                <w:bCs/>
                <w:szCs w:val="22"/>
              </w:rPr>
              <w:instrText xml:space="preserve"> FORMTEXT </w:instrText>
            </w:r>
            <w:r w:rsidRPr="00E7426C">
              <w:rPr>
                <w:rFonts w:cs="Arial"/>
                <w:bCs/>
                <w:szCs w:val="22"/>
              </w:rPr>
            </w:r>
            <w:r w:rsidRPr="00E7426C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E7426C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216DC262" w14:textId="18F975C2" w:rsidR="0092363E" w:rsidRPr="00727B4B" w:rsidRDefault="0092363E" w:rsidP="00610271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E7426C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7426C">
              <w:rPr>
                <w:rFonts w:cs="Arial"/>
                <w:bCs/>
                <w:szCs w:val="22"/>
              </w:rPr>
              <w:instrText xml:space="preserve"> FORMTEXT </w:instrText>
            </w:r>
            <w:r w:rsidRPr="00E7426C">
              <w:rPr>
                <w:rFonts w:cs="Arial"/>
                <w:bCs/>
                <w:szCs w:val="22"/>
              </w:rPr>
            </w:r>
            <w:r w:rsidRPr="00E7426C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E7426C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92363E" w:rsidRPr="00727B4B" w14:paraId="18B0EF44" w14:textId="77777777" w:rsidTr="00810DCB">
        <w:trPr>
          <w:cantSplit/>
          <w:trHeight w:hRule="exact" w:val="712"/>
        </w:trPr>
        <w:tc>
          <w:tcPr>
            <w:tcW w:w="1417" w:type="dxa"/>
            <w:vMerge/>
            <w:shd w:val="clear" w:color="auto" w:fill="D9D9D9" w:themeFill="background1" w:themeFillShade="D9"/>
          </w:tcPr>
          <w:p w14:paraId="0B470C7E" w14:textId="77777777" w:rsidR="0092363E" w:rsidRPr="00192D68" w:rsidRDefault="0092363E" w:rsidP="00610271">
            <w:pPr>
              <w:spacing w:before="40" w:after="4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72" w:type="dxa"/>
            <w:shd w:val="clear" w:color="auto" w:fill="auto"/>
          </w:tcPr>
          <w:p w14:paraId="3FB6EA35" w14:textId="77777777" w:rsidR="0092363E" w:rsidRPr="00727B4B" w:rsidRDefault="0092363E" w:rsidP="00610271">
            <w:pPr>
              <w:spacing w:before="40" w:after="40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Safety Representative</w:t>
            </w:r>
          </w:p>
        </w:tc>
        <w:tc>
          <w:tcPr>
            <w:tcW w:w="3398" w:type="dxa"/>
            <w:shd w:val="clear" w:color="auto" w:fill="auto"/>
          </w:tcPr>
          <w:p w14:paraId="6743C214" w14:textId="409FFBE1" w:rsidR="0092363E" w:rsidRPr="00E7426C" w:rsidRDefault="0092363E" w:rsidP="00610271">
            <w:pPr>
              <w:spacing w:before="40" w:after="40"/>
              <w:rPr>
                <w:rFonts w:cs="Arial"/>
                <w:bCs/>
                <w:szCs w:val="22"/>
              </w:rPr>
            </w:pPr>
            <w:r w:rsidRPr="00E7426C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7426C">
              <w:rPr>
                <w:rFonts w:cs="Arial"/>
                <w:bCs/>
                <w:szCs w:val="22"/>
              </w:rPr>
              <w:instrText xml:space="preserve"> FORMTEXT </w:instrText>
            </w:r>
            <w:r w:rsidRPr="00E7426C">
              <w:rPr>
                <w:rFonts w:cs="Arial"/>
                <w:bCs/>
                <w:szCs w:val="22"/>
              </w:rPr>
            </w:r>
            <w:r w:rsidRPr="00E7426C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E7426C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3510" w:type="dxa"/>
          </w:tcPr>
          <w:p w14:paraId="2D795667" w14:textId="0395BE68" w:rsidR="0092363E" w:rsidRPr="00E7426C" w:rsidRDefault="0092363E" w:rsidP="00610271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E7426C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7426C">
              <w:rPr>
                <w:rFonts w:cs="Arial"/>
                <w:bCs/>
                <w:szCs w:val="22"/>
              </w:rPr>
              <w:instrText xml:space="preserve"> FORMTEXT </w:instrText>
            </w:r>
            <w:r w:rsidRPr="00E7426C">
              <w:rPr>
                <w:rFonts w:cs="Arial"/>
                <w:bCs/>
                <w:szCs w:val="22"/>
              </w:rPr>
            </w:r>
            <w:r w:rsidRPr="00E7426C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E7426C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22F47ECB" w14:textId="47C9201D" w:rsidR="0092363E" w:rsidRPr="00E7426C" w:rsidRDefault="0092363E" w:rsidP="00610271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E7426C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7426C">
              <w:rPr>
                <w:rFonts w:cs="Arial"/>
                <w:bCs/>
                <w:szCs w:val="22"/>
              </w:rPr>
              <w:instrText xml:space="preserve"> FORMTEXT </w:instrText>
            </w:r>
            <w:r w:rsidRPr="00E7426C">
              <w:rPr>
                <w:rFonts w:cs="Arial"/>
                <w:bCs/>
                <w:szCs w:val="22"/>
              </w:rPr>
            </w:r>
            <w:r w:rsidRPr="00E7426C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E7426C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92363E" w:rsidRPr="00727B4B" w14:paraId="7EE415C6" w14:textId="77777777" w:rsidTr="00810DCB">
        <w:trPr>
          <w:cantSplit/>
          <w:trHeight w:hRule="exact" w:val="360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6D7BC0C" w14:textId="77777777" w:rsidR="0092363E" w:rsidRPr="001D683F" w:rsidRDefault="0092363E" w:rsidP="00610271">
            <w:pPr>
              <w:spacing w:before="40" w:after="40"/>
              <w:ind w:left="113" w:right="113"/>
              <w:jc w:val="center"/>
              <w:rPr>
                <w:rFonts w:cs="Arial"/>
                <w:b/>
                <w:bCs/>
              </w:rPr>
            </w:pPr>
            <w:r w:rsidRPr="00192D68">
              <w:rPr>
                <w:rFonts w:cs="Arial"/>
                <w:b/>
                <w:bCs/>
              </w:rPr>
              <w:t xml:space="preserve">Contractor Contacts </w:t>
            </w:r>
          </w:p>
          <w:p w14:paraId="2D5608FA" w14:textId="77777777" w:rsidR="0092363E" w:rsidRPr="00192D68" w:rsidRDefault="0092363E" w:rsidP="00610271">
            <w:pPr>
              <w:spacing w:before="40" w:after="40"/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72" w:type="dxa"/>
            <w:tcBorders>
              <w:top w:val="single" w:sz="24" w:space="0" w:color="auto"/>
            </w:tcBorders>
            <w:shd w:val="clear" w:color="auto" w:fill="auto"/>
          </w:tcPr>
          <w:p w14:paraId="58A338E2" w14:textId="77777777" w:rsidR="0092363E" w:rsidRPr="00727B4B" w:rsidRDefault="0092363E" w:rsidP="00610271">
            <w:pPr>
              <w:spacing w:before="40" w:after="40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Safety Plan Author</w:t>
            </w:r>
          </w:p>
        </w:tc>
        <w:tc>
          <w:tcPr>
            <w:tcW w:w="3398" w:type="dxa"/>
            <w:tcBorders>
              <w:top w:val="single" w:sz="24" w:space="0" w:color="auto"/>
            </w:tcBorders>
            <w:shd w:val="clear" w:color="auto" w:fill="auto"/>
          </w:tcPr>
          <w:p w14:paraId="08CA1CAF" w14:textId="36BB0546" w:rsidR="0092363E" w:rsidRPr="00727B4B" w:rsidRDefault="0092363E" w:rsidP="00610271">
            <w:pPr>
              <w:spacing w:before="40" w:after="40"/>
              <w:rPr>
                <w:rFonts w:cs="Arial"/>
                <w:bCs/>
                <w:szCs w:val="22"/>
              </w:rPr>
            </w:pPr>
            <w:r w:rsidRPr="00E5461D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5461D">
              <w:rPr>
                <w:rFonts w:cs="Arial"/>
                <w:bCs/>
                <w:szCs w:val="22"/>
              </w:rPr>
              <w:instrText xml:space="preserve"> FORMTEXT </w:instrText>
            </w:r>
            <w:r w:rsidRPr="00E5461D">
              <w:rPr>
                <w:rFonts w:cs="Arial"/>
                <w:bCs/>
                <w:szCs w:val="22"/>
              </w:rPr>
            </w:r>
            <w:r w:rsidRPr="00E5461D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E5461D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24" w:space="0" w:color="auto"/>
            </w:tcBorders>
          </w:tcPr>
          <w:p w14:paraId="4CBB0C3D" w14:textId="2D910CEF" w:rsidR="0092363E" w:rsidRPr="00727B4B" w:rsidRDefault="0092363E" w:rsidP="00610271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8A14C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8A14CF">
              <w:rPr>
                <w:rFonts w:cs="Arial"/>
                <w:bCs/>
              </w:rPr>
              <w:instrText xml:space="preserve"> FORMTEXT </w:instrText>
            </w:r>
            <w:r w:rsidRPr="008A14CF">
              <w:rPr>
                <w:rFonts w:cs="Arial"/>
                <w:bCs/>
              </w:rPr>
            </w:r>
            <w:r w:rsidRPr="008A14CF">
              <w:rPr>
                <w:rFonts w:cs="Arial"/>
                <w:bCs/>
              </w:rPr>
              <w:fldChar w:fldCharType="separate"/>
            </w:r>
            <w:r w:rsidR="00A1290F">
              <w:rPr>
                <w:rFonts w:cs="Arial"/>
                <w:bCs/>
                <w:noProof/>
              </w:rPr>
              <w:t> </w:t>
            </w:r>
            <w:r w:rsidR="00A1290F">
              <w:rPr>
                <w:rFonts w:cs="Arial"/>
                <w:bCs/>
                <w:noProof/>
              </w:rPr>
              <w:t> </w:t>
            </w:r>
            <w:r w:rsidR="00A1290F">
              <w:rPr>
                <w:rFonts w:cs="Arial"/>
                <w:bCs/>
                <w:noProof/>
              </w:rPr>
              <w:t> </w:t>
            </w:r>
            <w:r w:rsidR="00A1290F">
              <w:rPr>
                <w:rFonts w:cs="Arial"/>
                <w:bCs/>
                <w:noProof/>
              </w:rPr>
              <w:t> </w:t>
            </w:r>
            <w:r w:rsidR="00A1290F">
              <w:rPr>
                <w:rFonts w:cs="Arial"/>
                <w:bCs/>
                <w:noProof/>
              </w:rPr>
              <w:t> </w:t>
            </w:r>
            <w:r w:rsidRPr="008A14CF">
              <w:rPr>
                <w:rFonts w:cs="Arial"/>
                <w:bCs/>
              </w:rPr>
              <w:fldChar w:fldCharType="end"/>
            </w:r>
          </w:p>
        </w:tc>
        <w:tc>
          <w:tcPr>
            <w:tcW w:w="2520" w:type="dxa"/>
            <w:tcBorders>
              <w:top w:val="single" w:sz="24" w:space="0" w:color="auto"/>
            </w:tcBorders>
          </w:tcPr>
          <w:p w14:paraId="3ED14F82" w14:textId="0264A0C0" w:rsidR="0092363E" w:rsidRPr="00727B4B" w:rsidRDefault="0092363E" w:rsidP="00610271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1A1732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A1732">
              <w:rPr>
                <w:rFonts w:cs="Arial"/>
                <w:bCs/>
                <w:szCs w:val="22"/>
              </w:rPr>
              <w:instrText xml:space="preserve"> FORMTEXT </w:instrText>
            </w:r>
            <w:r w:rsidRPr="001A1732">
              <w:rPr>
                <w:rFonts w:cs="Arial"/>
                <w:bCs/>
                <w:szCs w:val="22"/>
              </w:rPr>
            </w:r>
            <w:r w:rsidRPr="001A1732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1A1732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92363E" w:rsidRPr="00727B4B" w14:paraId="15F0D58B" w14:textId="77777777" w:rsidTr="00810DCB">
        <w:trPr>
          <w:cantSplit/>
          <w:trHeight w:hRule="exact" w:val="360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F244E2F" w14:textId="77777777" w:rsidR="0092363E" w:rsidRPr="00727B4B" w:rsidRDefault="0092363E" w:rsidP="00610271">
            <w:pPr>
              <w:spacing w:before="40" w:after="4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272" w:type="dxa"/>
            <w:shd w:val="clear" w:color="auto" w:fill="auto"/>
          </w:tcPr>
          <w:p w14:paraId="7ED82149" w14:textId="77777777" w:rsidR="0092363E" w:rsidRPr="00727B4B" w:rsidRDefault="0092363E" w:rsidP="00610271">
            <w:pPr>
              <w:spacing w:before="40" w:after="40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Project Lead</w:t>
            </w:r>
          </w:p>
        </w:tc>
        <w:tc>
          <w:tcPr>
            <w:tcW w:w="3398" w:type="dxa"/>
            <w:shd w:val="clear" w:color="auto" w:fill="auto"/>
          </w:tcPr>
          <w:p w14:paraId="4481E0E9" w14:textId="2A32EF49" w:rsidR="0092363E" w:rsidRPr="00727B4B" w:rsidRDefault="0092363E" w:rsidP="00610271">
            <w:pPr>
              <w:spacing w:before="40" w:after="40"/>
              <w:rPr>
                <w:rFonts w:cs="Arial"/>
                <w:bCs/>
                <w:szCs w:val="22"/>
              </w:rPr>
            </w:pPr>
            <w:r w:rsidRPr="00E5461D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5461D">
              <w:rPr>
                <w:rFonts w:cs="Arial"/>
                <w:bCs/>
                <w:szCs w:val="22"/>
              </w:rPr>
              <w:instrText xml:space="preserve"> FORMTEXT </w:instrText>
            </w:r>
            <w:r w:rsidRPr="00E5461D">
              <w:rPr>
                <w:rFonts w:cs="Arial"/>
                <w:bCs/>
                <w:szCs w:val="22"/>
              </w:rPr>
            </w:r>
            <w:r w:rsidRPr="00E5461D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E5461D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3510" w:type="dxa"/>
          </w:tcPr>
          <w:p w14:paraId="459E19FE" w14:textId="0337FD21" w:rsidR="0092363E" w:rsidRPr="00727B4B" w:rsidRDefault="0092363E" w:rsidP="00610271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8A14C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8A14CF">
              <w:rPr>
                <w:rFonts w:cs="Arial"/>
                <w:bCs/>
              </w:rPr>
              <w:instrText xml:space="preserve"> FORMTEXT </w:instrText>
            </w:r>
            <w:r w:rsidRPr="008A14CF">
              <w:rPr>
                <w:rFonts w:cs="Arial"/>
                <w:bCs/>
              </w:rPr>
            </w:r>
            <w:r w:rsidRPr="008A14CF">
              <w:rPr>
                <w:rFonts w:cs="Arial"/>
                <w:bCs/>
              </w:rPr>
              <w:fldChar w:fldCharType="separate"/>
            </w:r>
            <w:r w:rsidR="00A1290F">
              <w:rPr>
                <w:rFonts w:cs="Arial"/>
                <w:bCs/>
                <w:noProof/>
              </w:rPr>
              <w:t> </w:t>
            </w:r>
            <w:r w:rsidR="00A1290F">
              <w:rPr>
                <w:rFonts w:cs="Arial"/>
                <w:bCs/>
                <w:noProof/>
              </w:rPr>
              <w:t> </w:t>
            </w:r>
            <w:r w:rsidR="00A1290F">
              <w:rPr>
                <w:rFonts w:cs="Arial"/>
                <w:bCs/>
                <w:noProof/>
              </w:rPr>
              <w:t> </w:t>
            </w:r>
            <w:r w:rsidR="00A1290F">
              <w:rPr>
                <w:rFonts w:cs="Arial"/>
                <w:bCs/>
                <w:noProof/>
              </w:rPr>
              <w:t> </w:t>
            </w:r>
            <w:r w:rsidR="00A1290F">
              <w:rPr>
                <w:rFonts w:cs="Arial"/>
                <w:bCs/>
                <w:noProof/>
              </w:rPr>
              <w:t> </w:t>
            </w:r>
            <w:r w:rsidRPr="008A14CF">
              <w:rPr>
                <w:rFonts w:cs="Arial"/>
                <w:bCs/>
              </w:rPr>
              <w:fldChar w:fldCharType="end"/>
            </w:r>
          </w:p>
        </w:tc>
        <w:tc>
          <w:tcPr>
            <w:tcW w:w="2520" w:type="dxa"/>
          </w:tcPr>
          <w:p w14:paraId="5D580CD3" w14:textId="30DAE4DA" w:rsidR="0092363E" w:rsidRPr="00727B4B" w:rsidRDefault="0092363E" w:rsidP="00610271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1A1732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A1732">
              <w:rPr>
                <w:rFonts w:cs="Arial"/>
                <w:bCs/>
                <w:szCs w:val="22"/>
              </w:rPr>
              <w:instrText xml:space="preserve"> FORMTEXT </w:instrText>
            </w:r>
            <w:r w:rsidRPr="001A1732">
              <w:rPr>
                <w:rFonts w:cs="Arial"/>
                <w:bCs/>
                <w:szCs w:val="22"/>
              </w:rPr>
            </w:r>
            <w:r w:rsidRPr="001A1732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1A1732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92363E" w:rsidRPr="00727B4B" w14:paraId="0596AAB7" w14:textId="77777777" w:rsidTr="00810DCB">
        <w:trPr>
          <w:cantSplit/>
          <w:trHeight w:hRule="exact" w:val="360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33CF5A2" w14:textId="77777777" w:rsidR="0092363E" w:rsidRPr="00727B4B" w:rsidRDefault="0092363E" w:rsidP="00610271">
            <w:pPr>
              <w:spacing w:before="40" w:after="4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272" w:type="dxa"/>
            <w:shd w:val="clear" w:color="auto" w:fill="auto"/>
          </w:tcPr>
          <w:p w14:paraId="64A83445" w14:textId="4C44B9EF" w:rsidR="0092363E" w:rsidRPr="00727B4B" w:rsidRDefault="0092363E" w:rsidP="00610271">
            <w:pPr>
              <w:spacing w:before="40" w:after="40"/>
              <w:jc w:val="right"/>
              <w:rPr>
                <w:rFonts w:cs="Arial"/>
                <w:b/>
                <w:bCs/>
                <w:szCs w:val="22"/>
              </w:rPr>
            </w:pPr>
            <w:r w:rsidRPr="002322FA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2322FA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2322FA">
              <w:rPr>
                <w:rFonts w:cs="Arial"/>
                <w:b/>
                <w:bCs/>
                <w:szCs w:val="22"/>
              </w:rPr>
            </w:r>
            <w:r w:rsidRPr="002322FA">
              <w:rPr>
                <w:rFonts w:cs="Arial"/>
                <w:b/>
                <w:bCs/>
                <w:szCs w:val="22"/>
              </w:rPr>
              <w:fldChar w:fldCharType="separate"/>
            </w:r>
            <w:r w:rsidR="00A1290F">
              <w:rPr>
                <w:rFonts w:cs="Arial"/>
                <w:b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2322FA">
              <w:rPr>
                <w:rFonts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3398" w:type="dxa"/>
            <w:shd w:val="clear" w:color="auto" w:fill="auto"/>
          </w:tcPr>
          <w:p w14:paraId="23EA34E7" w14:textId="5DF00805" w:rsidR="0092363E" w:rsidRPr="00727B4B" w:rsidRDefault="0092363E" w:rsidP="00610271">
            <w:pPr>
              <w:spacing w:before="40" w:after="40"/>
              <w:rPr>
                <w:rFonts w:cs="Arial"/>
                <w:bCs/>
                <w:szCs w:val="22"/>
              </w:rPr>
            </w:pPr>
            <w:r w:rsidRPr="00E5461D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5461D">
              <w:rPr>
                <w:rFonts w:cs="Arial"/>
                <w:bCs/>
                <w:szCs w:val="22"/>
              </w:rPr>
              <w:instrText xml:space="preserve"> FORMTEXT </w:instrText>
            </w:r>
            <w:r w:rsidRPr="00E5461D">
              <w:rPr>
                <w:rFonts w:cs="Arial"/>
                <w:bCs/>
                <w:szCs w:val="22"/>
              </w:rPr>
            </w:r>
            <w:r w:rsidRPr="00E5461D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E5461D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3510" w:type="dxa"/>
          </w:tcPr>
          <w:p w14:paraId="6AFC42BB" w14:textId="63A67624" w:rsidR="0092363E" w:rsidRPr="00727B4B" w:rsidRDefault="0092363E" w:rsidP="00610271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8A14C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8A14CF">
              <w:rPr>
                <w:rFonts w:cs="Arial"/>
                <w:bCs/>
              </w:rPr>
              <w:instrText xml:space="preserve"> FORMTEXT </w:instrText>
            </w:r>
            <w:r w:rsidRPr="008A14CF">
              <w:rPr>
                <w:rFonts w:cs="Arial"/>
                <w:bCs/>
              </w:rPr>
            </w:r>
            <w:r w:rsidRPr="008A14CF">
              <w:rPr>
                <w:rFonts w:cs="Arial"/>
                <w:bCs/>
              </w:rPr>
              <w:fldChar w:fldCharType="separate"/>
            </w:r>
            <w:r w:rsidR="00A1290F">
              <w:rPr>
                <w:rFonts w:cs="Arial"/>
                <w:bCs/>
                <w:noProof/>
              </w:rPr>
              <w:t> </w:t>
            </w:r>
            <w:r w:rsidR="00A1290F">
              <w:rPr>
                <w:rFonts w:cs="Arial"/>
                <w:bCs/>
                <w:noProof/>
              </w:rPr>
              <w:t> </w:t>
            </w:r>
            <w:r w:rsidR="00A1290F">
              <w:rPr>
                <w:rFonts w:cs="Arial"/>
                <w:bCs/>
                <w:noProof/>
              </w:rPr>
              <w:t> </w:t>
            </w:r>
            <w:r w:rsidR="00A1290F">
              <w:rPr>
                <w:rFonts w:cs="Arial"/>
                <w:bCs/>
                <w:noProof/>
              </w:rPr>
              <w:t> </w:t>
            </w:r>
            <w:r w:rsidR="00A1290F">
              <w:rPr>
                <w:rFonts w:cs="Arial"/>
                <w:bCs/>
                <w:noProof/>
              </w:rPr>
              <w:t> </w:t>
            </w:r>
            <w:r w:rsidRPr="008A14CF">
              <w:rPr>
                <w:rFonts w:cs="Arial"/>
                <w:bCs/>
              </w:rPr>
              <w:fldChar w:fldCharType="end"/>
            </w:r>
          </w:p>
        </w:tc>
        <w:tc>
          <w:tcPr>
            <w:tcW w:w="2520" w:type="dxa"/>
          </w:tcPr>
          <w:p w14:paraId="6A98DE57" w14:textId="54F47C99" w:rsidR="0092363E" w:rsidRPr="00727B4B" w:rsidRDefault="0092363E" w:rsidP="00610271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1A1732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A1732">
              <w:rPr>
                <w:rFonts w:cs="Arial"/>
                <w:bCs/>
                <w:szCs w:val="22"/>
              </w:rPr>
              <w:instrText xml:space="preserve"> FORMTEXT </w:instrText>
            </w:r>
            <w:r w:rsidRPr="001A1732">
              <w:rPr>
                <w:rFonts w:cs="Arial"/>
                <w:bCs/>
                <w:szCs w:val="22"/>
              </w:rPr>
            </w:r>
            <w:r w:rsidRPr="001A1732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1A1732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92363E" w:rsidRPr="00727B4B" w14:paraId="671FB28B" w14:textId="77777777" w:rsidTr="00810DCB">
        <w:trPr>
          <w:cantSplit/>
          <w:trHeight w:hRule="exact" w:val="360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01FF2AB" w14:textId="77777777" w:rsidR="0092363E" w:rsidRPr="00727B4B" w:rsidRDefault="0092363E" w:rsidP="00610271">
            <w:pPr>
              <w:spacing w:before="40" w:after="4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272" w:type="dxa"/>
            <w:shd w:val="clear" w:color="auto" w:fill="auto"/>
          </w:tcPr>
          <w:p w14:paraId="64AD48D6" w14:textId="02189A84" w:rsidR="0092363E" w:rsidRPr="00727B4B" w:rsidRDefault="0092363E" w:rsidP="00610271">
            <w:pPr>
              <w:spacing w:before="40" w:after="40"/>
              <w:jc w:val="right"/>
              <w:rPr>
                <w:rFonts w:cs="Arial"/>
                <w:b/>
                <w:bCs/>
                <w:szCs w:val="22"/>
              </w:rPr>
            </w:pPr>
            <w:r w:rsidRPr="002322FA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2322FA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2322FA">
              <w:rPr>
                <w:rFonts w:cs="Arial"/>
                <w:b/>
                <w:bCs/>
                <w:szCs w:val="22"/>
              </w:rPr>
            </w:r>
            <w:r w:rsidRPr="002322FA">
              <w:rPr>
                <w:rFonts w:cs="Arial"/>
                <w:b/>
                <w:bCs/>
                <w:szCs w:val="22"/>
              </w:rPr>
              <w:fldChar w:fldCharType="separate"/>
            </w:r>
            <w:r w:rsidR="00A1290F">
              <w:rPr>
                <w:rFonts w:cs="Arial"/>
                <w:b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2322FA">
              <w:rPr>
                <w:rFonts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3398" w:type="dxa"/>
            <w:shd w:val="clear" w:color="auto" w:fill="auto"/>
          </w:tcPr>
          <w:p w14:paraId="66D014DB" w14:textId="7ECFB3E1" w:rsidR="0092363E" w:rsidRPr="00727B4B" w:rsidRDefault="0092363E" w:rsidP="00610271">
            <w:pPr>
              <w:spacing w:before="40" w:after="40"/>
              <w:rPr>
                <w:rFonts w:cs="Arial"/>
                <w:bCs/>
                <w:szCs w:val="22"/>
              </w:rPr>
            </w:pPr>
            <w:r w:rsidRPr="00E5461D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5461D">
              <w:rPr>
                <w:rFonts w:cs="Arial"/>
                <w:bCs/>
                <w:szCs w:val="22"/>
              </w:rPr>
              <w:instrText xml:space="preserve"> FORMTEXT </w:instrText>
            </w:r>
            <w:r w:rsidRPr="00E5461D">
              <w:rPr>
                <w:rFonts w:cs="Arial"/>
                <w:bCs/>
                <w:szCs w:val="22"/>
              </w:rPr>
            </w:r>
            <w:r w:rsidRPr="00E5461D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E5461D">
              <w:rPr>
                <w:rFonts w:cs="Arial"/>
                <w:bCs/>
                <w:szCs w:val="22"/>
              </w:rPr>
              <w:fldChar w:fldCharType="end"/>
            </w:r>
            <w:r>
              <w:rPr>
                <w:rFonts w:cs="Arial"/>
                <w:bCs/>
                <w:szCs w:val="22"/>
              </w:rPr>
              <w:t xml:space="preserve">    </w:t>
            </w:r>
          </w:p>
        </w:tc>
        <w:tc>
          <w:tcPr>
            <w:tcW w:w="3510" w:type="dxa"/>
          </w:tcPr>
          <w:p w14:paraId="57BCF8FD" w14:textId="5F9ED882" w:rsidR="0092363E" w:rsidRPr="00727B4B" w:rsidRDefault="0092363E" w:rsidP="00610271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8A14C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8A14CF">
              <w:rPr>
                <w:rFonts w:cs="Arial"/>
                <w:bCs/>
              </w:rPr>
              <w:instrText xml:space="preserve"> FORMTEXT </w:instrText>
            </w:r>
            <w:r w:rsidRPr="008A14CF">
              <w:rPr>
                <w:rFonts w:cs="Arial"/>
                <w:bCs/>
              </w:rPr>
            </w:r>
            <w:r w:rsidRPr="008A14CF">
              <w:rPr>
                <w:rFonts w:cs="Arial"/>
                <w:bCs/>
              </w:rPr>
              <w:fldChar w:fldCharType="separate"/>
            </w:r>
            <w:r w:rsidR="00A1290F">
              <w:rPr>
                <w:rFonts w:cs="Arial"/>
                <w:bCs/>
                <w:noProof/>
              </w:rPr>
              <w:t> </w:t>
            </w:r>
            <w:r w:rsidR="00A1290F">
              <w:rPr>
                <w:rFonts w:cs="Arial"/>
                <w:bCs/>
                <w:noProof/>
              </w:rPr>
              <w:t> </w:t>
            </w:r>
            <w:r w:rsidR="00A1290F">
              <w:rPr>
                <w:rFonts w:cs="Arial"/>
                <w:bCs/>
                <w:noProof/>
              </w:rPr>
              <w:t> </w:t>
            </w:r>
            <w:r w:rsidR="00A1290F">
              <w:rPr>
                <w:rFonts w:cs="Arial"/>
                <w:bCs/>
                <w:noProof/>
              </w:rPr>
              <w:t> </w:t>
            </w:r>
            <w:r w:rsidR="00A1290F">
              <w:rPr>
                <w:rFonts w:cs="Arial"/>
                <w:bCs/>
                <w:noProof/>
              </w:rPr>
              <w:t> </w:t>
            </w:r>
            <w:r w:rsidRPr="008A14CF">
              <w:rPr>
                <w:rFonts w:cs="Arial"/>
                <w:bCs/>
              </w:rPr>
              <w:fldChar w:fldCharType="end"/>
            </w:r>
          </w:p>
        </w:tc>
        <w:tc>
          <w:tcPr>
            <w:tcW w:w="2520" w:type="dxa"/>
          </w:tcPr>
          <w:p w14:paraId="07A8DD2D" w14:textId="4650A325" w:rsidR="0092363E" w:rsidRDefault="0092363E" w:rsidP="00610271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1A1732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A1732">
              <w:rPr>
                <w:rFonts w:cs="Arial"/>
                <w:bCs/>
                <w:szCs w:val="22"/>
              </w:rPr>
              <w:instrText xml:space="preserve"> FORMTEXT </w:instrText>
            </w:r>
            <w:r w:rsidRPr="001A1732">
              <w:rPr>
                <w:rFonts w:cs="Arial"/>
                <w:bCs/>
                <w:szCs w:val="22"/>
              </w:rPr>
            </w:r>
            <w:r w:rsidRPr="001A1732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1A1732">
              <w:rPr>
                <w:rFonts w:cs="Arial"/>
                <w:bCs/>
                <w:szCs w:val="22"/>
              </w:rPr>
              <w:fldChar w:fldCharType="end"/>
            </w:r>
          </w:p>
          <w:p w14:paraId="7439C3F6" w14:textId="77777777" w:rsidR="0092363E" w:rsidRPr="008E15F4" w:rsidRDefault="0092363E" w:rsidP="00610271">
            <w:pPr>
              <w:jc w:val="right"/>
              <w:rPr>
                <w:rFonts w:cs="Arial"/>
                <w:szCs w:val="22"/>
              </w:rPr>
            </w:pPr>
          </w:p>
        </w:tc>
      </w:tr>
    </w:tbl>
    <w:p w14:paraId="46117A34" w14:textId="77777777" w:rsidR="0092363E" w:rsidRPr="00F267BB" w:rsidRDefault="0092363E" w:rsidP="0092363E">
      <w:pPr>
        <w:pStyle w:val="Heading1"/>
        <w:ind w:left="360" w:hanging="360"/>
      </w:pPr>
      <w:r>
        <w:t>1.1</w:t>
      </w:r>
      <w:r w:rsidRPr="00F267BB">
        <w:t xml:space="preserve"> </w:t>
      </w:r>
      <w:r>
        <w:t>Field Leadership and Safety Oversight Plan</w:t>
      </w:r>
    </w:p>
    <w:p w14:paraId="2789F276" w14:textId="77777777" w:rsidR="0092363E" w:rsidRDefault="0092363E" w:rsidP="0092363E">
      <w:pPr>
        <w:spacing w:after="0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Clearly identify the person(s) responsible for overseeing employees and subcontractors, including a plan for conducting observations and safety meetings:</w:t>
      </w:r>
    </w:p>
    <w:p w14:paraId="72275CF9" w14:textId="05CA4F13" w:rsidR="0092363E" w:rsidRPr="00854EA2" w:rsidRDefault="0092363E" w:rsidP="0092363E">
      <w:pPr>
        <w:spacing w:after="0"/>
        <w:rPr>
          <w:rFonts w:cs="Arial"/>
          <w:iCs/>
          <w:szCs w:val="22"/>
        </w:rPr>
      </w:pPr>
      <w:r w:rsidRPr="00E5461D">
        <w:rPr>
          <w:rFonts w:cs="Arial"/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 w:rsidRPr="00E5461D">
        <w:rPr>
          <w:rFonts w:cs="Arial"/>
          <w:bCs/>
          <w:szCs w:val="22"/>
        </w:rPr>
        <w:instrText xml:space="preserve"> FORMTEXT </w:instrText>
      </w:r>
      <w:r w:rsidRPr="00E5461D">
        <w:rPr>
          <w:rFonts w:cs="Arial"/>
          <w:bCs/>
          <w:szCs w:val="22"/>
        </w:rPr>
      </w:r>
      <w:r w:rsidRPr="00E5461D">
        <w:rPr>
          <w:rFonts w:cs="Arial"/>
          <w:bCs/>
          <w:szCs w:val="22"/>
        </w:rPr>
        <w:fldChar w:fldCharType="separate"/>
      </w:r>
      <w:r w:rsidR="00A1290F">
        <w:rPr>
          <w:rFonts w:cs="Arial"/>
          <w:bCs/>
          <w:noProof/>
          <w:szCs w:val="22"/>
        </w:rPr>
        <w:t> </w:t>
      </w:r>
      <w:r w:rsidR="00A1290F">
        <w:rPr>
          <w:rFonts w:cs="Arial"/>
          <w:bCs/>
          <w:noProof/>
          <w:szCs w:val="22"/>
        </w:rPr>
        <w:t> </w:t>
      </w:r>
      <w:r w:rsidR="00A1290F">
        <w:rPr>
          <w:rFonts w:cs="Arial"/>
          <w:bCs/>
          <w:noProof/>
          <w:szCs w:val="22"/>
        </w:rPr>
        <w:t> </w:t>
      </w:r>
      <w:r w:rsidR="00A1290F">
        <w:rPr>
          <w:rFonts w:cs="Arial"/>
          <w:bCs/>
          <w:noProof/>
          <w:szCs w:val="22"/>
        </w:rPr>
        <w:t> </w:t>
      </w:r>
      <w:r w:rsidR="00A1290F">
        <w:rPr>
          <w:rFonts w:cs="Arial"/>
          <w:bCs/>
          <w:noProof/>
          <w:szCs w:val="22"/>
        </w:rPr>
        <w:t> </w:t>
      </w:r>
      <w:r w:rsidRPr="00E5461D">
        <w:rPr>
          <w:rFonts w:cs="Arial"/>
          <w:bCs/>
          <w:szCs w:val="22"/>
        </w:rPr>
        <w:fldChar w:fldCharType="end"/>
      </w:r>
      <w:r>
        <w:rPr>
          <w:rFonts w:cs="Arial"/>
          <w:bCs/>
          <w:szCs w:val="22"/>
        </w:rPr>
        <w:t xml:space="preserve">   </w:t>
      </w:r>
    </w:p>
    <w:p w14:paraId="6B26C0EE" w14:textId="77777777" w:rsidR="0092363E" w:rsidRDefault="0092363E" w:rsidP="0092363E">
      <w:pPr>
        <w:spacing w:after="0"/>
        <w:rPr>
          <w:rFonts w:asciiTheme="minorHAnsi" w:hAnsiTheme="minorHAnsi"/>
          <w:i/>
        </w:rPr>
      </w:pPr>
    </w:p>
    <w:p w14:paraId="48C449B2" w14:textId="77777777" w:rsidR="0092363E" w:rsidRPr="00F267BB" w:rsidRDefault="0092363E" w:rsidP="0092363E">
      <w:pPr>
        <w:pStyle w:val="Heading1"/>
        <w:ind w:left="360" w:hanging="360"/>
      </w:pPr>
      <w:r>
        <w:t>1.2</w:t>
      </w:r>
      <w:r w:rsidRPr="00F267BB">
        <w:t xml:space="preserve"> </w:t>
      </w:r>
      <w:r>
        <w:t>General Personal Protective Equipment (PPE) Requirements</w:t>
      </w:r>
    </w:p>
    <w:p w14:paraId="2D4C0669" w14:textId="77777777" w:rsidR="0092363E" w:rsidRDefault="0092363E" w:rsidP="0092363E">
      <w:pPr>
        <w:spacing w:after="0"/>
        <w:rPr>
          <w:rFonts w:cs="Arial"/>
          <w:iCs/>
          <w:szCs w:val="22"/>
        </w:rPr>
      </w:pPr>
      <w:r w:rsidRPr="00F1594A">
        <w:rPr>
          <w:rFonts w:cs="Arial"/>
          <w:iCs/>
          <w:szCs w:val="22"/>
        </w:rPr>
        <w:t>Contractors are required to provide and ensure that workers use Personal Protective Equipment (PPE) as required by Cal/OSHA (California Code of Regulations [CCR], Title 8, Section 3380) regulatory requirements to perform their work activities safely and when defined in their safety plan, hazard analysis or when required to access a specific PG&amp;E location.</w:t>
      </w:r>
    </w:p>
    <w:p w14:paraId="589EAE54" w14:textId="77777777" w:rsidR="0092363E" w:rsidRDefault="0092363E" w:rsidP="0092363E">
      <w:pPr>
        <w:spacing w:after="0"/>
        <w:rPr>
          <w:rFonts w:cs="Arial"/>
          <w:iCs/>
          <w:szCs w:val="22"/>
        </w:rPr>
      </w:pPr>
    </w:p>
    <w:p w14:paraId="5A92B198" w14:textId="52595C09" w:rsidR="0092363E" w:rsidRPr="00854EA2" w:rsidRDefault="0092363E" w:rsidP="4FF81351">
      <w:pPr>
        <w:spacing w:after="0"/>
        <w:rPr>
          <w:rFonts w:cs="Arial"/>
        </w:rPr>
      </w:pPr>
      <w:r w:rsidRPr="28A0F166">
        <w:rPr>
          <w:rFonts w:cs="Arial"/>
        </w:rPr>
        <w:t xml:space="preserve">Minimum Personal Protective Equipment required on </w:t>
      </w:r>
      <w:r w:rsidR="41BB1790" w:rsidRPr="28A0F166">
        <w:rPr>
          <w:rFonts w:cs="Arial"/>
        </w:rPr>
        <w:t>a jobsite</w:t>
      </w:r>
      <w:r w:rsidRPr="28A0F166">
        <w:rPr>
          <w:rFonts w:cs="Arial"/>
        </w:rPr>
        <w:t xml:space="preserve"> </w:t>
      </w:r>
      <w:bookmarkStart w:id="1" w:name="_Hlk62582076"/>
      <w:r w:rsidRPr="28A0F166">
        <w:rPr>
          <w:rFonts w:cs="Arial"/>
        </w:rPr>
        <w:t xml:space="preserve">(as required and pertinent to </w:t>
      </w:r>
      <w:r w:rsidR="53F53BDC" w:rsidRPr="28A0F166">
        <w:rPr>
          <w:rFonts w:cs="Arial"/>
        </w:rPr>
        <w:t>the scope</w:t>
      </w:r>
      <w:r w:rsidRPr="28A0F166">
        <w:rPr>
          <w:rFonts w:cs="Arial"/>
        </w:rPr>
        <w:t xml:space="preserve"> of work):</w:t>
      </w:r>
      <w:bookmarkEnd w:id="1"/>
    </w:p>
    <w:p w14:paraId="48B3EF55" w14:textId="77777777" w:rsidR="0092363E" w:rsidRPr="00854EA2" w:rsidRDefault="0092363E" w:rsidP="0092363E">
      <w:pPr>
        <w:numPr>
          <w:ilvl w:val="0"/>
          <w:numId w:val="26"/>
        </w:numPr>
        <w:spacing w:after="0"/>
        <w:rPr>
          <w:rFonts w:cs="Arial"/>
          <w:iCs/>
          <w:szCs w:val="22"/>
        </w:rPr>
      </w:pPr>
      <w:r w:rsidRPr="00854EA2">
        <w:rPr>
          <w:rFonts w:cs="Arial"/>
          <w:iCs/>
          <w:szCs w:val="22"/>
        </w:rPr>
        <w:t xml:space="preserve">Hard </w:t>
      </w:r>
      <w:r>
        <w:rPr>
          <w:rFonts w:cs="Arial"/>
          <w:iCs/>
          <w:szCs w:val="22"/>
        </w:rPr>
        <w:t>h</w:t>
      </w:r>
      <w:r w:rsidRPr="00854EA2">
        <w:rPr>
          <w:rFonts w:cs="Arial"/>
          <w:iCs/>
          <w:szCs w:val="22"/>
        </w:rPr>
        <w:t>at</w:t>
      </w:r>
      <w:r>
        <w:rPr>
          <w:rFonts w:cs="Arial"/>
          <w:iCs/>
          <w:szCs w:val="22"/>
        </w:rPr>
        <w:t xml:space="preserve"> rated for the scope of work and conditions (ANSI Z89)</w:t>
      </w:r>
    </w:p>
    <w:p w14:paraId="39F164EC" w14:textId="77777777" w:rsidR="0092363E" w:rsidRPr="00854EA2" w:rsidRDefault="0092363E" w:rsidP="0092363E">
      <w:pPr>
        <w:numPr>
          <w:ilvl w:val="0"/>
          <w:numId w:val="26"/>
        </w:numPr>
        <w:spacing w:after="0"/>
        <w:rPr>
          <w:rFonts w:cs="Arial"/>
          <w:iCs/>
          <w:szCs w:val="22"/>
        </w:rPr>
      </w:pPr>
      <w:r w:rsidRPr="00854EA2">
        <w:rPr>
          <w:rFonts w:cs="Arial"/>
          <w:iCs/>
          <w:szCs w:val="22"/>
        </w:rPr>
        <w:t xml:space="preserve">Safety </w:t>
      </w:r>
      <w:r>
        <w:rPr>
          <w:rFonts w:cs="Arial"/>
          <w:iCs/>
          <w:szCs w:val="22"/>
        </w:rPr>
        <w:t>g</w:t>
      </w:r>
      <w:r w:rsidRPr="00854EA2">
        <w:rPr>
          <w:rFonts w:cs="Arial"/>
          <w:iCs/>
          <w:szCs w:val="22"/>
        </w:rPr>
        <w:t>lasses with side shields</w:t>
      </w:r>
      <w:r>
        <w:rPr>
          <w:rFonts w:cs="Arial"/>
          <w:iCs/>
          <w:szCs w:val="22"/>
        </w:rPr>
        <w:t xml:space="preserve"> (ANSI Z87)</w:t>
      </w:r>
    </w:p>
    <w:p w14:paraId="7CB991CA" w14:textId="77777777" w:rsidR="0092363E" w:rsidRPr="00854EA2" w:rsidRDefault="0092363E" w:rsidP="0092363E">
      <w:pPr>
        <w:numPr>
          <w:ilvl w:val="0"/>
          <w:numId w:val="26"/>
        </w:numPr>
        <w:spacing w:after="0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Class 2 or 3 h</w:t>
      </w:r>
      <w:r w:rsidRPr="00854EA2">
        <w:rPr>
          <w:rFonts w:cs="Arial"/>
          <w:iCs/>
          <w:szCs w:val="22"/>
        </w:rPr>
        <w:t xml:space="preserve">igh </w:t>
      </w:r>
      <w:r>
        <w:rPr>
          <w:rFonts w:cs="Arial"/>
          <w:iCs/>
          <w:szCs w:val="22"/>
        </w:rPr>
        <w:t>v</w:t>
      </w:r>
      <w:r w:rsidRPr="00854EA2">
        <w:rPr>
          <w:rFonts w:cs="Arial"/>
          <w:iCs/>
          <w:szCs w:val="22"/>
        </w:rPr>
        <w:t xml:space="preserve">isibility </w:t>
      </w:r>
      <w:r>
        <w:rPr>
          <w:rFonts w:cs="Arial"/>
          <w:iCs/>
          <w:szCs w:val="22"/>
        </w:rPr>
        <w:t>t</w:t>
      </w:r>
      <w:r w:rsidRPr="00854EA2">
        <w:rPr>
          <w:rFonts w:cs="Arial"/>
          <w:iCs/>
          <w:szCs w:val="22"/>
        </w:rPr>
        <w:t xml:space="preserve">raffic </w:t>
      </w:r>
      <w:r>
        <w:rPr>
          <w:rFonts w:cs="Arial"/>
          <w:iCs/>
          <w:szCs w:val="22"/>
        </w:rPr>
        <w:t>v</w:t>
      </w:r>
      <w:r w:rsidRPr="00854EA2">
        <w:rPr>
          <w:rFonts w:cs="Arial"/>
          <w:iCs/>
          <w:szCs w:val="22"/>
        </w:rPr>
        <w:t>est</w:t>
      </w:r>
      <w:r>
        <w:rPr>
          <w:rFonts w:cs="Arial"/>
          <w:iCs/>
          <w:szCs w:val="22"/>
        </w:rPr>
        <w:t xml:space="preserve"> or r</w:t>
      </w:r>
      <w:r w:rsidRPr="007339C4">
        <w:rPr>
          <w:rFonts w:cs="Arial"/>
          <w:iCs/>
          <w:szCs w:val="22"/>
        </w:rPr>
        <w:t xml:space="preserve">etroreflective </w:t>
      </w:r>
      <w:r>
        <w:rPr>
          <w:rFonts w:cs="Arial"/>
          <w:iCs/>
          <w:szCs w:val="22"/>
        </w:rPr>
        <w:t>f</w:t>
      </w:r>
      <w:r w:rsidRPr="007339C4">
        <w:rPr>
          <w:rFonts w:cs="Arial"/>
          <w:iCs/>
          <w:szCs w:val="22"/>
        </w:rPr>
        <w:t>abric</w:t>
      </w:r>
      <w:r>
        <w:rPr>
          <w:rFonts w:cs="Arial"/>
          <w:iCs/>
          <w:szCs w:val="22"/>
        </w:rPr>
        <w:t xml:space="preserve"> shirt (Arc Rated if appropriate for scope of work)</w:t>
      </w:r>
    </w:p>
    <w:p w14:paraId="761AED56" w14:textId="77777777" w:rsidR="0092363E" w:rsidRDefault="0092363E" w:rsidP="0092363E">
      <w:pPr>
        <w:numPr>
          <w:ilvl w:val="0"/>
          <w:numId w:val="26"/>
        </w:numPr>
        <w:spacing w:after="0"/>
        <w:rPr>
          <w:rFonts w:cs="Arial"/>
          <w:iCs/>
          <w:szCs w:val="22"/>
        </w:rPr>
      </w:pPr>
      <w:r w:rsidRPr="00854EA2">
        <w:rPr>
          <w:rFonts w:cs="Arial"/>
          <w:iCs/>
          <w:szCs w:val="22"/>
        </w:rPr>
        <w:t>Long sleeve shirts</w:t>
      </w:r>
      <w:r>
        <w:rPr>
          <w:rFonts w:cs="Arial"/>
          <w:iCs/>
          <w:szCs w:val="22"/>
        </w:rPr>
        <w:t xml:space="preserve"> and long pants (flame resistant as required &amp; pertinent to scope of work)</w:t>
      </w:r>
    </w:p>
    <w:p w14:paraId="020FFF4C" w14:textId="77777777" w:rsidR="0092363E" w:rsidRPr="007B4E41" w:rsidRDefault="0092363E" w:rsidP="0092363E">
      <w:pPr>
        <w:numPr>
          <w:ilvl w:val="0"/>
          <w:numId w:val="26"/>
        </w:numPr>
        <w:spacing w:after="0"/>
        <w:rPr>
          <w:rFonts w:cs="Arial"/>
          <w:iCs/>
          <w:szCs w:val="22"/>
        </w:rPr>
      </w:pPr>
      <w:r w:rsidRPr="007B4E41">
        <w:rPr>
          <w:rFonts w:cs="Arial"/>
          <w:iCs/>
          <w:szCs w:val="22"/>
        </w:rPr>
        <w:lastRenderedPageBreak/>
        <w:t>Appropriate footwear (ASTM F2413-05)</w:t>
      </w:r>
    </w:p>
    <w:p w14:paraId="3AC1AE3F" w14:textId="77777777" w:rsidR="0092363E" w:rsidRPr="00854EA2" w:rsidRDefault="0092363E" w:rsidP="0092363E">
      <w:pPr>
        <w:numPr>
          <w:ilvl w:val="0"/>
          <w:numId w:val="26"/>
        </w:numPr>
        <w:spacing w:after="0"/>
        <w:rPr>
          <w:rFonts w:cs="Arial"/>
          <w:iCs/>
          <w:szCs w:val="22"/>
        </w:rPr>
      </w:pPr>
      <w:r w:rsidRPr="00854EA2">
        <w:rPr>
          <w:rFonts w:cs="Arial"/>
          <w:iCs/>
          <w:szCs w:val="22"/>
        </w:rPr>
        <w:t>Gloves (as required &amp; pertinent to task)</w:t>
      </w:r>
    </w:p>
    <w:p w14:paraId="3346841A" w14:textId="77777777" w:rsidR="0092363E" w:rsidRDefault="0092363E" w:rsidP="0092363E">
      <w:pPr>
        <w:numPr>
          <w:ilvl w:val="0"/>
          <w:numId w:val="26"/>
        </w:numPr>
        <w:spacing w:after="0"/>
        <w:rPr>
          <w:rFonts w:cs="Arial"/>
          <w:iCs/>
          <w:szCs w:val="22"/>
        </w:rPr>
      </w:pPr>
      <w:r w:rsidRPr="00854EA2">
        <w:rPr>
          <w:rFonts w:cs="Arial"/>
          <w:iCs/>
          <w:szCs w:val="22"/>
        </w:rPr>
        <w:t>Hearing protection (as required at or above 85 Db)</w:t>
      </w:r>
    </w:p>
    <w:p w14:paraId="3346A26D" w14:textId="77777777" w:rsidR="0092363E" w:rsidRDefault="0092363E" w:rsidP="0092363E">
      <w:pPr>
        <w:numPr>
          <w:ilvl w:val="0"/>
          <w:numId w:val="26"/>
        </w:numPr>
        <w:spacing w:after="0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COVID-19 face protection (Flame resistant as required &amp; pertinent to task)</w:t>
      </w:r>
    </w:p>
    <w:p w14:paraId="37D2064A" w14:textId="77777777" w:rsidR="0092363E" w:rsidRDefault="0092363E" w:rsidP="0092363E">
      <w:pPr>
        <w:numPr>
          <w:ilvl w:val="0"/>
          <w:numId w:val="26"/>
        </w:numPr>
        <w:spacing w:after="0"/>
        <w:rPr>
          <w:rFonts w:cs="Arial"/>
          <w:iCs/>
          <w:szCs w:val="22"/>
        </w:rPr>
      </w:pPr>
      <w:r>
        <w:rPr>
          <w:rFonts w:cs="Arial"/>
          <w:iCs/>
          <w:szCs w:val="22"/>
        </w:rPr>
        <w:t xml:space="preserve">Any additional PPE as required by your company’s IIPP, PG&amp;E contract, or pertinent industry regulations not covered in the above bullets.  </w:t>
      </w:r>
    </w:p>
    <w:p w14:paraId="0F4824CB" w14:textId="77777777" w:rsidR="0092363E" w:rsidRDefault="0092363E" w:rsidP="0092363E">
      <w:pPr>
        <w:spacing w:after="0"/>
        <w:ind w:left="720"/>
        <w:rPr>
          <w:rFonts w:cs="Arial"/>
          <w:iCs/>
          <w:szCs w:val="22"/>
        </w:rPr>
      </w:pPr>
    </w:p>
    <w:p w14:paraId="5DB84667" w14:textId="35AA508D" w:rsidR="0092363E" w:rsidRDefault="0092363E" w:rsidP="4FF81351">
      <w:pPr>
        <w:spacing w:after="0"/>
        <w:rPr>
          <w:rFonts w:cs="Arial"/>
        </w:rPr>
      </w:pPr>
      <w:r w:rsidRPr="4FF81351">
        <w:rPr>
          <w:rFonts w:cs="Arial"/>
        </w:rPr>
        <w:t xml:space="preserve">Additional PPE requirements must be evaluated when performing specific tasks and </w:t>
      </w:r>
      <w:r w:rsidR="0EB658C5" w:rsidRPr="4FF81351">
        <w:rPr>
          <w:rFonts w:cs="Arial"/>
        </w:rPr>
        <w:t>must</w:t>
      </w:r>
      <w:r w:rsidRPr="4FF81351">
        <w:rPr>
          <w:rFonts w:cs="Arial"/>
        </w:rPr>
        <w:t xml:space="preserve"> be identified in Section 2 of this document.</w:t>
      </w:r>
    </w:p>
    <w:p w14:paraId="0171C247" w14:textId="77777777" w:rsidR="0092363E" w:rsidRDefault="0092363E" w:rsidP="0092363E">
      <w:pPr>
        <w:spacing w:after="0"/>
        <w:rPr>
          <w:rFonts w:cs="Arial"/>
          <w:iCs/>
          <w:szCs w:val="22"/>
        </w:rPr>
      </w:pPr>
    </w:p>
    <w:p w14:paraId="238B379A" w14:textId="77777777" w:rsidR="0092363E" w:rsidRDefault="0092363E" w:rsidP="0092363E">
      <w:pPr>
        <w:spacing w:after="0"/>
        <w:rPr>
          <w:rFonts w:asciiTheme="minorHAnsi" w:hAnsiTheme="minorHAnsi"/>
          <w:i/>
        </w:rPr>
      </w:pPr>
    </w:p>
    <w:p w14:paraId="52E298DD" w14:textId="77777777" w:rsidR="00AA674F" w:rsidRDefault="00AA674F">
      <w:pPr>
        <w:spacing w:after="0"/>
        <w:rPr>
          <w:rFonts w:cs="Arial"/>
          <w:b/>
          <w:bCs/>
          <w:caps/>
          <w:kern w:val="32"/>
          <w:szCs w:val="24"/>
        </w:rPr>
      </w:pPr>
      <w:r>
        <w:br w:type="page"/>
      </w:r>
    </w:p>
    <w:p w14:paraId="2EE0CE43" w14:textId="22F95946" w:rsidR="0092363E" w:rsidRPr="00F267BB" w:rsidRDefault="0092363E" w:rsidP="0092363E">
      <w:pPr>
        <w:pStyle w:val="Heading1"/>
        <w:ind w:left="360" w:hanging="360"/>
      </w:pPr>
      <w:r>
        <w:lastRenderedPageBreak/>
        <w:t xml:space="preserve">2.0 Risk Assessment and Hazard Identification 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3418"/>
        <w:gridCol w:w="207"/>
        <w:gridCol w:w="3212"/>
        <w:gridCol w:w="3419"/>
        <w:gridCol w:w="2789"/>
      </w:tblGrid>
      <w:tr w:rsidR="0092363E" w:rsidRPr="00DA20A2" w14:paraId="4DE04A65" w14:textId="77777777" w:rsidTr="535FBC8A">
        <w:trPr>
          <w:trHeight w:val="575"/>
        </w:trPr>
        <w:tc>
          <w:tcPr>
            <w:tcW w:w="13045" w:type="dxa"/>
            <w:gridSpan w:val="5"/>
            <w:shd w:val="clear" w:color="auto" w:fill="D9D9D9" w:themeFill="background1" w:themeFillShade="D9"/>
            <w:vAlign w:val="center"/>
            <w:hideMark/>
          </w:tcPr>
          <w:p w14:paraId="0155A67A" w14:textId="1D15D36F" w:rsidR="0092363E" w:rsidRPr="00DA20A2" w:rsidRDefault="00AA674F" w:rsidP="00AA674F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B32645">
              <w:rPr>
                <w:rFonts w:cs="Arial"/>
                <w:b/>
                <w:bCs/>
                <w:sz w:val="18"/>
                <w:szCs w:val="18"/>
                <w:u w:val="single"/>
              </w:rPr>
              <w:t>HAZARD IDENTIFICATION</w:t>
            </w:r>
            <w:r w:rsidRPr="00B32645">
              <w:rPr>
                <w:rFonts w:cs="Arial"/>
                <w:sz w:val="18"/>
                <w:szCs w:val="18"/>
                <w:u w:val="single"/>
              </w:rPr>
              <w:t>:</w:t>
            </w:r>
          </w:p>
        </w:tc>
      </w:tr>
      <w:tr w:rsidR="00AA674F" w:rsidRPr="00DA20A2" w14:paraId="6DDA5C6E" w14:textId="77777777" w:rsidTr="535FBC8A">
        <w:trPr>
          <w:trHeight w:val="701"/>
        </w:trPr>
        <w:tc>
          <w:tcPr>
            <w:tcW w:w="3625" w:type="dxa"/>
            <w:gridSpan w:val="2"/>
            <w:shd w:val="clear" w:color="auto" w:fill="auto"/>
            <w:vAlign w:val="center"/>
          </w:tcPr>
          <w:p w14:paraId="4E2C811A" w14:textId="1143AA6D" w:rsidR="00AA674F" w:rsidRPr="00DA20A2" w:rsidRDefault="00AA674F" w:rsidP="00AA674F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6BEDDDA7" wp14:editId="50BCED33">
                  <wp:extent cx="1977655" cy="1877067"/>
                  <wp:effectExtent l="0" t="0" r="3810" b="8890"/>
                  <wp:docPr id="995618501" name="Picture 3" descr="Energy sources infographic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618501" name="Picture 3" descr="Energy sources infographic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718" cy="1925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0" w:type="dxa"/>
            <w:gridSpan w:val="3"/>
            <w:shd w:val="clear" w:color="auto" w:fill="auto"/>
          </w:tcPr>
          <w:p w14:paraId="58D99AD3" w14:textId="77777777" w:rsidR="00AA674F" w:rsidRDefault="00AA674F" w:rsidP="00AA674F">
            <w:pPr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Utilizing the Energy Wheel</w:t>
            </w:r>
          </w:p>
          <w:p w14:paraId="2F157D00" w14:textId="77777777" w:rsidR="00AA674F" w:rsidRDefault="00AA674F" w:rsidP="00AA674F">
            <w:pPr>
              <w:spacing w:after="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 w:rsidRPr="000C4413">
              <w:rPr>
                <w:rFonts w:cs="Arial"/>
                <w:b/>
                <w:bCs/>
                <w:sz w:val="17"/>
                <w:szCs w:val="17"/>
                <w:u w:val="single"/>
              </w:rPr>
              <w:t>1.</w:t>
            </w: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 xml:space="preserve"> </w:t>
            </w:r>
            <w:r w:rsidRPr="000C4413">
              <w:rPr>
                <w:rFonts w:cs="Arial"/>
                <w:b/>
                <w:bCs/>
                <w:sz w:val="17"/>
                <w:szCs w:val="17"/>
                <w:u w:val="single"/>
              </w:rPr>
              <w:t xml:space="preserve">Discuss and Document with the team any High Energy hazards </w:t>
            </w: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associated with the project work scope</w:t>
            </w:r>
            <w:r w:rsidRPr="000C4413">
              <w:rPr>
                <w:rFonts w:cs="Arial"/>
                <w:b/>
                <w:bCs/>
                <w:sz w:val="17"/>
                <w:szCs w:val="17"/>
                <w:u w:val="single"/>
              </w:rPr>
              <w:t>.</w:t>
            </w: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 xml:space="preserve"> </w:t>
            </w:r>
          </w:p>
          <w:p w14:paraId="66693580" w14:textId="502D23E6" w:rsidR="00AA674F" w:rsidRPr="004C2F28" w:rsidRDefault="00AA674F" w:rsidP="00AA674F">
            <w:pPr>
              <w:pStyle w:val="ListParagraph"/>
              <w:numPr>
                <w:ilvl w:val="0"/>
                <w:numId w:val="41"/>
              </w:numPr>
              <w:rPr>
                <w:rFonts w:cs="Arial"/>
                <w:sz w:val="17"/>
                <w:szCs w:val="17"/>
              </w:rPr>
            </w:pPr>
            <w:r w:rsidRPr="535FBC8A">
              <w:rPr>
                <w:rFonts w:cs="Arial"/>
                <w:sz w:val="17"/>
                <w:szCs w:val="17"/>
              </w:rPr>
              <w:t>High Energy hazards are also known as STKY’s, or “Stuff That Kill</w:t>
            </w:r>
            <w:r w:rsidR="30B26381" w:rsidRPr="535FBC8A">
              <w:rPr>
                <w:rFonts w:cs="Arial"/>
                <w:sz w:val="17"/>
                <w:szCs w:val="17"/>
              </w:rPr>
              <w:t>s</w:t>
            </w:r>
            <w:r w:rsidRPr="535FBC8A">
              <w:rPr>
                <w:rFonts w:cs="Arial"/>
                <w:sz w:val="17"/>
                <w:szCs w:val="17"/>
              </w:rPr>
              <w:t xml:space="preserve"> You,” and are most likely to cause a SIF if an employee contacts the high energy.</w:t>
            </w:r>
          </w:p>
          <w:p w14:paraId="6D365ACB" w14:textId="77777777" w:rsidR="00AA674F" w:rsidRDefault="00AA674F" w:rsidP="00AA674F">
            <w:pPr>
              <w:spacing w:before="240" w:after="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 w:rsidRPr="000C4413">
              <w:rPr>
                <w:rFonts w:cs="Arial"/>
                <w:b/>
                <w:bCs/>
                <w:sz w:val="17"/>
                <w:szCs w:val="17"/>
                <w:u w:val="single"/>
              </w:rPr>
              <w:t>2. Establish Essential Controls to prevent an energy release.</w:t>
            </w:r>
          </w:p>
          <w:p w14:paraId="59462225" w14:textId="77777777" w:rsidR="00AA674F" w:rsidRPr="004C2F28" w:rsidRDefault="00AA674F" w:rsidP="00AA674F">
            <w:pPr>
              <w:pStyle w:val="ListParagraph"/>
              <w:numPr>
                <w:ilvl w:val="0"/>
                <w:numId w:val="41"/>
              </w:numPr>
              <w:spacing w:after="240"/>
              <w:rPr>
                <w:rFonts w:cs="Arial"/>
                <w:sz w:val="17"/>
                <w:szCs w:val="17"/>
              </w:rPr>
            </w:pPr>
            <w:r w:rsidRPr="004C2F28">
              <w:rPr>
                <w:rFonts w:cs="Arial"/>
                <w:sz w:val="17"/>
                <w:szCs w:val="17"/>
              </w:rPr>
              <w:t>An Essential Control is a physical safeguard that is: (1) Specifically targeted to the high-energy source, (2) Effectively mitigates exposure to the high-energy source when installed, verified, and used properly, (3) Is effective even if there is unintentional human error during work that is unrelated to the installation of the control.</w:t>
            </w:r>
          </w:p>
          <w:p w14:paraId="7298BDC7" w14:textId="77777777" w:rsidR="00AA674F" w:rsidRDefault="00AA674F" w:rsidP="00AA674F">
            <w:pPr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 w:rsidRPr="000C4413">
              <w:rPr>
                <w:rFonts w:cs="Arial"/>
                <w:b/>
                <w:bCs/>
                <w:sz w:val="17"/>
                <w:szCs w:val="17"/>
                <w:u w:val="single"/>
              </w:rPr>
              <w:t>3.Update the Hazard and Mitigations columns</w:t>
            </w: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 xml:space="preserve"> in your Safety Plan</w:t>
            </w:r>
            <w:r w:rsidRPr="000C4413">
              <w:rPr>
                <w:rFonts w:cs="Arial"/>
                <w:b/>
                <w:bCs/>
                <w:sz w:val="17"/>
                <w:szCs w:val="17"/>
                <w:u w:val="single"/>
              </w:rPr>
              <w:t>.</w:t>
            </w:r>
          </w:p>
          <w:p w14:paraId="68B5816A" w14:textId="77777777" w:rsidR="00AA674F" w:rsidRPr="00B32645" w:rsidRDefault="00AA674F" w:rsidP="00AA674F">
            <w:pPr>
              <w:jc w:val="center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 w:rsidRPr="00B32645">
              <w:rPr>
                <w:rFonts w:cs="Arial"/>
                <w:b/>
                <w:bCs/>
                <w:sz w:val="17"/>
                <w:szCs w:val="17"/>
                <w:u w:val="single"/>
              </w:rPr>
              <w:t xml:space="preserve">See the </w:t>
            </w:r>
            <w:hyperlink r:id="rId14" w:history="1">
              <w:r w:rsidRPr="00B32645">
                <w:rPr>
                  <w:rStyle w:val="Hyperlink"/>
                  <w:rFonts w:cs="Arial"/>
                  <w:b/>
                  <w:bCs/>
                  <w:sz w:val="17"/>
                  <w:szCs w:val="17"/>
                </w:rPr>
                <w:t>PG&amp;E Contractor Safety Handbook</w:t>
              </w:r>
            </w:hyperlink>
            <w:r w:rsidRPr="00B32645">
              <w:rPr>
                <w:rFonts w:cs="Arial"/>
                <w:b/>
                <w:bCs/>
                <w:sz w:val="17"/>
                <w:szCs w:val="17"/>
                <w:u w:val="single"/>
              </w:rPr>
              <w:t xml:space="preserve"> and </w:t>
            </w:r>
            <w:hyperlink r:id="rId15" w:history="1">
              <w:r w:rsidRPr="00B32645">
                <w:rPr>
                  <w:rStyle w:val="Hyperlink"/>
                  <w:rFonts w:cs="Arial"/>
                  <w:b/>
                  <w:bCs/>
                  <w:sz w:val="17"/>
                  <w:szCs w:val="17"/>
                </w:rPr>
                <w:t>Edison Electric Institute’s Safety Classification and Learning Model</w:t>
              </w:r>
            </w:hyperlink>
            <w:r w:rsidRPr="00B32645">
              <w:rPr>
                <w:rFonts w:cs="Arial"/>
                <w:b/>
                <w:bCs/>
                <w:sz w:val="17"/>
                <w:szCs w:val="17"/>
                <w:u w:val="single"/>
              </w:rPr>
              <w:t xml:space="preserve"> for additional information.</w:t>
            </w:r>
          </w:p>
          <w:p w14:paraId="123A9E5F" w14:textId="3F1971B8" w:rsidR="00AA674F" w:rsidRPr="00DA20A2" w:rsidRDefault="00AA674F" w:rsidP="00AA674F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</w:tr>
      <w:tr w:rsidR="00AA674F" w:rsidRPr="00DA20A2" w14:paraId="65C8830D" w14:textId="77777777" w:rsidTr="535FBC8A">
        <w:trPr>
          <w:trHeight w:val="575"/>
        </w:trPr>
        <w:tc>
          <w:tcPr>
            <w:tcW w:w="13045" w:type="dxa"/>
            <w:gridSpan w:val="5"/>
            <w:shd w:val="clear" w:color="auto" w:fill="D9D9D9" w:themeFill="background1" w:themeFillShade="D9"/>
            <w:vAlign w:val="center"/>
          </w:tcPr>
          <w:p w14:paraId="6C286C1D" w14:textId="00780DA5" w:rsidR="00AA674F" w:rsidRPr="00DA20A2" w:rsidRDefault="00AA674F" w:rsidP="00810DCB">
            <w:pPr>
              <w:spacing w:after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50372B">
              <w:rPr>
                <w:rFonts w:cs="Arial"/>
                <w:b/>
                <w:bCs/>
                <w:sz w:val="18"/>
                <w:szCs w:val="18"/>
                <w:u w:val="single"/>
              </w:rPr>
              <w:t>High Energy Hazard Definitions</w:t>
            </w:r>
          </w:p>
        </w:tc>
      </w:tr>
      <w:tr w:rsidR="00810DCB" w:rsidRPr="00DA20A2" w14:paraId="5EFF4554" w14:textId="77777777" w:rsidTr="535FBC8A">
        <w:trPr>
          <w:trHeight w:val="701"/>
        </w:trPr>
        <w:tc>
          <w:tcPr>
            <w:tcW w:w="3418" w:type="dxa"/>
            <w:shd w:val="clear" w:color="auto" w:fill="auto"/>
          </w:tcPr>
          <w:p w14:paraId="7FD8261C" w14:textId="77777777" w:rsidR="00810DCB" w:rsidRDefault="00810DCB" w:rsidP="00810DCB">
            <w:pPr>
              <w:spacing w:after="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Gravity</w:t>
            </w:r>
          </w:p>
          <w:p w14:paraId="223AFDFB" w14:textId="77777777" w:rsidR="00810DCB" w:rsidRPr="006036C4" w:rsidRDefault="00810DCB" w:rsidP="00810DCB">
            <w:pPr>
              <w:pStyle w:val="ListParagraph"/>
              <w:numPr>
                <w:ilvl w:val="0"/>
                <w:numId w:val="39"/>
              </w:numPr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sz w:val="17"/>
                <w:szCs w:val="17"/>
              </w:rPr>
              <w:t>Suspended loads &gt;500 lbs.</w:t>
            </w:r>
          </w:p>
          <w:p w14:paraId="4C2E38C3" w14:textId="77777777" w:rsidR="00810DCB" w:rsidRPr="006036C4" w:rsidRDefault="00810DCB" w:rsidP="00810DCB">
            <w:pPr>
              <w:pStyle w:val="ListParagraph"/>
              <w:numPr>
                <w:ilvl w:val="0"/>
                <w:numId w:val="39"/>
              </w:numPr>
              <w:spacing w:after="24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sz w:val="17"/>
                <w:szCs w:val="17"/>
              </w:rPr>
              <w:t>Fall from elevation ≥4 ft</w:t>
            </w:r>
          </w:p>
          <w:p w14:paraId="24445B9F" w14:textId="77777777" w:rsidR="00810DCB" w:rsidRDefault="00810DCB" w:rsidP="00810DCB">
            <w:pPr>
              <w:spacing w:after="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Motion</w:t>
            </w:r>
          </w:p>
          <w:p w14:paraId="6D7BA0E0" w14:textId="77777777" w:rsidR="00810DCB" w:rsidRPr="006036C4" w:rsidRDefault="00810DCB" w:rsidP="00810DCB">
            <w:pPr>
              <w:pStyle w:val="ListParagraph"/>
              <w:numPr>
                <w:ilvl w:val="0"/>
                <w:numId w:val="40"/>
              </w:numPr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sz w:val="17"/>
                <w:szCs w:val="17"/>
              </w:rPr>
              <w:t>Mobile Equipment</w:t>
            </w:r>
          </w:p>
          <w:p w14:paraId="3AD7A178" w14:textId="77777777" w:rsidR="00810DCB" w:rsidRPr="006036C4" w:rsidRDefault="00810DCB" w:rsidP="00810DCB">
            <w:pPr>
              <w:pStyle w:val="ListParagraph"/>
              <w:numPr>
                <w:ilvl w:val="0"/>
                <w:numId w:val="40"/>
              </w:numPr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sz w:val="17"/>
                <w:szCs w:val="17"/>
              </w:rPr>
              <w:t>Vehicle speeds ≥30 mph</w:t>
            </w:r>
          </w:p>
          <w:p w14:paraId="7D5A483D" w14:textId="77777777" w:rsidR="00810DCB" w:rsidRPr="006036C4" w:rsidRDefault="00810DCB" w:rsidP="00810DCB">
            <w:pPr>
              <w:pStyle w:val="ListParagraph"/>
              <w:numPr>
                <w:ilvl w:val="0"/>
                <w:numId w:val="40"/>
              </w:numPr>
              <w:spacing w:after="24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sz w:val="17"/>
                <w:szCs w:val="17"/>
              </w:rPr>
              <w:t>Traffic with workers on foot</w:t>
            </w:r>
          </w:p>
          <w:p w14:paraId="1131BA46" w14:textId="77777777" w:rsidR="00810DCB" w:rsidRPr="00DA20A2" w:rsidRDefault="00810DCB" w:rsidP="00810DCB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3419" w:type="dxa"/>
            <w:gridSpan w:val="2"/>
            <w:shd w:val="clear" w:color="auto" w:fill="auto"/>
          </w:tcPr>
          <w:p w14:paraId="0B924F97" w14:textId="77777777" w:rsidR="00810DCB" w:rsidRDefault="00810DCB" w:rsidP="00810DCB">
            <w:pPr>
              <w:spacing w:after="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Mechanical</w:t>
            </w:r>
          </w:p>
          <w:p w14:paraId="0703F80D" w14:textId="77777777" w:rsidR="00810DCB" w:rsidRPr="006036C4" w:rsidRDefault="00810DCB" w:rsidP="00810DCB">
            <w:pPr>
              <w:pStyle w:val="ListParagraph"/>
              <w:numPr>
                <w:ilvl w:val="0"/>
                <w:numId w:val="42"/>
              </w:numPr>
              <w:spacing w:after="24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sz w:val="17"/>
                <w:szCs w:val="17"/>
              </w:rPr>
              <w:t>Heavy Rotating Equipment</w:t>
            </w:r>
          </w:p>
          <w:p w14:paraId="3E4FB3EF" w14:textId="77777777" w:rsidR="00810DCB" w:rsidRDefault="00810DCB" w:rsidP="00810DCB">
            <w:pPr>
              <w:spacing w:after="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Electrical</w:t>
            </w:r>
          </w:p>
          <w:p w14:paraId="12B6ADEB" w14:textId="77777777" w:rsidR="00810DCB" w:rsidRPr="006036C4" w:rsidRDefault="00810DCB" w:rsidP="00810DCB">
            <w:pPr>
              <w:pStyle w:val="ListParagraph"/>
              <w:numPr>
                <w:ilvl w:val="0"/>
                <w:numId w:val="42"/>
              </w:numPr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sz w:val="17"/>
                <w:szCs w:val="17"/>
              </w:rPr>
              <w:t>Exposure ≥50 volts</w:t>
            </w:r>
          </w:p>
          <w:p w14:paraId="053ADEE6" w14:textId="77777777" w:rsidR="00810DCB" w:rsidRPr="006036C4" w:rsidRDefault="00810DCB" w:rsidP="00810DCB">
            <w:pPr>
              <w:pStyle w:val="ListParagraph"/>
              <w:numPr>
                <w:ilvl w:val="0"/>
                <w:numId w:val="42"/>
              </w:numPr>
              <w:spacing w:after="24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sz w:val="17"/>
                <w:szCs w:val="17"/>
              </w:rPr>
              <w:t>Any potential exposure to arc flash</w:t>
            </w:r>
          </w:p>
          <w:p w14:paraId="3E85DED1" w14:textId="77777777" w:rsidR="00810DCB" w:rsidRDefault="00810DCB" w:rsidP="00810DCB">
            <w:pPr>
              <w:spacing w:after="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Pressure</w:t>
            </w:r>
          </w:p>
          <w:p w14:paraId="7F4AAF76" w14:textId="77777777" w:rsidR="00810DCB" w:rsidRDefault="00810DCB" w:rsidP="00810DCB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17"/>
                <w:szCs w:val="17"/>
              </w:rPr>
            </w:pPr>
            <w:r w:rsidRPr="006036C4">
              <w:rPr>
                <w:rFonts w:cs="Arial"/>
                <w:sz w:val="17"/>
                <w:szCs w:val="17"/>
              </w:rPr>
              <w:t>Proximity to potential for explosion</w:t>
            </w:r>
          </w:p>
          <w:p w14:paraId="3BC3BEC9" w14:textId="47D2DBE5" w:rsidR="00810DCB" w:rsidRPr="00810DCB" w:rsidRDefault="00810DCB" w:rsidP="00810DCB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17"/>
                <w:szCs w:val="17"/>
              </w:rPr>
            </w:pPr>
            <w:r w:rsidRPr="00810DCB">
              <w:rPr>
                <w:rFonts w:cs="Arial"/>
                <w:sz w:val="17"/>
                <w:szCs w:val="17"/>
              </w:rPr>
              <w:t>Excavations ≥5 ft in depth</w:t>
            </w:r>
          </w:p>
        </w:tc>
        <w:tc>
          <w:tcPr>
            <w:tcW w:w="3419" w:type="dxa"/>
            <w:shd w:val="clear" w:color="auto" w:fill="auto"/>
          </w:tcPr>
          <w:p w14:paraId="228A3611" w14:textId="77777777" w:rsidR="00810DCB" w:rsidRDefault="00810DCB" w:rsidP="00810DCB">
            <w:pPr>
              <w:spacing w:after="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Sound</w:t>
            </w:r>
          </w:p>
          <w:p w14:paraId="2B48FA20" w14:textId="77777777" w:rsidR="00810DCB" w:rsidRPr="00020BC9" w:rsidRDefault="00810DCB" w:rsidP="00810DCB">
            <w:pPr>
              <w:pStyle w:val="ListParagraph"/>
              <w:numPr>
                <w:ilvl w:val="0"/>
                <w:numId w:val="44"/>
              </w:numPr>
              <w:spacing w:after="24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Decibel levels where permanent hearing losses can occur</w:t>
            </w:r>
          </w:p>
          <w:p w14:paraId="29B07033" w14:textId="77777777" w:rsidR="00810DCB" w:rsidRDefault="00810DCB" w:rsidP="00810DCB">
            <w:pPr>
              <w:spacing w:after="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Radiation</w:t>
            </w:r>
          </w:p>
          <w:p w14:paraId="70CD0E72" w14:textId="77777777" w:rsidR="00810DCB" w:rsidRPr="00020BC9" w:rsidRDefault="00810DCB" w:rsidP="00810DCB">
            <w:pPr>
              <w:pStyle w:val="ListParagraph"/>
              <w:numPr>
                <w:ilvl w:val="0"/>
                <w:numId w:val="44"/>
              </w:numPr>
              <w:spacing w:after="24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Exposure to radiation</w:t>
            </w:r>
          </w:p>
          <w:p w14:paraId="05B014EB" w14:textId="77777777" w:rsidR="00810DCB" w:rsidRDefault="00810DCB" w:rsidP="00810DCB">
            <w:pPr>
              <w:spacing w:after="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Biological</w:t>
            </w:r>
          </w:p>
          <w:p w14:paraId="5F7AF710" w14:textId="4F1F2541" w:rsidR="00810DCB" w:rsidRPr="00810DCB" w:rsidRDefault="00810DCB" w:rsidP="00810DCB">
            <w:pPr>
              <w:pStyle w:val="ListParagraph"/>
              <w:numPr>
                <w:ilvl w:val="0"/>
                <w:numId w:val="44"/>
              </w:numPr>
              <w:rPr>
                <w:rFonts w:cs="Arial"/>
                <w:b/>
                <w:bCs/>
                <w:sz w:val="17"/>
                <w:szCs w:val="17"/>
              </w:rPr>
            </w:pPr>
            <w:r w:rsidRPr="00810DCB">
              <w:rPr>
                <w:rFonts w:cs="Arial"/>
                <w:sz w:val="17"/>
                <w:szCs w:val="17"/>
              </w:rPr>
              <w:t>Life threatening animal and inspect attacks</w:t>
            </w:r>
          </w:p>
        </w:tc>
        <w:tc>
          <w:tcPr>
            <w:tcW w:w="2789" w:type="dxa"/>
            <w:shd w:val="clear" w:color="auto" w:fill="auto"/>
          </w:tcPr>
          <w:p w14:paraId="78E51D0E" w14:textId="77777777" w:rsidR="00810DCB" w:rsidRDefault="00810DCB" w:rsidP="00810DCB">
            <w:pPr>
              <w:spacing w:after="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Chemical</w:t>
            </w:r>
          </w:p>
          <w:p w14:paraId="08989840" w14:textId="77777777" w:rsidR="00810DCB" w:rsidRPr="00020BC9" w:rsidRDefault="00810DCB" w:rsidP="00810DCB">
            <w:pPr>
              <w:pStyle w:val="ListParagraph"/>
              <w:numPr>
                <w:ilvl w:val="0"/>
                <w:numId w:val="44"/>
              </w:numPr>
              <w:spacing w:after="24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Exposure to toxic chemicals</w:t>
            </w:r>
          </w:p>
          <w:p w14:paraId="611593F5" w14:textId="77777777" w:rsidR="00810DCB" w:rsidRDefault="00810DCB" w:rsidP="00810DCB">
            <w:pPr>
              <w:spacing w:after="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Temperature</w:t>
            </w:r>
          </w:p>
          <w:p w14:paraId="13DA0D80" w14:textId="77777777" w:rsidR="00810DCB" w:rsidRDefault="00810DCB" w:rsidP="00810DCB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Surfaces ≥150°F for at least 2 seconds</w:t>
            </w:r>
          </w:p>
          <w:p w14:paraId="2F44A5C4" w14:textId="77777777" w:rsidR="00810DCB" w:rsidRDefault="00810DCB" w:rsidP="00810DCB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Exposure to release of steam</w:t>
            </w:r>
          </w:p>
          <w:p w14:paraId="573D1FF1" w14:textId="779827DE" w:rsidR="00810DCB" w:rsidRPr="00810DCB" w:rsidRDefault="00810DCB" w:rsidP="00810DCB">
            <w:pPr>
              <w:pStyle w:val="ListParagraph"/>
              <w:numPr>
                <w:ilvl w:val="0"/>
                <w:numId w:val="44"/>
              </w:numPr>
              <w:rPr>
                <w:rFonts w:cs="Arial"/>
                <w:b/>
                <w:bCs/>
                <w:sz w:val="17"/>
                <w:szCs w:val="17"/>
              </w:rPr>
            </w:pPr>
            <w:r w:rsidRPr="00810DCB">
              <w:rPr>
                <w:rFonts w:cs="Arial"/>
                <w:sz w:val="17"/>
                <w:szCs w:val="17"/>
              </w:rPr>
              <w:t>Fire with a sustained source of fuel</w:t>
            </w:r>
          </w:p>
        </w:tc>
      </w:tr>
    </w:tbl>
    <w:p w14:paraId="62B8BA04" w14:textId="77777777" w:rsidR="00810DCB" w:rsidRDefault="00810DCB" w:rsidP="4FF81351">
      <w:pPr>
        <w:spacing w:after="0"/>
        <w:rPr>
          <w:rFonts w:cs="Arial"/>
          <w:i/>
          <w:iCs/>
        </w:rPr>
      </w:pPr>
    </w:p>
    <w:tbl>
      <w:tblPr>
        <w:tblStyle w:val="TableGrid"/>
        <w:tblW w:w="12755" w:type="dxa"/>
        <w:tblLook w:val="04A0" w:firstRow="1" w:lastRow="0" w:firstColumn="1" w:lastColumn="0" w:noHBand="0" w:noVBand="1"/>
      </w:tblPr>
      <w:tblGrid>
        <w:gridCol w:w="3415"/>
        <w:gridCol w:w="3420"/>
        <w:gridCol w:w="2790"/>
        <w:gridCol w:w="3130"/>
      </w:tblGrid>
      <w:tr w:rsidR="00810DCB" w14:paraId="18C1FBE9" w14:textId="77777777" w:rsidTr="00B72A93">
        <w:trPr>
          <w:trHeight w:val="576"/>
        </w:trPr>
        <w:tc>
          <w:tcPr>
            <w:tcW w:w="1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5079D" w14:textId="77777777" w:rsidR="00810DCB" w:rsidRPr="0050372B" w:rsidRDefault="00810DCB" w:rsidP="00B72A93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50372B">
              <w:rPr>
                <w:rFonts w:cs="Arial"/>
                <w:b/>
                <w:bCs/>
                <w:sz w:val="18"/>
                <w:szCs w:val="18"/>
                <w:u w:val="single"/>
              </w:rPr>
              <w:lastRenderedPageBreak/>
              <w:t>Examples of other tasks and hazards that may be included in a scope of work:</w:t>
            </w:r>
          </w:p>
        </w:tc>
      </w:tr>
      <w:tr w:rsidR="00810DCB" w14:paraId="1F11D7C4" w14:textId="77777777" w:rsidTr="00B72A93">
        <w:trPr>
          <w:trHeight w:val="201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E65F" w14:textId="77777777" w:rsidR="00810DCB" w:rsidRDefault="00810DCB" w:rsidP="00B72A93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GENERAL HAZARDS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7C37A459" w14:textId="77777777" w:rsidR="00810DCB" w:rsidRDefault="00810DCB" w:rsidP="00810DCB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Uneven Ground/ Slips/ Trips &amp; Falls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7DA8E25D" w14:textId="77777777" w:rsidR="00810DCB" w:rsidRDefault="00810DCB" w:rsidP="00810DCB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Confined Spaces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530109B0" w14:textId="77777777" w:rsidR="00810DCB" w:rsidRDefault="00810DCB" w:rsidP="00810DCB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Driving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69DD812C" w14:textId="77777777" w:rsidR="00810DCB" w:rsidRDefault="00810DCB" w:rsidP="00810DCB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Power Tool / Equipment Use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71B165D3" w14:textId="77777777" w:rsidR="00810DCB" w:rsidRDefault="00810DCB" w:rsidP="00810DCB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Ergonomics 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3D9C3E9F" w14:textId="77777777" w:rsidR="00810DCB" w:rsidRDefault="00810DCB" w:rsidP="00810DCB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Loading / Off-loading Equipment and Material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2E1B340D" w14:textId="77777777" w:rsidR="00810DCB" w:rsidRDefault="00810DCB" w:rsidP="00810DCB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Unstable Ground Conditions</w:t>
            </w:r>
            <w:r>
              <w:rPr>
                <w:rFonts w:cs="Arial"/>
                <w:sz w:val="17"/>
                <w:szCs w:val="17"/>
              </w:rPr>
              <w:br w:type="page"/>
              <w:t xml:space="preserve"> / Slopes / Uneven terrain</w:t>
            </w:r>
          </w:p>
          <w:p w14:paraId="64A8ABD7" w14:textId="77777777" w:rsidR="00810DCB" w:rsidRDefault="00810DCB" w:rsidP="00810DCB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Safety-At-Heights / Scaffolding / Ladders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35D53E22" w14:textId="77777777" w:rsidR="00810DCB" w:rsidRDefault="00810DCB" w:rsidP="00810DCB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Cave-ins/ Excavating / Trenching / Shoring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50BD6ED3" w14:textId="77777777" w:rsidR="00810DCB" w:rsidRDefault="00810DCB" w:rsidP="00810DCB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Suspended Loads</w:t>
            </w:r>
          </w:p>
          <w:p w14:paraId="0E5171A4" w14:textId="77777777" w:rsidR="00810DCB" w:rsidRDefault="00810DCB" w:rsidP="00810DCB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Welding / Oxy Acetylene / Grinding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65816403" w14:textId="77777777" w:rsidR="00810DCB" w:rsidRDefault="00810DCB" w:rsidP="00810DCB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Hot work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2FE6B336" w14:textId="77777777" w:rsidR="00810DCB" w:rsidRDefault="00810DCB" w:rsidP="00810DCB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Aggressive Animals / Dogs / Etc. 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4075FC94" w14:textId="77777777" w:rsidR="00810DCB" w:rsidRDefault="00810DCB" w:rsidP="00810DCB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sz w:val="17"/>
                <w:szCs w:val="17"/>
              </w:rPr>
              <w:t>High Crime Areas</w:t>
            </w:r>
            <w:r>
              <w:rPr>
                <w:rFonts w:cs="Arial"/>
                <w:sz w:val="17"/>
                <w:szCs w:val="17"/>
              </w:rPr>
              <w:br w:type="page"/>
            </w: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br w:type="page"/>
            </w:r>
          </w:p>
          <w:p w14:paraId="09678B11" w14:textId="77777777" w:rsidR="00810DCB" w:rsidRDefault="00810DCB" w:rsidP="00810DCB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Access</w:t>
            </w:r>
          </w:p>
          <w:p w14:paraId="644EC1B9" w14:textId="77777777" w:rsidR="00810DCB" w:rsidRDefault="00810DCB" w:rsidP="00810DCB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No Cell Service</w:t>
            </w:r>
          </w:p>
          <w:p w14:paraId="3C6AB90A" w14:textId="77777777" w:rsidR="00810DCB" w:rsidRDefault="00810DCB" w:rsidP="00810DCB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Night Operations</w:t>
            </w:r>
          </w:p>
          <w:p w14:paraId="65497E83" w14:textId="77777777" w:rsidR="00810DCB" w:rsidRDefault="00810DCB" w:rsidP="00810DCB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Wildfire Safety</w:t>
            </w:r>
          </w:p>
          <w:p w14:paraId="4F87452D" w14:textId="77777777" w:rsidR="00810DCB" w:rsidRDefault="00810DCB" w:rsidP="00810DCB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Dropped Objects</w:t>
            </w:r>
          </w:p>
          <w:p w14:paraId="1375A42B" w14:textId="77777777" w:rsidR="00810DCB" w:rsidRDefault="00810DCB" w:rsidP="00B72A93">
            <w:pPr>
              <w:rPr>
                <w:rFonts w:cs="Arial"/>
                <w:b/>
                <w:bCs/>
                <w:sz w:val="17"/>
                <w:szCs w:val="17"/>
                <w:u w:val="single"/>
              </w:rPr>
            </w:pPr>
          </w:p>
          <w:p w14:paraId="2327D0C7" w14:textId="77777777" w:rsidR="00810DCB" w:rsidRDefault="00810DCB" w:rsidP="00B72A93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HEALTH HAZARDS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49811CE3" w14:textId="77777777" w:rsidR="00810DCB" w:rsidRDefault="00810DCB" w:rsidP="00810DCB">
            <w:pPr>
              <w:pStyle w:val="ListParagraph"/>
              <w:numPr>
                <w:ilvl w:val="0"/>
                <w:numId w:val="28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Chemical Exposure / Burns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793E0BF3" w14:textId="77777777" w:rsidR="00810DCB" w:rsidRDefault="00810DCB" w:rsidP="00810DCB">
            <w:pPr>
              <w:pStyle w:val="ListParagraph"/>
              <w:numPr>
                <w:ilvl w:val="0"/>
                <w:numId w:val="28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Noise Exposure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5C5D6129" w14:textId="77777777" w:rsidR="00810DCB" w:rsidRDefault="00810DCB" w:rsidP="00810DCB">
            <w:pPr>
              <w:pStyle w:val="ListParagraph"/>
              <w:numPr>
                <w:ilvl w:val="0"/>
                <w:numId w:val="28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Pesticides / Fumigation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056553B7" w14:textId="77777777" w:rsidR="00810DCB" w:rsidRDefault="00810DCB" w:rsidP="00810DCB">
            <w:pPr>
              <w:pStyle w:val="ListParagraph"/>
              <w:numPr>
                <w:ilvl w:val="0"/>
                <w:numId w:val="28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PCB / Lead / Mercury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1B494396" w14:textId="77777777" w:rsidR="00810DCB" w:rsidRDefault="00810DCB" w:rsidP="00810DCB">
            <w:pPr>
              <w:pStyle w:val="ListParagraph"/>
              <w:numPr>
                <w:ilvl w:val="0"/>
                <w:numId w:val="28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Asbestos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64B29C7E" w14:textId="77777777" w:rsidR="00810DCB" w:rsidRDefault="00810DCB" w:rsidP="00810DCB">
            <w:pPr>
              <w:pStyle w:val="ListParagraph"/>
              <w:numPr>
                <w:ilvl w:val="0"/>
                <w:numId w:val="28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Other Soil Contaminants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332A8729" w14:textId="77777777" w:rsidR="00810DCB" w:rsidRDefault="00810DCB" w:rsidP="00810DCB">
            <w:pPr>
              <w:pStyle w:val="ListParagraph"/>
              <w:numPr>
                <w:ilvl w:val="0"/>
                <w:numId w:val="28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Hazardous Material Transportation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018FED44" w14:textId="77777777" w:rsidR="00810DCB" w:rsidRDefault="00810DCB" w:rsidP="00810DCB">
            <w:pPr>
              <w:pStyle w:val="ListParagraph"/>
              <w:numPr>
                <w:ilvl w:val="0"/>
                <w:numId w:val="28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Hazardous Waste Transportation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098DF41E" w14:textId="77777777" w:rsidR="00810DCB" w:rsidRDefault="00810DCB" w:rsidP="00810DCB">
            <w:pPr>
              <w:pStyle w:val="ListParagraph"/>
              <w:numPr>
                <w:ilvl w:val="0"/>
                <w:numId w:val="28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lastRenderedPageBreak/>
              <w:t>Radioactive Exposure</w:t>
            </w:r>
          </w:p>
          <w:p w14:paraId="25DACF09" w14:textId="77777777" w:rsidR="00810DCB" w:rsidRDefault="00810DCB" w:rsidP="00B72A93">
            <w:pPr>
              <w:rPr>
                <w:rFonts w:cs="Arial"/>
                <w:sz w:val="17"/>
                <w:szCs w:val="17"/>
              </w:rPr>
            </w:pPr>
          </w:p>
          <w:p w14:paraId="56454AB9" w14:textId="77777777" w:rsidR="00810DCB" w:rsidRDefault="00810DCB" w:rsidP="00B72A93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br w:type="page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711D" w14:textId="77777777" w:rsidR="00810DCB" w:rsidRDefault="00810DCB" w:rsidP="00B72A93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lastRenderedPageBreak/>
              <w:t>PUBLIC SAFETY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181035DC" w14:textId="77777777" w:rsidR="00810DCB" w:rsidRDefault="00810DCB" w:rsidP="00810DCB">
            <w:pPr>
              <w:pStyle w:val="ListParagraph"/>
              <w:numPr>
                <w:ilvl w:val="0"/>
                <w:numId w:val="32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Distracted, Impaired, Unsafe Motorists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40EF07F9" w14:textId="77777777" w:rsidR="00810DCB" w:rsidRDefault="00810DCB" w:rsidP="00810DCB">
            <w:pPr>
              <w:pStyle w:val="ListParagraph"/>
              <w:numPr>
                <w:ilvl w:val="0"/>
                <w:numId w:val="32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Vehicular Traffic (Work Area Protection)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2D11A723" w14:textId="77777777" w:rsidR="00810DCB" w:rsidRDefault="00810DCB" w:rsidP="00810DCB">
            <w:pPr>
              <w:pStyle w:val="ListParagraph"/>
              <w:numPr>
                <w:ilvl w:val="0"/>
                <w:numId w:val="32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Pedestrian Traffic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1945AEBA" w14:textId="77777777" w:rsidR="00810DCB" w:rsidRDefault="00810DCB" w:rsidP="00810DCB">
            <w:pPr>
              <w:pStyle w:val="ListParagraph"/>
              <w:numPr>
                <w:ilvl w:val="0"/>
                <w:numId w:val="32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Proximity to Railroads</w:t>
            </w:r>
            <w:r>
              <w:rPr>
                <w:rFonts w:cs="Arial"/>
                <w:sz w:val="17"/>
                <w:szCs w:val="17"/>
              </w:rPr>
              <w:br w:type="page"/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214CD436" w14:textId="77777777" w:rsidR="00810DCB" w:rsidRDefault="00810DCB" w:rsidP="00810DCB">
            <w:pPr>
              <w:pStyle w:val="ListParagraph"/>
              <w:numPr>
                <w:ilvl w:val="0"/>
                <w:numId w:val="32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Neighboring Facilities/Homeowner Issues</w:t>
            </w:r>
          </w:p>
          <w:p w14:paraId="1B75EFC4" w14:textId="77777777" w:rsidR="00810DCB" w:rsidRDefault="00810DCB" w:rsidP="00B72A93">
            <w:pPr>
              <w:rPr>
                <w:rFonts w:cs="Arial"/>
                <w:sz w:val="17"/>
                <w:szCs w:val="17"/>
              </w:rPr>
            </w:pPr>
          </w:p>
          <w:p w14:paraId="167BE502" w14:textId="77777777" w:rsidR="00810DCB" w:rsidRDefault="00810DCB" w:rsidP="00B72A93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EXCAVATION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2A0D370C" w14:textId="77777777" w:rsidR="00810DCB" w:rsidRDefault="00810DCB" w:rsidP="00810DCB">
            <w:pPr>
              <w:pStyle w:val="ListParagraph"/>
              <w:numPr>
                <w:ilvl w:val="0"/>
                <w:numId w:val="33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Access / Proximity to Energized Equipment Proximity to Energized Circuits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58059F79" w14:textId="77777777" w:rsidR="00810DCB" w:rsidRDefault="00810DCB" w:rsidP="00810DCB">
            <w:pPr>
              <w:pStyle w:val="ListParagraph"/>
              <w:numPr>
                <w:ilvl w:val="0"/>
                <w:numId w:val="33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OH/UG Energized Lines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6AC3D62C" w14:textId="77777777" w:rsidR="00810DCB" w:rsidRDefault="00810DCB" w:rsidP="00810DCB">
            <w:pPr>
              <w:pStyle w:val="ListParagraph"/>
              <w:numPr>
                <w:ilvl w:val="0"/>
                <w:numId w:val="33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Overhead Objects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75FC416E" w14:textId="77777777" w:rsidR="00810DCB" w:rsidRDefault="00810DCB" w:rsidP="00810DCB">
            <w:pPr>
              <w:pStyle w:val="ListParagraph"/>
              <w:numPr>
                <w:ilvl w:val="0"/>
                <w:numId w:val="33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Appropriate Tools &amp; Equipment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696704EE" w14:textId="77777777" w:rsidR="00810DCB" w:rsidRDefault="00810DCB" w:rsidP="00810DCB">
            <w:pPr>
              <w:pStyle w:val="ListParagraph"/>
              <w:numPr>
                <w:ilvl w:val="0"/>
                <w:numId w:val="33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Equipment Certifications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303514ED" w14:textId="77777777" w:rsidR="00810DCB" w:rsidRDefault="00810DCB" w:rsidP="00810DCB">
            <w:pPr>
              <w:pStyle w:val="ListParagraph"/>
              <w:numPr>
                <w:ilvl w:val="0"/>
                <w:numId w:val="33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Blasting Safety / Certification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7F70823D" w14:textId="77777777" w:rsidR="00810DCB" w:rsidRDefault="00810DCB" w:rsidP="00810DCB">
            <w:pPr>
              <w:pStyle w:val="ListParagraph"/>
              <w:numPr>
                <w:ilvl w:val="0"/>
                <w:numId w:val="33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Confined Space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1A415C91" w14:textId="77777777" w:rsidR="00810DCB" w:rsidRDefault="00810DCB" w:rsidP="00810DCB">
            <w:pPr>
              <w:pStyle w:val="ListParagraph"/>
              <w:numPr>
                <w:ilvl w:val="0"/>
                <w:numId w:val="33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Open Excavation / Fall Restraint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5888EAA2" w14:textId="77777777" w:rsidR="00810DCB" w:rsidRDefault="00810DCB" w:rsidP="00810DCB">
            <w:pPr>
              <w:pStyle w:val="ListParagraph"/>
              <w:numPr>
                <w:ilvl w:val="0"/>
                <w:numId w:val="33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Soil Type / Conditions / Shoring / Sloping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179E3F64" w14:textId="77777777" w:rsidR="00810DCB" w:rsidRDefault="00810DCB" w:rsidP="00810DCB">
            <w:pPr>
              <w:pStyle w:val="ListParagraph"/>
              <w:numPr>
                <w:ilvl w:val="0"/>
                <w:numId w:val="33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Slopes / Terrain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2CF2A071" w14:textId="77777777" w:rsidR="00810DCB" w:rsidRDefault="00810DCB" w:rsidP="00810DCB">
            <w:pPr>
              <w:pStyle w:val="ListParagraph"/>
              <w:numPr>
                <w:ilvl w:val="0"/>
                <w:numId w:val="33"/>
              </w:numPr>
              <w:ind w:left="162" w:hanging="162"/>
              <w:rPr>
                <w:rFonts w:cs="Arial"/>
                <w:sz w:val="17"/>
                <w:szCs w:val="17"/>
              </w:rPr>
            </w:pPr>
            <w:r w:rsidRPr="6509AFF0">
              <w:rPr>
                <w:rFonts w:cs="Arial"/>
                <w:sz w:val="17"/>
                <w:szCs w:val="17"/>
              </w:rPr>
              <w:t>Spoil Management</w:t>
            </w:r>
            <w:r w:rsidRPr="6509AFF0">
              <w:rPr>
                <w:rFonts w:cs="Arial"/>
                <w:sz w:val="17"/>
                <w:szCs w:val="17"/>
              </w:rPr>
              <w:br w:type="page"/>
            </w:r>
          </w:p>
          <w:p w14:paraId="7301E2F8" w14:textId="77777777" w:rsidR="00810DCB" w:rsidRDefault="00810DCB" w:rsidP="00810DCB">
            <w:pPr>
              <w:pStyle w:val="ListParagraph"/>
              <w:numPr>
                <w:ilvl w:val="0"/>
                <w:numId w:val="33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USAs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2A6D2EB8" w14:textId="77777777" w:rsidR="00810DCB" w:rsidRDefault="00810DCB" w:rsidP="00B72A93">
            <w:pPr>
              <w:rPr>
                <w:rFonts w:cs="Arial"/>
                <w:sz w:val="17"/>
                <w:szCs w:val="17"/>
              </w:rPr>
            </w:pPr>
          </w:p>
          <w:p w14:paraId="39A60E9A" w14:textId="77777777" w:rsidR="00810DCB" w:rsidRDefault="00810DCB" w:rsidP="00B72A93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GAS HAZARDS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328B07E8" w14:textId="77777777" w:rsidR="00810DCB" w:rsidRDefault="00810DCB" w:rsidP="00810DCB">
            <w:pPr>
              <w:pStyle w:val="ListParagraph"/>
              <w:numPr>
                <w:ilvl w:val="0"/>
                <w:numId w:val="31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Oxygen Deficient Atmosphere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1ABB2095" w14:textId="77777777" w:rsidR="00810DCB" w:rsidRDefault="00810DCB" w:rsidP="00810DCB">
            <w:pPr>
              <w:pStyle w:val="ListParagraph"/>
              <w:numPr>
                <w:ilvl w:val="0"/>
                <w:numId w:val="31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Explosive Atmosphere - Burns / Explosions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17DDAAAE" w14:textId="77777777" w:rsidR="00810DCB" w:rsidRDefault="00810DCB" w:rsidP="00810DCB">
            <w:pPr>
              <w:pStyle w:val="ListParagraph"/>
              <w:numPr>
                <w:ilvl w:val="0"/>
                <w:numId w:val="31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Clearance Procedures / LOTO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2DE991AE" w14:textId="77777777" w:rsidR="00810DCB" w:rsidRDefault="00810DCB" w:rsidP="00810DCB">
            <w:pPr>
              <w:pStyle w:val="ListParagraph"/>
              <w:numPr>
                <w:ilvl w:val="0"/>
                <w:numId w:val="31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Dig-Ins / Line Strikes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74868A16" w14:textId="77777777" w:rsidR="00810DCB" w:rsidRDefault="00810DCB" w:rsidP="00810DCB">
            <w:pPr>
              <w:pStyle w:val="ListParagraph"/>
              <w:numPr>
                <w:ilvl w:val="0"/>
                <w:numId w:val="31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lastRenderedPageBreak/>
              <w:t>Unmarked or Mismarked Utilities</w:t>
            </w:r>
            <w:r>
              <w:rPr>
                <w:rFonts w:cs="Arial"/>
                <w:sz w:val="17"/>
                <w:szCs w:val="17"/>
              </w:rPr>
              <w:br w:type="page"/>
            </w:r>
            <w:r>
              <w:rPr>
                <w:rFonts w:cs="Arial"/>
                <w:sz w:val="17"/>
                <w:szCs w:val="17"/>
              </w:rPr>
              <w:br w:type="page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71F0" w14:textId="77777777" w:rsidR="00810DCB" w:rsidRDefault="00810DCB" w:rsidP="00B72A93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lastRenderedPageBreak/>
              <w:t>CRANE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235BFF72" w14:textId="77777777" w:rsidR="00810DCB" w:rsidRDefault="00810DCB" w:rsidP="00810DCB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Crane Capacity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1B638A8A" w14:textId="77777777" w:rsidR="00810DCB" w:rsidRDefault="00810DCB" w:rsidP="00810DCB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Crane Size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54C6869B" w14:textId="77777777" w:rsidR="00810DCB" w:rsidRDefault="00810DCB" w:rsidP="00810DCB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Load Weight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5F26C42B" w14:textId="77777777" w:rsidR="00810DCB" w:rsidRDefault="00810DCB" w:rsidP="00810DCB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Lift Plans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6D4099FB" w14:textId="77777777" w:rsidR="00810DCB" w:rsidRDefault="00810DCB" w:rsidP="00810DCB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Traffic / Transport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626035C2" w14:textId="77777777" w:rsidR="00810DCB" w:rsidRDefault="00810DCB" w:rsidP="00810DCB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Setup/Access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1FFB2BD2" w14:textId="77777777" w:rsidR="00810DCB" w:rsidRDefault="00810DCB" w:rsidP="00810DCB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Stability / Terrain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01CCD0B0" w14:textId="77777777" w:rsidR="00810DCB" w:rsidRDefault="00810DCB" w:rsidP="00810DCB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Rigging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296EA8A9" w14:textId="77777777" w:rsidR="00810DCB" w:rsidRDefault="00810DCB" w:rsidP="00810DCB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Cribbing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15492222" w14:textId="77777777" w:rsidR="00810DCB" w:rsidRDefault="00810DCB" w:rsidP="00810DCB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Dangerous Operations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31AF2873" w14:textId="77777777" w:rsidR="00810DCB" w:rsidRDefault="00810DCB" w:rsidP="00810DCB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Equipment Certification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27AFA32A" w14:textId="77777777" w:rsidR="00810DCB" w:rsidRDefault="00810DCB" w:rsidP="00810DCB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Operational Certification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18133E81" w14:textId="77777777" w:rsidR="00810DCB" w:rsidRDefault="00810DCB" w:rsidP="00810DCB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Electrical Hazards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35518FD7" w14:textId="77777777" w:rsidR="00810DCB" w:rsidRDefault="00810DCB" w:rsidP="00810DCB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Equipment Grounding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1507EEB2" w14:textId="77777777" w:rsidR="00810DCB" w:rsidRDefault="00810DCB" w:rsidP="00810DCB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sz w:val="17"/>
                <w:szCs w:val="17"/>
              </w:rPr>
            </w:pPr>
            <w:r w:rsidRPr="6509AFF0">
              <w:rPr>
                <w:rFonts w:cs="Arial"/>
                <w:sz w:val="17"/>
                <w:szCs w:val="17"/>
              </w:rPr>
              <w:t>Clearance</w:t>
            </w:r>
            <w:r w:rsidRPr="6509AFF0">
              <w:rPr>
                <w:rFonts w:cs="Arial"/>
                <w:sz w:val="17"/>
                <w:szCs w:val="17"/>
              </w:rPr>
              <w:br w:type="page"/>
            </w:r>
          </w:p>
          <w:p w14:paraId="6C5CCFFE" w14:textId="77777777" w:rsidR="00810DCB" w:rsidRDefault="00810DCB" w:rsidP="00810DCB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Environmental issues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3FA43F5B" w14:textId="77777777" w:rsidR="00810DCB" w:rsidRDefault="00810DCB" w:rsidP="00810DCB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Suspended Loads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1B1F581C" w14:textId="77777777" w:rsidR="00810DCB" w:rsidRDefault="00810DCB" w:rsidP="00810DCB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sz w:val="17"/>
                <w:szCs w:val="17"/>
              </w:rPr>
              <w:t>Weather Conditions</w:t>
            </w:r>
            <w:r>
              <w:rPr>
                <w:rFonts w:cs="Arial"/>
                <w:sz w:val="17"/>
                <w:szCs w:val="17"/>
              </w:rPr>
              <w:br w:type="page"/>
            </w: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br w:type="page"/>
            </w:r>
          </w:p>
          <w:p w14:paraId="1C83D9AE" w14:textId="77777777" w:rsidR="00810DCB" w:rsidRDefault="00810DCB" w:rsidP="00B72A93">
            <w:pPr>
              <w:rPr>
                <w:rFonts w:cs="Arial"/>
                <w:b/>
                <w:bCs/>
                <w:sz w:val="17"/>
                <w:szCs w:val="17"/>
                <w:u w:val="single"/>
              </w:rPr>
            </w:pPr>
          </w:p>
          <w:p w14:paraId="0942A1D6" w14:textId="77777777" w:rsidR="00810DCB" w:rsidRDefault="00810DCB" w:rsidP="00B72A93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TRAFFIC CONTROL / FLAGGING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5C473601" w14:textId="77777777" w:rsidR="00810DCB" w:rsidRDefault="00810DCB" w:rsidP="00810DCB">
            <w:pPr>
              <w:pStyle w:val="ListParagraph"/>
              <w:numPr>
                <w:ilvl w:val="0"/>
                <w:numId w:val="35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Environmental Conditions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32EFA519" w14:textId="77777777" w:rsidR="00810DCB" w:rsidRDefault="00810DCB" w:rsidP="00810DCB">
            <w:pPr>
              <w:pStyle w:val="ListParagraph"/>
              <w:numPr>
                <w:ilvl w:val="0"/>
                <w:numId w:val="35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Non-Compliant Drivers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2E9D76AA" w14:textId="77777777" w:rsidR="00810DCB" w:rsidRDefault="00810DCB" w:rsidP="00810DCB">
            <w:pPr>
              <w:pStyle w:val="ListParagraph"/>
              <w:numPr>
                <w:ilvl w:val="0"/>
                <w:numId w:val="35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Pedestrian Safety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69DE35A4" w14:textId="77777777" w:rsidR="00810DCB" w:rsidRDefault="00810DCB" w:rsidP="00810DCB">
            <w:pPr>
              <w:pStyle w:val="ListParagraph"/>
              <w:numPr>
                <w:ilvl w:val="0"/>
                <w:numId w:val="35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Permits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0CBCC546" w14:textId="77777777" w:rsidR="00810DCB" w:rsidRDefault="00810DCB" w:rsidP="00810DCB">
            <w:pPr>
              <w:pStyle w:val="ListParagraph"/>
              <w:numPr>
                <w:ilvl w:val="0"/>
                <w:numId w:val="35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Public Safety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40E8C919" w14:textId="77777777" w:rsidR="00810DCB" w:rsidRDefault="00810DCB" w:rsidP="00810DCB">
            <w:pPr>
              <w:pStyle w:val="ListParagraph"/>
              <w:numPr>
                <w:ilvl w:val="0"/>
                <w:numId w:val="35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Qualifications / Certifications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3D77A68A" w14:textId="77777777" w:rsidR="00810DCB" w:rsidRDefault="00810DCB" w:rsidP="00810DCB">
            <w:pPr>
              <w:pStyle w:val="ListParagraph"/>
              <w:numPr>
                <w:ilvl w:val="0"/>
                <w:numId w:val="35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Site Specific Hazards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323CC989" w14:textId="77777777" w:rsidR="00810DCB" w:rsidRDefault="00810DCB" w:rsidP="00810DCB">
            <w:pPr>
              <w:pStyle w:val="ListParagraph"/>
              <w:numPr>
                <w:ilvl w:val="0"/>
                <w:numId w:val="35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Traffic Control Plan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610C5898" w14:textId="77777777" w:rsidR="00810DCB" w:rsidRDefault="00810DCB" w:rsidP="00810DCB">
            <w:pPr>
              <w:pStyle w:val="ListParagraph"/>
              <w:numPr>
                <w:ilvl w:val="0"/>
                <w:numId w:val="35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Low Light Conditions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31AFB887" w14:textId="77777777" w:rsidR="00810DCB" w:rsidRDefault="00810DCB" w:rsidP="00810DCB">
            <w:pPr>
              <w:pStyle w:val="ListParagraph"/>
              <w:numPr>
                <w:ilvl w:val="0"/>
                <w:numId w:val="35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Weather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3D46EFCE" w14:textId="77777777" w:rsidR="00810DCB" w:rsidRDefault="00810DCB" w:rsidP="00810DCB">
            <w:pPr>
              <w:pStyle w:val="ListParagraph"/>
              <w:numPr>
                <w:ilvl w:val="0"/>
                <w:numId w:val="35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Work Site Protection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86BA" w14:textId="77777777" w:rsidR="00810DCB" w:rsidRDefault="00810DCB" w:rsidP="00B72A93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ELECTRICAL HAZARDS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42BF860E" w14:textId="77777777" w:rsidR="00810DCB" w:rsidRDefault="00810DCB" w:rsidP="00B72A93">
            <w:pPr>
              <w:pStyle w:val="ListParagraph"/>
              <w:numPr>
                <w:ilvl w:val="0"/>
                <w:numId w:val="30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Clearance Procedures / LOTO / Grounding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4886A3EC" w14:textId="77777777" w:rsidR="00810DCB" w:rsidRDefault="00810DCB" w:rsidP="00B72A93">
            <w:pPr>
              <w:pStyle w:val="ListParagraph"/>
              <w:numPr>
                <w:ilvl w:val="0"/>
                <w:numId w:val="30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Underground / Overhead Utilities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704B7098" w14:textId="77777777" w:rsidR="00810DCB" w:rsidRDefault="00810DCB" w:rsidP="00B72A93">
            <w:pPr>
              <w:pStyle w:val="ListParagraph"/>
              <w:numPr>
                <w:ilvl w:val="0"/>
                <w:numId w:val="30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Proximity to Energized Equipment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192B6B96" w14:textId="77777777" w:rsidR="00810DCB" w:rsidRDefault="00810DCB" w:rsidP="00B72A93">
            <w:pPr>
              <w:pStyle w:val="ListParagraph"/>
              <w:numPr>
                <w:ilvl w:val="0"/>
                <w:numId w:val="30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Induction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31CB106A" w14:textId="77777777" w:rsidR="00810DCB" w:rsidRDefault="00810DCB" w:rsidP="00B72A93">
            <w:pPr>
              <w:pStyle w:val="ListParagraph"/>
              <w:numPr>
                <w:ilvl w:val="0"/>
                <w:numId w:val="30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Energized Work</w:t>
            </w:r>
          </w:p>
          <w:p w14:paraId="564191D1" w14:textId="77777777" w:rsidR="00810DCB" w:rsidRDefault="00810DCB" w:rsidP="00B72A93">
            <w:pPr>
              <w:rPr>
                <w:rFonts w:cs="Arial"/>
                <w:sz w:val="17"/>
                <w:szCs w:val="17"/>
              </w:rPr>
            </w:pPr>
          </w:p>
          <w:p w14:paraId="2C83DA91" w14:textId="77777777" w:rsidR="00810DCB" w:rsidRDefault="00810DCB" w:rsidP="00B72A93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AVIATION</w:t>
            </w:r>
          </w:p>
          <w:p w14:paraId="5964A5C5" w14:textId="77777777" w:rsidR="00810DCB" w:rsidRDefault="00810DCB" w:rsidP="00810DCB">
            <w:pPr>
              <w:pStyle w:val="ListParagraph"/>
              <w:numPr>
                <w:ilvl w:val="0"/>
                <w:numId w:val="31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External Cargo</w:t>
            </w:r>
          </w:p>
          <w:p w14:paraId="05386025" w14:textId="77777777" w:rsidR="00810DCB" w:rsidRDefault="00810DCB" w:rsidP="00810DCB">
            <w:pPr>
              <w:pStyle w:val="ListParagraph"/>
              <w:numPr>
                <w:ilvl w:val="0"/>
                <w:numId w:val="31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Landing Zone Safety</w:t>
            </w:r>
          </w:p>
          <w:p w14:paraId="5ECD1C4B" w14:textId="77777777" w:rsidR="00810DCB" w:rsidRDefault="00810DCB" w:rsidP="00810DCB">
            <w:pPr>
              <w:pStyle w:val="ListParagraph"/>
              <w:numPr>
                <w:ilvl w:val="0"/>
                <w:numId w:val="31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Rigging</w:t>
            </w:r>
          </w:p>
          <w:p w14:paraId="7DC35391" w14:textId="77777777" w:rsidR="00810DCB" w:rsidRDefault="00810DCB" w:rsidP="00810DCB">
            <w:pPr>
              <w:pStyle w:val="ListParagraph"/>
              <w:numPr>
                <w:ilvl w:val="0"/>
                <w:numId w:val="31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Suspended Loads</w:t>
            </w:r>
          </w:p>
          <w:p w14:paraId="4969D836" w14:textId="77777777" w:rsidR="00810DCB" w:rsidRDefault="00810DCB" w:rsidP="00810DCB">
            <w:pPr>
              <w:pStyle w:val="ListParagraph"/>
              <w:numPr>
                <w:ilvl w:val="0"/>
                <w:numId w:val="31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Flying in a Wire Environment</w:t>
            </w:r>
          </w:p>
          <w:p w14:paraId="7C98773D" w14:textId="77777777" w:rsidR="00810DCB" w:rsidRDefault="00810DCB" w:rsidP="00B72A93">
            <w:pPr>
              <w:rPr>
                <w:rFonts w:cs="Arial"/>
                <w:sz w:val="17"/>
                <w:szCs w:val="17"/>
              </w:rPr>
            </w:pPr>
          </w:p>
          <w:p w14:paraId="00236762" w14:textId="77777777" w:rsidR="00810DCB" w:rsidRDefault="00810DCB" w:rsidP="00B72A93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ENVIRONMENT HAZARDS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6941D6C4" w14:textId="77777777" w:rsidR="00810DCB" w:rsidRDefault="00810DCB" w:rsidP="00810DCB">
            <w:pPr>
              <w:pStyle w:val="ListParagraph"/>
              <w:numPr>
                <w:ilvl w:val="0"/>
                <w:numId w:val="29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Weather Conditions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1DD917F1" w14:textId="77777777" w:rsidR="00810DCB" w:rsidRDefault="00810DCB" w:rsidP="00810DCB">
            <w:pPr>
              <w:pStyle w:val="ListParagraph"/>
              <w:numPr>
                <w:ilvl w:val="0"/>
                <w:numId w:val="29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Poison Oak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2C782848" w14:textId="77777777" w:rsidR="00810DCB" w:rsidRDefault="00810DCB" w:rsidP="00810DCB">
            <w:pPr>
              <w:pStyle w:val="ListParagraph"/>
              <w:numPr>
                <w:ilvl w:val="0"/>
                <w:numId w:val="29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Animals / Insects</w:t>
            </w:r>
          </w:p>
          <w:p w14:paraId="18AE20AF" w14:textId="77777777" w:rsidR="00810DCB" w:rsidRDefault="00810DCB" w:rsidP="00810DCB">
            <w:pPr>
              <w:pStyle w:val="ListParagraph"/>
              <w:numPr>
                <w:ilvl w:val="0"/>
                <w:numId w:val="29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Heat Illness</w:t>
            </w:r>
            <w:r>
              <w:rPr>
                <w:rFonts w:cs="Arial"/>
                <w:sz w:val="17"/>
                <w:szCs w:val="17"/>
              </w:rPr>
              <w:br w:type="page"/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6B289AD6" w14:textId="77777777" w:rsidR="00810DCB" w:rsidRDefault="00810DCB" w:rsidP="00810DCB">
            <w:pPr>
              <w:pStyle w:val="ListParagraph"/>
              <w:numPr>
                <w:ilvl w:val="0"/>
                <w:numId w:val="29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Working Near/Over Water</w:t>
            </w:r>
          </w:p>
          <w:p w14:paraId="0FC8E59A" w14:textId="77777777" w:rsidR="00810DCB" w:rsidRDefault="00810DCB" w:rsidP="00B72A93">
            <w:pPr>
              <w:rPr>
                <w:rFonts w:cs="Arial"/>
                <w:sz w:val="17"/>
                <w:szCs w:val="17"/>
              </w:rPr>
            </w:pPr>
          </w:p>
          <w:p w14:paraId="291D011D" w14:textId="77777777" w:rsidR="00810DCB" w:rsidRDefault="00810DCB" w:rsidP="00B72A93">
            <w:pPr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MOTOR VEHICLE SAFETY</w:t>
            </w:r>
          </w:p>
          <w:p w14:paraId="58C089E7" w14:textId="77777777" w:rsidR="00810DCB" w:rsidRDefault="00810DCB" w:rsidP="00810DCB">
            <w:pPr>
              <w:pStyle w:val="ListParagraph"/>
              <w:numPr>
                <w:ilvl w:val="0"/>
                <w:numId w:val="29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Driving</w:t>
            </w:r>
          </w:p>
          <w:p w14:paraId="6D7750FC" w14:textId="77777777" w:rsidR="00810DCB" w:rsidRDefault="00810DCB" w:rsidP="00810DCB">
            <w:pPr>
              <w:pStyle w:val="ListParagraph"/>
              <w:numPr>
                <w:ilvl w:val="0"/>
                <w:numId w:val="29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Backing</w:t>
            </w:r>
          </w:p>
          <w:p w14:paraId="156ACD3C" w14:textId="77777777" w:rsidR="00810DCB" w:rsidRDefault="00810DCB" w:rsidP="00810DCB">
            <w:pPr>
              <w:pStyle w:val="ListParagraph"/>
              <w:numPr>
                <w:ilvl w:val="0"/>
                <w:numId w:val="29"/>
              </w:numPr>
              <w:ind w:left="141" w:hanging="141"/>
              <w:rPr>
                <w:rFonts w:cs="Arial"/>
                <w:sz w:val="17"/>
                <w:szCs w:val="17"/>
              </w:rPr>
            </w:pPr>
            <w:r w:rsidRPr="6509AFF0">
              <w:rPr>
                <w:rFonts w:cs="Arial"/>
                <w:sz w:val="17"/>
                <w:szCs w:val="17"/>
              </w:rPr>
              <w:t>Mountain Terrain</w:t>
            </w:r>
          </w:p>
          <w:p w14:paraId="3D5029AC" w14:textId="77777777" w:rsidR="00810DCB" w:rsidRDefault="00810DCB" w:rsidP="00810DCB">
            <w:pPr>
              <w:pStyle w:val="ListParagraph"/>
              <w:numPr>
                <w:ilvl w:val="0"/>
                <w:numId w:val="29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Rural Roads</w:t>
            </w:r>
          </w:p>
          <w:p w14:paraId="475B9223" w14:textId="77777777" w:rsidR="00810DCB" w:rsidRDefault="00810DCB" w:rsidP="00810DCB">
            <w:pPr>
              <w:pStyle w:val="ListParagraph"/>
              <w:numPr>
                <w:ilvl w:val="0"/>
                <w:numId w:val="29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Traffic</w:t>
            </w:r>
          </w:p>
          <w:p w14:paraId="1F021CB6" w14:textId="77777777" w:rsidR="00810DCB" w:rsidRDefault="00810DCB" w:rsidP="00810DCB">
            <w:pPr>
              <w:pStyle w:val="ListParagraph"/>
              <w:numPr>
                <w:ilvl w:val="0"/>
                <w:numId w:val="29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Transporting Loads/Cargo</w:t>
            </w:r>
          </w:p>
          <w:p w14:paraId="2F143D59" w14:textId="77777777" w:rsidR="00810DCB" w:rsidRDefault="00810DCB" w:rsidP="00810DCB">
            <w:pPr>
              <w:pStyle w:val="ListParagraph"/>
              <w:numPr>
                <w:ilvl w:val="0"/>
                <w:numId w:val="29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lastRenderedPageBreak/>
              <w:t>Trailering/Towing</w:t>
            </w:r>
          </w:p>
          <w:p w14:paraId="368240E5" w14:textId="77777777" w:rsidR="00810DCB" w:rsidRDefault="00810DCB" w:rsidP="00810DCB">
            <w:pPr>
              <w:pStyle w:val="ListParagraph"/>
              <w:numPr>
                <w:ilvl w:val="0"/>
                <w:numId w:val="29"/>
              </w:numPr>
              <w:ind w:left="141" w:hanging="141"/>
              <w:rPr>
                <w:rFonts w:cs="Arial"/>
                <w:sz w:val="17"/>
                <w:szCs w:val="17"/>
              </w:rPr>
            </w:pPr>
            <w:r w:rsidRPr="3208C534">
              <w:rPr>
                <w:rFonts w:cs="Arial"/>
                <w:sz w:val="17"/>
                <w:szCs w:val="17"/>
              </w:rPr>
              <w:t>Inclement Weather Driving</w:t>
            </w:r>
          </w:p>
          <w:p w14:paraId="3E00688F" w14:textId="77777777" w:rsidR="00810DCB" w:rsidRDefault="00810DCB" w:rsidP="00810DCB">
            <w:pPr>
              <w:pStyle w:val="ListParagraph"/>
              <w:numPr>
                <w:ilvl w:val="0"/>
                <w:numId w:val="29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Impaired Driving</w:t>
            </w:r>
          </w:p>
          <w:p w14:paraId="30B807D9" w14:textId="77777777" w:rsidR="00810DCB" w:rsidRPr="0050372B" w:rsidRDefault="00810DCB" w:rsidP="00810DCB">
            <w:pPr>
              <w:pStyle w:val="ListParagraph"/>
              <w:numPr>
                <w:ilvl w:val="0"/>
                <w:numId w:val="29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Distracted Driving</w:t>
            </w:r>
          </w:p>
        </w:tc>
      </w:tr>
    </w:tbl>
    <w:p w14:paraId="50D66E90" w14:textId="77777777" w:rsidR="00810DCB" w:rsidRDefault="00810DCB" w:rsidP="4FF81351">
      <w:pPr>
        <w:spacing w:after="0"/>
        <w:rPr>
          <w:rFonts w:cs="Arial"/>
          <w:i/>
          <w:iCs/>
        </w:rPr>
      </w:pPr>
    </w:p>
    <w:p w14:paraId="0BECD922" w14:textId="77777777" w:rsidR="00810DCB" w:rsidRDefault="00810DCB" w:rsidP="4FF81351">
      <w:pPr>
        <w:spacing w:after="0"/>
        <w:rPr>
          <w:rFonts w:cs="Arial"/>
          <w:i/>
          <w:iCs/>
        </w:rPr>
      </w:pPr>
    </w:p>
    <w:p w14:paraId="365DC644" w14:textId="77777777" w:rsidR="00810DCB" w:rsidRDefault="00810DCB" w:rsidP="4FF81351">
      <w:pPr>
        <w:spacing w:after="0"/>
        <w:rPr>
          <w:rFonts w:cs="Arial"/>
          <w:i/>
          <w:iCs/>
        </w:rPr>
      </w:pPr>
    </w:p>
    <w:p w14:paraId="38A194C4" w14:textId="6A4E1708" w:rsidR="0092363E" w:rsidRDefault="0092363E" w:rsidP="4FF81351">
      <w:pPr>
        <w:spacing w:after="0"/>
        <w:rPr>
          <w:rFonts w:cs="Arial"/>
          <w:i/>
          <w:iCs/>
        </w:rPr>
      </w:pPr>
      <w:r w:rsidRPr="4FF81351">
        <w:rPr>
          <w:rFonts w:cs="Arial"/>
          <w:i/>
          <w:iCs/>
        </w:rPr>
        <w:t>HAZARD MITIGATION</w:t>
      </w:r>
      <w:r w:rsidR="3A3276FB" w:rsidRPr="4FF81351">
        <w:rPr>
          <w:rFonts w:cs="Arial"/>
          <w:i/>
          <w:iCs/>
        </w:rPr>
        <w:t>: Using</w:t>
      </w:r>
      <w:r w:rsidRPr="4FF81351">
        <w:rPr>
          <w:rFonts w:cs="Arial"/>
          <w:i/>
          <w:iCs/>
        </w:rPr>
        <w:t xml:space="preserve"> your Injury and Illness Prevention Program (IIPP) and the above sample tasks/activity table as a guide, please complete the following JHA to capture actual hazards associated with each proposed activity.  The specific hazard mitigation measures used on PG&amp;E work will typically include: (Add task, hazard, mitigation and required training below for each medium and/or high-risk major task performed on behalf of PG&amp;E, including tasks performed by Subcontractors):</w:t>
      </w:r>
    </w:p>
    <w:p w14:paraId="1B0BCAF8" w14:textId="77777777" w:rsidR="00810DCB" w:rsidRDefault="00810DCB" w:rsidP="4FF81351">
      <w:pPr>
        <w:spacing w:after="0"/>
        <w:rPr>
          <w:rFonts w:cs="Arial"/>
          <w:i/>
          <w:iCs/>
        </w:rPr>
      </w:pPr>
    </w:p>
    <w:p w14:paraId="4FAC67D0" w14:textId="77777777" w:rsidR="00810DCB" w:rsidRDefault="00810DCB" w:rsidP="4FF81351">
      <w:pPr>
        <w:spacing w:after="0"/>
        <w:rPr>
          <w:rFonts w:cs="Arial"/>
          <w:i/>
          <w:iCs/>
        </w:rPr>
      </w:pPr>
    </w:p>
    <w:p w14:paraId="315CDB4F" w14:textId="77777777" w:rsidR="00810DCB" w:rsidRPr="00854EA2" w:rsidRDefault="00810DCB" w:rsidP="4FF81351">
      <w:pPr>
        <w:spacing w:after="0"/>
        <w:rPr>
          <w:rFonts w:cs="Arial"/>
          <w:i/>
          <w:iCs/>
        </w:rPr>
      </w:pPr>
    </w:p>
    <w:tbl>
      <w:tblPr>
        <w:tblStyle w:val="TableGrid"/>
        <w:tblW w:w="127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392"/>
        <w:gridCol w:w="3600"/>
        <w:gridCol w:w="3420"/>
        <w:gridCol w:w="2340"/>
      </w:tblGrid>
      <w:tr w:rsidR="0092363E" w:rsidRPr="00F21A0C" w14:paraId="7ECEE341" w14:textId="77777777" w:rsidTr="00810DCB">
        <w:trPr>
          <w:trHeight w:val="224"/>
        </w:trPr>
        <w:tc>
          <w:tcPr>
            <w:tcW w:w="3392" w:type="dxa"/>
            <w:shd w:val="clear" w:color="auto" w:fill="D9D9D9" w:themeFill="background1" w:themeFillShade="D9"/>
          </w:tcPr>
          <w:p w14:paraId="29D4EF8F" w14:textId="77777777" w:rsidR="0092363E" w:rsidRPr="00B6042C" w:rsidRDefault="0092363E" w:rsidP="00610271">
            <w:pPr>
              <w:spacing w:after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Task/Activity Description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68F6F7F2" w14:textId="77777777" w:rsidR="0092363E" w:rsidRPr="00B6042C" w:rsidRDefault="0092363E" w:rsidP="00610271">
            <w:pPr>
              <w:spacing w:after="0"/>
              <w:jc w:val="center"/>
              <w:rPr>
                <w:rFonts w:cs="Arial"/>
                <w:b/>
                <w:szCs w:val="22"/>
              </w:rPr>
            </w:pPr>
            <w:r w:rsidRPr="00B6042C">
              <w:rPr>
                <w:rFonts w:cs="Arial"/>
                <w:b/>
                <w:szCs w:val="22"/>
              </w:rPr>
              <w:t>Hazard Description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6592E530" w14:textId="77777777" w:rsidR="0092363E" w:rsidRPr="00B6042C" w:rsidRDefault="0092363E" w:rsidP="00610271">
            <w:pPr>
              <w:spacing w:after="0"/>
              <w:jc w:val="center"/>
              <w:rPr>
                <w:rFonts w:cs="Arial"/>
                <w:b/>
                <w:szCs w:val="22"/>
              </w:rPr>
            </w:pPr>
            <w:r w:rsidRPr="00B6042C">
              <w:rPr>
                <w:rFonts w:cs="Arial"/>
                <w:b/>
                <w:szCs w:val="22"/>
              </w:rPr>
              <w:t>Contractor’s Mitigation Plan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F6F6051" w14:textId="77777777" w:rsidR="0092363E" w:rsidRPr="00B6042C" w:rsidRDefault="0092363E" w:rsidP="00610271">
            <w:pPr>
              <w:tabs>
                <w:tab w:val="left" w:pos="-14"/>
              </w:tabs>
              <w:spacing w:after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Required Training</w:t>
            </w:r>
          </w:p>
        </w:tc>
      </w:tr>
      <w:tr w:rsidR="0092363E" w:rsidRPr="00F21A0C" w14:paraId="266C72EA" w14:textId="77777777" w:rsidTr="00810DCB">
        <w:trPr>
          <w:trHeight w:val="720"/>
        </w:trPr>
        <w:tc>
          <w:tcPr>
            <w:tcW w:w="3392" w:type="dxa"/>
          </w:tcPr>
          <w:p w14:paraId="61F14107" w14:textId="17B9FDA7" w:rsidR="0092363E" w:rsidRDefault="0092363E" w:rsidP="00610271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  <w:p w14:paraId="7F5892AA" w14:textId="77777777" w:rsidR="0092363E" w:rsidRPr="008B024A" w:rsidRDefault="0092363E" w:rsidP="00610271">
            <w:pPr>
              <w:spacing w:after="0"/>
              <w:rPr>
                <w:rFonts w:cs="Arial"/>
                <w:noProof/>
              </w:rPr>
            </w:pPr>
          </w:p>
        </w:tc>
        <w:tc>
          <w:tcPr>
            <w:tcW w:w="3600" w:type="dxa"/>
          </w:tcPr>
          <w:p w14:paraId="03FF7DE5" w14:textId="49A5E0E6" w:rsidR="0092363E" w:rsidRPr="00192D68" w:rsidRDefault="0092363E" w:rsidP="00610271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420" w:type="dxa"/>
          </w:tcPr>
          <w:p w14:paraId="7B8D70A9" w14:textId="6D84639E" w:rsidR="0092363E" w:rsidRPr="00192D68" w:rsidRDefault="0092363E" w:rsidP="00610271">
            <w:pPr>
              <w:spacing w:after="0"/>
              <w:rPr>
                <w:rFonts w:cs="Arial"/>
                <w:noProof/>
              </w:rPr>
            </w:pPr>
            <w:r w:rsidRPr="00192D68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2D68">
              <w:rPr>
                <w:rFonts w:cs="Arial"/>
                <w:noProof/>
              </w:rPr>
              <w:instrText xml:space="preserve"> FORMTEXT </w:instrText>
            </w:r>
            <w:r w:rsidRPr="00192D68">
              <w:rPr>
                <w:rFonts w:cs="Arial"/>
                <w:noProof/>
              </w:rPr>
            </w:r>
            <w:r w:rsidRPr="00192D68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192D68">
              <w:rPr>
                <w:rFonts w:cs="Arial"/>
                <w:noProof/>
              </w:rPr>
              <w:fldChar w:fldCharType="end"/>
            </w:r>
          </w:p>
        </w:tc>
        <w:tc>
          <w:tcPr>
            <w:tcW w:w="2340" w:type="dxa"/>
          </w:tcPr>
          <w:p w14:paraId="7C28059E" w14:textId="7C0BA948" w:rsidR="0092363E" w:rsidRPr="00192D68" w:rsidRDefault="0092363E" w:rsidP="00610271">
            <w:pPr>
              <w:spacing w:after="0"/>
              <w:rPr>
                <w:rFonts w:cs="Arial"/>
                <w:noProof/>
              </w:rPr>
            </w:pPr>
            <w:r w:rsidRPr="00192D68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2D68">
              <w:rPr>
                <w:rFonts w:cs="Arial"/>
                <w:noProof/>
              </w:rPr>
              <w:instrText xml:space="preserve"> FORMTEXT </w:instrText>
            </w:r>
            <w:r w:rsidRPr="00192D68">
              <w:rPr>
                <w:rFonts w:cs="Arial"/>
                <w:noProof/>
              </w:rPr>
            </w:r>
            <w:r w:rsidRPr="00192D68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192D68">
              <w:rPr>
                <w:rFonts w:cs="Arial"/>
                <w:noProof/>
              </w:rPr>
              <w:fldChar w:fldCharType="end"/>
            </w:r>
          </w:p>
        </w:tc>
      </w:tr>
      <w:tr w:rsidR="0092363E" w:rsidRPr="00F21A0C" w14:paraId="2BC2538A" w14:textId="77777777" w:rsidTr="00810DCB">
        <w:trPr>
          <w:trHeight w:val="827"/>
        </w:trPr>
        <w:tc>
          <w:tcPr>
            <w:tcW w:w="3392" w:type="dxa"/>
          </w:tcPr>
          <w:p w14:paraId="29813FDE" w14:textId="10EFE209" w:rsidR="0092363E" w:rsidRPr="008B024A" w:rsidRDefault="0092363E" w:rsidP="00610271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600" w:type="dxa"/>
          </w:tcPr>
          <w:p w14:paraId="5E7BFEB7" w14:textId="0804ED29" w:rsidR="0092363E" w:rsidRPr="00F21A0C" w:rsidRDefault="0092363E" w:rsidP="00610271">
            <w:pPr>
              <w:spacing w:after="0"/>
              <w:rPr>
                <w:rFonts w:cs="Arial"/>
                <w:i/>
                <w:szCs w:val="22"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420" w:type="dxa"/>
          </w:tcPr>
          <w:p w14:paraId="55E78EDE" w14:textId="7D1D0F3A" w:rsidR="0092363E" w:rsidRPr="00F21A0C" w:rsidRDefault="0092363E" w:rsidP="00610271">
            <w:pPr>
              <w:spacing w:after="0"/>
              <w:rPr>
                <w:rFonts w:cs="Arial"/>
                <w:i/>
                <w:szCs w:val="22"/>
              </w:rPr>
            </w:pPr>
            <w:r w:rsidRPr="00F21A0C">
              <w:rPr>
                <w:rFonts w:cs="Arial"/>
                <w:i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A0C">
              <w:rPr>
                <w:rFonts w:cs="Arial"/>
                <w:i/>
                <w:noProof/>
              </w:rPr>
              <w:instrText xml:space="preserve"> FORMTEXT </w:instrText>
            </w:r>
            <w:r w:rsidRPr="00F21A0C">
              <w:rPr>
                <w:rFonts w:cs="Arial"/>
                <w:i/>
                <w:noProof/>
              </w:rPr>
            </w:r>
            <w:r w:rsidRPr="00F21A0C">
              <w:rPr>
                <w:rFonts w:cs="Arial"/>
                <w:i/>
                <w:noProof/>
              </w:rPr>
              <w:fldChar w:fldCharType="separate"/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Pr="00F21A0C">
              <w:rPr>
                <w:rFonts w:cs="Arial"/>
                <w:i/>
                <w:noProof/>
              </w:rPr>
              <w:fldChar w:fldCharType="end"/>
            </w:r>
          </w:p>
        </w:tc>
        <w:tc>
          <w:tcPr>
            <w:tcW w:w="2340" w:type="dxa"/>
          </w:tcPr>
          <w:p w14:paraId="2F60B311" w14:textId="090E9B2E" w:rsidR="0092363E" w:rsidRPr="00F21A0C" w:rsidRDefault="0092363E" w:rsidP="00610271">
            <w:pPr>
              <w:spacing w:after="0"/>
              <w:rPr>
                <w:rFonts w:cs="Arial"/>
                <w:i/>
                <w:noProof/>
              </w:rPr>
            </w:pPr>
            <w:r w:rsidRPr="00192D68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2D68">
              <w:rPr>
                <w:rFonts w:cs="Arial"/>
                <w:noProof/>
              </w:rPr>
              <w:instrText xml:space="preserve"> FORMTEXT </w:instrText>
            </w:r>
            <w:r w:rsidRPr="00192D68">
              <w:rPr>
                <w:rFonts w:cs="Arial"/>
                <w:noProof/>
              </w:rPr>
            </w:r>
            <w:r w:rsidRPr="00192D68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192D68">
              <w:rPr>
                <w:rFonts w:cs="Arial"/>
                <w:noProof/>
              </w:rPr>
              <w:fldChar w:fldCharType="end"/>
            </w:r>
          </w:p>
        </w:tc>
      </w:tr>
      <w:tr w:rsidR="0092363E" w:rsidRPr="00F21A0C" w14:paraId="1D50F585" w14:textId="77777777" w:rsidTr="00810DCB">
        <w:trPr>
          <w:trHeight w:val="720"/>
        </w:trPr>
        <w:tc>
          <w:tcPr>
            <w:tcW w:w="3392" w:type="dxa"/>
          </w:tcPr>
          <w:p w14:paraId="590BB018" w14:textId="64F37F3C" w:rsidR="0092363E" w:rsidRPr="008B024A" w:rsidRDefault="0092363E" w:rsidP="00610271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600" w:type="dxa"/>
          </w:tcPr>
          <w:p w14:paraId="306F7631" w14:textId="7C9646DA" w:rsidR="0092363E" w:rsidRPr="00F21A0C" w:rsidRDefault="0092363E" w:rsidP="00610271">
            <w:pPr>
              <w:spacing w:after="0"/>
              <w:rPr>
                <w:rFonts w:cs="Arial"/>
                <w:i/>
                <w:szCs w:val="22"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420" w:type="dxa"/>
          </w:tcPr>
          <w:p w14:paraId="3F15F7BD" w14:textId="40332AA1" w:rsidR="0092363E" w:rsidRPr="00F21A0C" w:rsidRDefault="0092363E" w:rsidP="00610271">
            <w:pPr>
              <w:spacing w:after="0"/>
              <w:rPr>
                <w:rFonts w:cs="Arial"/>
                <w:i/>
                <w:szCs w:val="22"/>
              </w:rPr>
            </w:pPr>
            <w:r w:rsidRPr="00F21A0C">
              <w:rPr>
                <w:rFonts w:cs="Arial"/>
                <w:i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A0C">
              <w:rPr>
                <w:rFonts w:cs="Arial"/>
                <w:i/>
                <w:noProof/>
              </w:rPr>
              <w:instrText xml:space="preserve"> FORMTEXT </w:instrText>
            </w:r>
            <w:r w:rsidRPr="00F21A0C">
              <w:rPr>
                <w:rFonts w:cs="Arial"/>
                <w:i/>
                <w:noProof/>
              </w:rPr>
            </w:r>
            <w:r w:rsidRPr="00F21A0C">
              <w:rPr>
                <w:rFonts w:cs="Arial"/>
                <w:i/>
                <w:noProof/>
              </w:rPr>
              <w:fldChar w:fldCharType="separate"/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Pr="00F21A0C">
              <w:rPr>
                <w:rFonts w:cs="Arial"/>
                <w:i/>
                <w:noProof/>
              </w:rPr>
              <w:fldChar w:fldCharType="end"/>
            </w:r>
          </w:p>
        </w:tc>
        <w:tc>
          <w:tcPr>
            <w:tcW w:w="2340" w:type="dxa"/>
          </w:tcPr>
          <w:p w14:paraId="48CDE181" w14:textId="78175C97" w:rsidR="0092363E" w:rsidRPr="00F21A0C" w:rsidRDefault="0092363E" w:rsidP="00610271">
            <w:pPr>
              <w:spacing w:after="0"/>
              <w:rPr>
                <w:rFonts w:cs="Arial"/>
                <w:i/>
                <w:noProof/>
              </w:rPr>
            </w:pPr>
            <w:r w:rsidRPr="00192D68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2D68">
              <w:rPr>
                <w:rFonts w:cs="Arial"/>
                <w:noProof/>
              </w:rPr>
              <w:instrText xml:space="preserve"> FORMTEXT </w:instrText>
            </w:r>
            <w:r w:rsidRPr="00192D68">
              <w:rPr>
                <w:rFonts w:cs="Arial"/>
                <w:noProof/>
              </w:rPr>
            </w:r>
            <w:r w:rsidRPr="00192D68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192D68">
              <w:rPr>
                <w:rFonts w:cs="Arial"/>
                <w:noProof/>
              </w:rPr>
              <w:fldChar w:fldCharType="end"/>
            </w:r>
          </w:p>
        </w:tc>
      </w:tr>
      <w:tr w:rsidR="0092363E" w:rsidRPr="00F21A0C" w14:paraId="630A9763" w14:textId="77777777" w:rsidTr="00810DCB">
        <w:trPr>
          <w:trHeight w:val="720"/>
        </w:trPr>
        <w:tc>
          <w:tcPr>
            <w:tcW w:w="3392" w:type="dxa"/>
            <w:tcBorders>
              <w:bottom w:val="single" w:sz="4" w:space="0" w:color="auto"/>
            </w:tcBorders>
          </w:tcPr>
          <w:p w14:paraId="45E7B91F" w14:textId="6DFEAC0F" w:rsidR="0092363E" w:rsidRPr="008B024A" w:rsidRDefault="0092363E" w:rsidP="00610271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5B5B0E0" w14:textId="66AD8200" w:rsidR="0092363E" w:rsidRPr="00F21A0C" w:rsidRDefault="0092363E" w:rsidP="00610271">
            <w:pPr>
              <w:spacing w:after="0"/>
              <w:rPr>
                <w:rFonts w:cs="Arial"/>
                <w:i/>
                <w:szCs w:val="22"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64F80AF" w14:textId="0E67F814" w:rsidR="0092363E" w:rsidRPr="00F21A0C" w:rsidRDefault="0092363E" w:rsidP="00610271">
            <w:pPr>
              <w:spacing w:after="0"/>
              <w:rPr>
                <w:rFonts w:cs="Arial"/>
                <w:i/>
                <w:szCs w:val="22"/>
              </w:rPr>
            </w:pPr>
            <w:r w:rsidRPr="00F21A0C">
              <w:rPr>
                <w:rFonts w:cs="Arial"/>
                <w:i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A0C">
              <w:rPr>
                <w:rFonts w:cs="Arial"/>
                <w:i/>
                <w:noProof/>
              </w:rPr>
              <w:instrText xml:space="preserve"> FORMTEXT </w:instrText>
            </w:r>
            <w:r w:rsidRPr="00F21A0C">
              <w:rPr>
                <w:rFonts w:cs="Arial"/>
                <w:i/>
                <w:noProof/>
              </w:rPr>
            </w:r>
            <w:r w:rsidRPr="00F21A0C">
              <w:rPr>
                <w:rFonts w:cs="Arial"/>
                <w:i/>
                <w:noProof/>
              </w:rPr>
              <w:fldChar w:fldCharType="separate"/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Pr="00F21A0C">
              <w:rPr>
                <w:rFonts w:cs="Arial"/>
                <w:i/>
                <w:noProof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3085DFE" w14:textId="60B76D87" w:rsidR="0092363E" w:rsidRPr="00287CFF" w:rsidRDefault="0092363E" w:rsidP="00610271">
            <w:pPr>
              <w:spacing w:after="0"/>
              <w:rPr>
                <w:rFonts w:cs="Arial"/>
                <w:noProof/>
              </w:rPr>
            </w:pPr>
            <w:r w:rsidRPr="00192D68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2D68">
              <w:rPr>
                <w:rFonts w:cs="Arial"/>
                <w:noProof/>
              </w:rPr>
              <w:instrText xml:space="preserve"> FORMTEXT </w:instrText>
            </w:r>
            <w:r w:rsidRPr="00192D68">
              <w:rPr>
                <w:rFonts w:cs="Arial"/>
                <w:noProof/>
              </w:rPr>
            </w:r>
            <w:r w:rsidRPr="00192D68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192D68">
              <w:rPr>
                <w:rFonts w:cs="Arial"/>
                <w:noProof/>
              </w:rPr>
              <w:fldChar w:fldCharType="end"/>
            </w:r>
          </w:p>
        </w:tc>
      </w:tr>
      <w:tr w:rsidR="0092363E" w:rsidRPr="00F21A0C" w14:paraId="60B65F78" w14:textId="77777777" w:rsidTr="00810DCB">
        <w:trPr>
          <w:trHeight w:val="720"/>
        </w:trPr>
        <w:tc>
          <w:tcPr>
            <w:tcW w:w="3392" w:type="dxa"/>
          </w:tcPr>
          <w:p w14:paraId="285EA10F" w14:textId="0E3B222E" w:rsidR="0092363E" w:rsidRPr="008B024A" w:rsidRDefault="0092363E" w:rsidP="00610271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1558C19" w14:textId="0F3B0B3B" w:rsidR="0092363E" w:rsidRPr="00F21A0C" w:rsidRDefault="0092363E" w:rsidP="00610271">
            <w:pPr>
              <w:spacing w:after="0"/>
              <w:rPr>
                <w:rFonts w:cs="Arial"/>
                <w:i/>
                <w:szCs w:val="22"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59EC7824" w14:textId="65138BA9" w:rsidR="0092363E" w:rsidRPr="00F21A0C" w:rsidRDefault="0092363E" w:rsidP="00610271">
            <w:pPr>
              <w:spacing w:after="0"/>
              <w:rPr>
                <w:rFonts w:cs="Arial"/>
                <w:i/>
                <w:szCs w:val="22"/>
              </w:rPr>
            </w:pPr>
            <w:r w:rsidRPr="00F21A0C">
              <w:rPr>
                <w:rFonts w:cs="Arial"/>
                <w:i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A0C">
              <w:rPr>
                <w:rFonts w:cs="Arial"/>
                <w:i/>
                <w:noProof/>
              </w:rPr>
              <w:instrText xml:space="preserve"> FORMTEXT </w:instrText>
            </w:r>
            <w:r w:rsidRPr="00F21A0C">
              <w:rPr>
                <w:rFonts w:cs="Arial"/>
                <w:i/>
                <w:noProof/>
              </w:rPr>
            </w:r>
            <w:r w:rsidRPr="00F21A0C">
              <w:rPr>
                <w:rFonts w:cs="Arial"/>
                <w:i/>
                <w:noProof/>
              </w:rPr>
              <w:fldChar w:fldCharType="separate"/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Pr="00F21A0C">
              <w:rPr>
                <w:rFonts w:cs="Arial"/>
                <w:i/>
                <w:noProof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FC9EDD8" w14:textId="24F1E4EE" w:rsidR="0092363E" w:rsidRPr="00287CFF" w:rsidRDefault="0092363E" w:rsidP="00610271">
            <w:pPr>
              <w:spacing w:after="0"/>
              <w:rPr>
                <w:rFonts w:cs="Arial"/>
                <w:noProof/>
              </w:rPr>
            </w:pPr>
            <w:r w:rsidRPr="00192D68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2D68">
              <w:rPr>
                <w:rFonts w:cs="Arial"/>
                <w:noProof/>
              </w:rPr>
              <w:instrText xml:space="preserve"> FORMTEXT </w:instrText>
            </w:r>
            <w:r w:rsidRPr="00192D68">
              <w:rPr>
                <w:rFonts w:cs="Arial"/>
                <w:noProof/>
              </w:rPr>
            </w:r>
            <w:r w:rsidRPr="00192D68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192D68">
              <w:rPr>
                <w:rFonts w:cs="Arial"/>
                <w:noProof/>
              </w:rPr>
              <w:fldChar w:fldCharType="end"/>
            </w:r>
          </w:p>
        </w:tc>
      </w:tr>
      <w:tr w:rsidR="0092363E" w:rsidRPr="00F21A0C" w14:paraId="100F8455" w14:textId="77777777" w:rsidTr="00810DCB">
        <w:trPr>
          <w:trHeight w:val="720"/>
        </w:trPr>
        <w:tc>
          <w:tcPr>
            <w:tcW w:w="3392" w:type="dxa"/>
          </w:tcPr>
          <w:p w14:paraId="4F795CEE" w14:textId="626DD532" w:rsidR="0092363E" w:rsidRPr="008B024A" w:rsidRDefault="0092363E" w:rsidP="00610271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600" w:type="dxa"/>
          </w:tcPr>
          <w:p w14:paraId="7DEEE43C" w14:textId="419C1A6A" w:rsidR="0092363E" w:rsidRPr="00F21A0C" w:rsidRDefault="0092363E" w:rsidP="00610271">
            <w:pPr>
              <w:spacing w:after="0"/>
              <w:rPr>
                <w:rFonts w:cs="Arial"/>
                <w:i/>
                <w:szCs w:val="22"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420" w:type="dxa"/>
          </w:tcPr>
          <w:p w14:paraId="50B6C077" w14:textId="5E71BDD1" w:rsidR="0092363E" w:rsidRPr="00F21A0C" w:rsidRDefault="0092363E" w:rsidP="00610271">
            <w:pPr>
              <w:spacing w:after="0"/>
              <w:rPr>
                <w:rFonts w:cs="Arial"/>
                <w:i/>
                <w:szCs w:val="22"/>
              </w:rPr>
            </w:pPr>
            <w:r w:rsidRPr="00F21A0C">
              <w:rPr>
                <w:rFonts w:cs="Arial"/>
                <w:i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A0C">
              <w:rPr>
                <w:rFonts w:cs="Arial"/>
                <w:i/>
                <w:noProof/>
              </w:rPr>
              <w:instrText xml:space="preserve"> FORMTEXT </w:instrText>
            </w:r>
            <w:r w:rsidRPr="00F21A0C">
              <w:rPr>
                <w:rFonts w:cs="Arial"/>
                <w:i/>
                <w:noProof/>
              </w:rPr>
            </w:r>
            <w:r w:rsidRPr="00F21A0C">
              <w:rPr>
                <w:rFonts w:cs="Arial"/>
                <w:i/>
                <w:noProof/>
              </w:rPr>
              <w:fldChar w:fldCharType="separate"/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Pr="00F21A0C">
              <w:rPr>
                <w:rFonts w:cs="Arial"/>
                <w:i/>
                <w:noProof/>
              </w:rPr>
              <w:fldChar w:fldCharType="end"/>
            </w:r>
          </w:p>
        </w:tc>
        <w:tc>
          <w:tcPr>
            <w:tcW w:w="2340" w:type="dxa"/>
          </w:tcPr>
          <w:p w14:paraId="0E027A03" w14:textId="2DCF9976" w:rsidR="0092363E" w:rsidRPr="00287CFF" w:rsidRDefault="0092363E" w:rsidP="00610271">
            <w:pPr>
              <w:spacing w:after="0"/>
              <w:rPr>
                <w:rFonts w:cs="Arial"/>
                <w:noProof/>
              </w:rPr>
            </w:pPr>
            <w:r w:rsidRPr="00192D68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2D68">
              <w:rPr>
                <w:rFonts w:cs="Arial"/>
                <w:noProof/>
              </w:rPr>
              <w:instrText xml:space="preserve"> FORMTEXT </w:instrText>
            </w:r>
            <w:r w:rsidRPr="00192D68">
              <w:rPr>
                <w:rFonts w:cs="Arial"/>
                <w:noProof/>
              </w:rPr>
            </w:r>
            <w:r w:rsidRPr="00192D68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192D68">
              <w:rPr>
                <w:rFonts w:cs="Arial"/>
                <w:noProof/>
              </w:rPr>
              <w:fldChar w:fldCharType="end"/>
            </w:r>
          </w:p>
        </w:tc>
      </w:tr>
      <w:tr w:rsidR="0092363E" w:rsidRPr="00F21A0C" w14:paraId="427E178E" w14:textId="77777777" w:rsidTr="00810DCB">
        <w:trPr>
          <w:trHeight w:val="720"/>
        </w:trPr>
        <w:tc>
          <w:tcPr>
            <w:tcW w:w="3392" w:type="dxa"/>
          </w:tcPr>
          <w:p w14:paraId="3E54700B" w14:textId="5BDFEE6A" w:rsidR="0092363E" w:rsidRPr="008B024A" w:rsidRDefault="0092363E" w:rsidP="00610271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600" w:type="dxa"/>
          </w:tcPr>
          <w:p w14:paraId="485B348E" w14:textId="40F746A0" w:rsidR="0092363E" w:rsidRPr="008B024A" w:rsidRDefault="0092363E" w:rsidP="00610271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420" w:type="dxa"/>
          </w:tcPr>
          <w:p w14:paraId="6DFC0E44" w14:textId="370C512F" w:rsidR="0092363E" w:rsidRPr="00F21A0C" w:rsidRDefault="0092363E" w:rsidP="00610271">
            <w:pPr>
              <w:spacing w:after="0"/>
              <w:rPr>
                <w:rFonts w:cs="Arial"/>
                <w:i/>
                <w:noProof/>
              </w:rPr>
            </w:pPr>
            <w:r w:rsidRPr="00F21A0C">
              <w:rPr>
                <w:rFonts w:cs="Arial"/>
                <w:i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A0C">
              <w:rPr>
                <w:rFonts w:cs="Arial"/>
                <w:i/>
                <w:noProof/>
              </w:rPr>
              <w:instrText xml:space="preserve"> FORMTEXT </w:instrText>
            </w:r>
            <w:r w:rsidRPr="00F21A0C">
              <w:rPr>
                <w:rFonts w:cs="Arial"/>
                <w:i/>
                <w:noProof/>
              </w:rPr>
            </w:r>
            <w:r w:rsidRPr="00F21A0C">
              <w:rPr>
                <w:rFonts w:cs="Arial"/>
                <w:i/>
                <w:noProof/>
              </w:rPr>
              <w:fldChar w:fldCharType="separate"/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Pr="00F21A0C">
              <w:rPr>
                <w:rFonts w:cs="Arial"/>
                <w:i/>
                <w:noProof/>
              </w:rPr>
              <w:fldChar w:fldCharType="end"/>
            </w:r>
          </w:p>
        </w:tc>
        <w:tc>
          <w:tcPr>
            <w:tcW w:w="2340" w:type="dxa"/>
          </w:tcPr>
          <w:p w14:paraId="79BC2901" w14:textId="222AED2B" w:rsidR="0092363E" w:rsidRPr="00287CFF" w:rsidRDefault="0092363E" w:rsidP="00610271">
            <w:pPr>
              <w:spacing w:after="0"/>
              <w:rPr>
                <w:rFonts w:cs="Arial"/>
                <w:noProof/>
              </w:rPr>
            </w:pPr>
            <w:r w:rsidRPr="00192D68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2D68">
              <w:rPr>
                <w:rFonts w:cs="Arial"/>
                <w:noProof/>
              </w:rPr>
              <w:instrText xml:space="preserve"> FORMTEXT </w:instrText>
            </w:r>
            <w:r w:rsidRPr="00192D68">
              <w:rPr>
                <w:rFonts w:cs="Arial"/>
                <w:noProof/>
              </w:rPr>
            </w:r>
            <w:r w:rsidRPr="00192D68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192D68">
              <w:rPr>
                <w:rFonts w:cs="Arial"/>
                <w:noProof/>
              </w:rPr>
              <w:fldChar w:fldCharType="end"/>
            </w:r>
          </w:p>
        </w:tc>
      </w:tr>
      <w:tr w:rsidR="0092363E" w:rsidRPr="00F21A0C" w14:paraId="4D33825E" w14:textId="77777777" w:rsidTr="00810DCB">
        <w:trPr>
          <w:trHeight w:val="720"/>
        </w:trPr>
        <w:tc>
          <w:tcPr>
            <w:tcW w:w="3392" w:type="dxa"/>
          </w:tcPr>
          <w:p w14:paraId="7A5A76BA" w14:textId="22F8F6AF" w:rsidR="0092363E" w:rsidRPr="008B024A" w:rsidRDefault="0092363E" w:rsidP="00610271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600" w:type="dxa"/>
          </w:tcPr>
          <w:p w14:paraId="7B89BD18" w14:textId="0E77AC61" w:rsidR="0092363E" w:rsidRPr="008B024A" w:rsidRDefault="0092363E" w:rsidP="00610271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420" w:type="dxa"/>
          </w:tcPr>
          <w:p w14:paraId="6E2847EA" w14:textId="08239EF3" w:rsidR="0092363E" w:rsidRPr="00F21A0C" w:rsidRDefault="0092363E" w:rsidP="00610271">
            <w:pPr>
              <w:spacing w:after="0"/>
              <w:rPr>
                <w:rFonts w:cs="Arial"/>
                <w:i/>
                <w:noProof/>
              </w:rPr>
            </w:pPr>
            <w:r w:rsidRPr="00F21A0C">
              <w:rPr>
                <w:rFonts w:cs="Arial"/>
                <w:i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A0C">
              <w:rPr>
                <w:rFonts w:cs="Arial"/>
                <w:i/>
                <w:noProof/>
              </w:rPr>
              <w:instrText xml:space="preserve"> FORMTEXT </w:instrText>
            </w:r>
            <w:r w:rsidRPr="00F21A0C">
              <w:rPr>
                <w:rFonts w:cs="Arial"/>
                <w:i/>
                <w:noProof/>
              </w:rPr>
            </w:r>
            <w:r w:rsidRPr="00F21A0C">
              <w:rPr>
                <w:rFonts w:cs="Arial"/>
                <w:i/>
                <w:noProof/>
              </w:rPr>
              <w:fldChar w:fldCharType="separate"/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Pr="00F21A0C">
              <w:rPr>
                <w:rFonts w:cs="Arial"/>
                <w:i/>
                <w:noProof/>
              </w:rPr>
              <w:fldChar w:fldCharType="end"/>
            </w:r>
          </w:p>
        </w:tc>
        <w:tc>
          <w:tcPr>
            <w:tcW w:w="2340" w:type="dxa"/>
          </w:tcPr>
          <w:p w14:paraId="1A5BC223" w14:textId="599B8163" w:rsidR="0092363E" w:rsidRPr="00287CFF" w:rsidRDefault="0092363E" w:rsidP="00610271">
            <w:pPr>
              <w:spacing w:after="0"/>
              <w:rPr>
                <w:rFonts w:cs="Arial"/>
                <w:noProof/>
              </w:rPr>
            </w:pPr>
            <w:r w:rsidRPr="00192D68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2D68">
              <w:rPr>
                <w:rFonts w:cs="Arial"/>
                <w:noProof/>
              </w:rPr>
              <w:instrText xml:space="preserve"> FORMTEXT </w:instrText>
            </w:r>
            <w:r w:rsidRPr="00192D68">
              <w:rPr>
                <w:rFonts w:cs="Arial"/>
                <w:noProof/>
              </w:rPr>
            </w:r>
            <w:r w:rsidRPr="00192D68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192D68">
              <w:rPr>
                <w:rFonts w:cs="Arial"/>
                <w:noProof/>
              </w:rPr>
              <w:fldChar w:fldCharType="end"/>
            </w:r>
          </w:p>
        </w:tc>
      </w:tr>
      <w:tr w:rsidR="0092363E" w:rsidRPr="00F21A0C" w14:paraId="49F676AD" w14:textId="77777777" w:rsidTr="00810DCB">
        <w:trPr>
          <w:trHeight w:val="720"/>
        </w:trPr>
        <w:tc>
          <w:tcPr>
            <w:tcW w:w="3392" w:type="dxa"/>
          </w:tcPr>
          <w:p w14:paraId="4C1D3F31" w14:textId="77D194C8" w:rsidR="0092363E" w:rsidRPr="008B024A" w:rsidRDefault="0092363E" w:rsidP="00610271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600" w:type="dxa"/>
          </w:tcPr>
          <w:p w14:paraId="190E1BFC" w14:textId="13A1DEB9" w:rsidR="0092363E" w:rsidRPr="008B024A" w:rsidRDefault="0092363E" w:rsidP="00610271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420" w:type="dxa"/>
          </w:tcPr>
          <w:p w14:paraId="4D545C93" w14:textId="09D24799" w:rsidR="0092363E" w:rsidRPr="00F21A0C" w:rsidRDefault="0092363E" w:rsidP="00610271">
            <w:pPr>
              <w:spacing w:after="0"/>
              <w:rPr>
                <w:rFonts w:cs="Arial"/>
                <w:i/>
                <w:noProof/>
              </w:rPr>
            </w:pPr>
            <w:r w:rsidRPr="00F21A0C">
              <w:rPr>
                <w:rFonts w:cs="Arial"/>
                <w:i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A0C">
              <w:rPr>
                <w:rFonts w:cs="Arial"/>
                <w:i/>
                <w:noProof/>
              </w:rPr>
              <w:instrText xml:space="preserve"> FORMTEXT </w:instrText>
            </w:r>
            <w:r w:rsidRPr="00F21A0C">
              <w:rPr>
                <w:rFonts w:cs="Arial"/>
                <w:i/>
                <w:noProof/>
              </w:rPr>
            </w:r>
            <w:r w:rsidRPr="00F21A0C">
              <w:rPr>
                <w:rFonts w:cs="Arial"/>
                <w:i/>
                <w:noProof/>
              </w:rPr>
              <w:fldChar w:fldCharType="separate"/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Pr="00F21A0C">
              <w:rPr>
                <w:rFonts w:cs="Arial"/>
                <w:i/>
                <w:noProof/>
              </w:rPr>
              <w:fldChar w:fldCharType="end"/>
            </w:r>
          </w:p>
        </w:tc>
        <w:tc>
          <w:tcPr>
            <w:tcW w:w="2340" w:type="dxa"/>
          </w:tcPr>
          <w:p w14:paraId="38705EED" w14:textId="2ECFE899" w:rsidR="0092363E" w:rsidRPr="00287CFF" w:rsidRDefault="0092363E" w:rsidP="00610271">
            <w:pPr>
              <w:spacing w:after="0"/>
              <w:rPr>
                <w:rFonts w:cs="Arial"/>
                <w:noProof/>
              </w:rPr>
            </w:pPr>
            <w:r w:rsidRPr="00192D68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2D68">
              <w:rPr>
                <w:rFonts w:cs="Arial"/>
                <w:noProof/>
              </w:rPr>
              <w:instrText xml:space="preserve"> FORMTEXT </w:instrText>
            </w:r>
            <w:r w:rsidRPr="00192D68">
              <w:rPr>
                <w:rFonts w:cs="Arial"/>
                <w:noProof/>
              </w:rPr>
            </w:r>
            <w:r w:rsidRPr="00192D68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192D68">
              <w:rPr>
                <w:rFonts w:cs="Arial"/>
                <w:noProof/>
              </w:rPr>
              <w:fldChar w:fldCharType="end"/>
            </w:r>
          </w:p>
        </w:tc>
      </w:tr>
    </w:tbl>
    <w:p w14:paraId="0F3396C1" w14:textId="4D6280C7" w:rsidR="0092363E" w:rsidRDefault="0092363E" w:rsidP="4FF81351">
      <w:pPr>
        <w:pStyle w:val="Normal2"/>
        <w:jc w:val="center"/>
        <w:rPr>
          <w:rFonts w:cs="Arial"/>
          <w:b/>
          <w:bCs/>
          <w:i/>
          <w:iCs/>
          <w:sz w:val="22"/>
          <w:szCs w:val="22"/>
        </w:rPr>
      </w:pPr>
      <w:r w:rsidRPr="4FF81351">
        <w:rPr>
          <w:rFonts w:cs="Arial"/>
          <w:b/>
          <w:bCs/>
          <w:i/>
          <w:iCs/>
          <w:sz w:val="22"/>
          <w:szCs w:val="22"/>
        </w:rPr>
        <w:t xml:space="preserve">New Hazards and Hazards not previously recognized </w:t>
      </w:r>
      <w:r w:rsidR="2A90004C" w:rsidRPr="4FF81351">
        <w:rPr>
          <w:rFonts w:cs="Arial"/>
          <w:b/>
          <w:bCs/>
          <w:i/>
          <w:iCs/>
          <w:sz w:val="22"/>
          <w:szCs w:val="22"/>
        </w:rPr>
        <w:t>must</w:t>
      </w:r>
      <w:r w:rsidRPr="4FF81351">
        <w:rPr>
          <w:rFonts w:cs="Arial"/>
          <w:b/>
          <w:bCs/>
          <w:i/>
          <w:iCs/>
          <w:sz w:val="22"/>
          <w:szCs w:val="22"/>
        </w:rPr>
        <w:t xml:space="preserve"> be addressed on discovery. Changes shall be added to the Change Log in Section 7 of this document.</w:t>
      </w:r>
    </w:p>
    <w:p w14:paraId="22B8F7C1" w14:textId="77777777" w:rsidR="00810DCB" w:rsidRDefault="00810DCB" w:rsidP="4FF81351">
      <w:pPr>
        <w:pStyle w:val="Normal2"/>
        <w:jc w:val="center"/>
        <w:rPr>
          <w:rFonts w:cs="Arial"/>
          <w:b/>
          <w:bCs/>
          <w:i/>
          <w:iCs/>
          <w:sz w:val="22"/>
          <w:szCs w:val="22"/>
        </w:rPr>
      </w:pPr>
    </w:p>
    <w:p w14:paraId="4598B4AD" w14:textId="77777777" w:rsidR="00810DCB" w:rsidRDefault="00810DCB" w:rsidP="4FF81351">
      <w:pPr>
        <w:pStyle w:val="Normal2"/>
        <w:jc w:val="center"/>
        <w:rPr>
          <w:rFonts w:cs="Arial"/>
          <w:b/>
          <w:bCs/>
          <w:i/>
          <w:iCs/>
          <w:sz w:val="22"/>
          <w:szCs w:val="22"/>
        </w:rPr>
      </w:pPr>
    </w:p>
    <w:p w14:paraId="492B1DAA" w14:textId="77777777" w:rsidR="0092363E" w:rsidRPr="00F267BB" w:rsidRDefault="0092363E" w:rsidP="0092363E">
      <w:pPr>
        <w:pStyle w:val="Heading1"/>
        <w:ind w:left="360" w:hanging="360"/>
      </w:pPr>
      <w:r>
        <w:t>3.0</w:t>
      </w:r>
      <w:r w:rsidRPr="00F267BB">
        <w:t xml:space="preserve"> </w:t>
      </w:r>
      <w:r>
        <w:t>Hazard Communication/Right to Know</w:t>
      </w:r>
    </w:p>
    <w:p w14:paraId="161DDB67" w14:textId="77777777" w:rsidR="0092363E" w:rsidRPr="00192D68" w:rsidRDefault="0092363E" w:rsidP="0092363E">
      <w:pPr>
        <w:spacing w:after="0"/>
        <w:rPr>
          <w:szCs w:val="22"/>
        </w:rPr>
      </w:pPr>
      <w:r w:rsidRPr="00192D68">
        <w:rPr>
          <w:szCs w:val="22"/>
        </w:rPr>
        <w:t>Conduct a complete survey to determine what hazardous substances are present on the project. Request necessary SDSs from the manufacturer and keep a current SDS on hand for each hazardous substance used.</w:t>
      </w:r>
    </w:p>
    <w:p w14:paraId="1276AD54" w14:textId="77777777" w:rsidR="0092363E" w:rsidRDefault="0092363E" w:rsidP="0092363E">
      <w:pPr>
        <w:spacing w:after="0"/>
        <w:rPr>
          <w:sz w:val="24"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4495"/>
        <w:gridCol w:w="4770"/>
        <w:gridCol w:w="3690"/>
      </w:tblGrid>
      <w:tr w:rsidR="0092363E" w:rsidRPr="005E2E8A" w14:paraId="079B5C26" w14:textId="77777777" w:rsidTr="00810DCB">
        <w:trPr>
          <w:trHeight w:val="260"/>
        </w:trPr>
        <w:tc>
          <w:tcPr>
            <w:tcW w:w="4495" w:type="dxa"/>
            <w:shd w:val="clear" w:color="auto" w:fill="D9D9D9" w:themeFill="background1" w:themeFillShade="D9"/>
          </w:tcPr>
          <w:p w14:paraId="6DE417C0" w14:textId="77777777" w:rsidR="0092363E" w:rsidRPr="005E2E8A" w:rsidRDefault="0092363E" w:rsidP="00610271">
            <w:pPr>
              <w:spacing w:after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Chemical Onsite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62700F58" w14:textId="77777777" w:rsidR="0092363E" w:rsidRPr="005E2E8A" w:rsidRDefault="0092363E" w:rsidP="00610271">
            <w:pPr>
              <w:spacing w:after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Location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000980B5" w14:textId="77777777" w:rsidR="0092363E" w:rsidRDefault="0092363E" w:rsidP="00610271">
            <w:pPr>
              <w:spacing w:after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Storage Plan</w:t>
            </w:r>
          </w:p>
        </w:tc>
      </w:tr>
      <w:tr w:rsidR="0092363E" w:rsidRPr="00660C79" w14:paraId="77E72653" w14:textId="77777777" w:rsidTr="00810DCB">
        <w:trPr>
          <w:trHeight w:val="576"/>
        </w:trPr>
        <w:tc>
          <w:tcPr>
            <w:tcW w:w="4495" w:type="dxa"/>
            <w:vAlign w:val="center"/>
          </w:tcPr>
          <w:p w14:paraId="6E2AE0B7" w14:textId="77777777" w:rsidR="0092363E" w:rsidRPr="008279E4" w:rsidRDefault="0092363E" w:rsidP="00610271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770" w:type="dxa"/>
          </w:tcPr>
          <w:p w14:paraId="7DFBBBD7" w14:textId="19BC06FE" w:rsidR="0092363E" w:rsidRPr="00660C79" w:rsidRDefault="0092363E" w:rsidP="00610271">
            <w:pPr>
              <w:rPr>
                <w:rFonts w:cs="Arial"/>
                <w:noProof/>
              </w:rPr>
            </w:pPr>
            <w:r w:rsidRPr="00F86975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86975">
              <w:rPr>
                <w:rFonts w:cs="Arial"/>
                <w:noProof/>
              </w:rPr>
              <w:instrText xml:space="preserve"> FORMTEXT </w:instrText>
            </w:r>
            <w:r w:rsidRPr="00F86975">
              <w:rPr>
                <w:rFonts w:cs="Arial"/>
                <w:noProof/>
              </w:rPr>
            </w:r>
            <w:r w:rsidRPr="00F86975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F86975">
              <w:rPr>
                <w:rFonts w:cs="Arial"/>
                <w:noProof/>
              </w:rPr>
              <w:fldChar w:fldCharType="end"/>
            </w:r>
          </w:p>
        </w:tc>
        <w:tc>
          <w:tcPr>
            <w:tcW w:w="3690" w:type="dxa"/>
          </w:tcPr>
          <w:p w14:paraId="3D621C5E" w14:textId="77777777" w:rsidR="0092363E" w:rsidRPr="00F86975" w:rsidRDefault="0092363E" w:rsidP="00610271">
            <w:pPr>
              <w:rPr>
                <w:rFonts w:cs="Arial"/>
                <w:noProof/>
              </w:rPr>
            </w:pPr>
          </w:p>
        </w:tc>
      </w:tr>
      <w:tr w:rsidR="0092363E" w:rsidRPr="007B5202" w14:paraId="491BEC0A" w14:textId="77777777" w:rsidTr="00810DCB">
        <w:trPr>
          <w:trHeight w:val="576"/>
        </w:trPr>
        <w:tc>
          <w:tcPr>
            <w:tcW w:w="4495" w:type="dxa"/>
            <w:vAlign w:val="center"/>
          </w:tcPr>
          <w:p w14:paraId="79B638BB" w14:textId="77777777" w:rsidR="0092363E" w:rsidRPr="008279E4" w:rsidRDefault="0092363E" w:rsidP="00610271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770" w:type="dxa"/>
          </w:tcPr>
          <w:p w14:paraId="5EAB646E" w14:textId="0708087E" w:rsidR="0092363E" w:rsidRPr="007B5202" w:rsidRDefault="0092363E" w:rsidP="00610271">
            <w:pPr>
              <w:rPr>
                <w:rFonts w:cs="Arial"/>
                <w:bCs/>
                <w:sz w:val="32"/>
              </w:rPr>
            </w:pPr>
            <w:r w:rsidRPr="00F86975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86975">
              <w:rPr>
                <w:rFonts w:cs="Arial"/>
                <w:noProof/>
              </w:rPr>
              <w:instrText xml:space="preserve"> FORMTEXT </w:instrText>
            </w:r>
            <w:r w:rsidRPr="00F86975">
              <w:rPr>
                <w:rFonts w:cs="Arial"/>
                <w:noProof/>
              </w:rPr>
            </w:r>
            <w:r w:rsidRPr="00F86975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F86975">
              <w:rPr>
                <w:rFonts w:cs="Arial"/>
                <w:noProof/>
              </w:rPr>
              <w:fldChar w:fldCharType="end"/>
            </w:r>
          </w:p>
        </w:tc>
        <w:tc>
          <w:tcPr>
            <w:tcW w:w="3690" w:type="dxa"/>
          </w:tcPr>
          <w:p w14:paraId="7038AB98" w14:textId="77777777" w:rsidR="0092363E" w:rsidRPr="00F86975" w:rsidRDefault="0092363E" w:rsidP="00610271">
            <w:pPr>
              <w:rPr>
                <w:rFonts w:cs="Arial"/>
                <w:noProof/>
              </w:rPr>
            </w:pPr>
          </w:p>
        </w:tc>
      </w:tr>
      <w:tr w:rsidR="0092363E" w:rsidRPr="008279E4" w14:paraId="250899F4" w14:textId="77777777" w:rsidTr="00810DCB">
        <w:trPr>
          <w:trHeight w:val="576"/>
        </w:trPr>
        <w:tc>
          <w:tcPr>
            <w:tcW w:w="4495" w:type="dxa"/>
            <w:vAlign w:val="center"/>
          </w:tcPr>
          <w:p w14:paraId="4F3B255B" w14:textId="77777777" w:rsidR="0092363E" w:rsidRPr="008279E4" w:rsidRDefault="0092363E" w:rsidP="00610271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770" w:type="dxa"/>
          </w:tcPr>
          <w:p w14:paraId="2B14F937" w14:textId="0FA7A027" w:rsidR="0092363E" w:rsidRPr="008279E4" w:rsidRDefault="0092363E" w:rsidP="00610271">
            <w:pPr>
              <w:spacing w:after="0"/>
              <w:rPr>
                <w:rFonts w:cs="Arial"/>
                <w:szCs w:val="22"/>
              </w:rPr>
            </w:pPr>
            <w:r w:rsidRPr="00F86975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86975">
              <w:rPr>
                <w:rFonts w:cs="Arial"/>
                <w:noProof/>
              </w:rPr>
              <w:instrText xml:space="preserve"> FORMTEXT </w:instrText>
            </w:r>
            <w:r w:rsidRPr="00F86975">
              <w:rPr>
                <w:rFonts w:cs="Arial"/>
                <w:noProof/>
              </w:rPr>
            </w:r>
            <w:r w:rsidRPr="00F86975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F86975">
              <w:rPr>
                <w:rFonts w:cs="Arial"/>
                <w:noProof/>
              </w:rPr>
              <w:fldChar w:fldCharType="end"/>
            </w:r>
          </w:p>
        </w:tc>
        <w:tc>
          <w:tcPr>
            <w:tcW w:w="3690" w:type="dxa"/>
          </w:tcPr>
          <w:p w14:paraId="5EA96EB2" w14:textId="77777777" w:rsidR="0092363E" w:rsidRPr="00F86975" w:rsidRDefault="0092363E" w:rsidP="00610271">
            <w:pPr>
              <w:spacing w:after="0"/>
              <w:rPr>
                <w:rFonts w:cs="Arial"/>
                <w:noProof/>
              </w:rPr>
            </w:pPr>
          </w:p>
        </w:tc>
      </w:tr>
      <w:tr w:rsidR="0092363E" w:rsidRPr="008279E4" w14:paraId="5BE47B07" w14:textId="77777777" w:rsidTr="00810DCB">
        <w:trPr>
          <w:trHeight w:val="576"/>
        </w:trPr>
        <w:tc>
          <w:tcPr>
            <w:tcW w:w="4495" w:type="dxa"/>
            <w:vAlign w:val="center"/>
          </w:tcPr>
          <w:p w14:paraId="5606DFB6" w14:textId="77777777" w:rsidR="0092363E" w:rsidRPr="008279E4" w:rsidRDefault="0092363E" w:rsidP="00610271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770" w:type="dxa"/>
          </w:tcPr>
          <w:p w14:paraId="60C11A30" w14:textId="1C21378C" w:rsidR="0092363E" w:rsidRPr="008279E4" w:rsidRDefault="0092363E" w:rsidP="00610271">
            <w:pPr>
              <w:spacing w:after="0"/>
              <w:rPr>
                <w:rFonts w:cs="Arial"/>
                <w:szCs w:val="22"/>
              </w:rPr>
            </w:pPr>
            <w:r w:rsidRPr="00F86975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86975">
              <w:rPr>
                <w:rFonts w:cs="Arial"/>
                <w:noProof/>
              </w:rPr>
              <w:instrText xml:space="preserve"> FORMTEXT </w:instrText>
            </w:r>
            <w:r w:rsidRPr="00F86975">
              <w:rPr>
                <w:rFonts w:cs="Arial"/>
                <w:noProof/>
              </w:rPr>
            </w:r>
            <w:r w:rsidRPr="00F86975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F86975">
              <w:rPr>
                <w:rFonts w:cs="Arial"/>
                <w:noProof/>
              </w:rPr>
              <w:fldChar w:fldCharType="end"/>
            </w:r>
          </w:p>
        </w:tc>
        <w:tc>
          <w:tcPr>
            <w:tcW w:w="3690" w:type="dxa"/>
          </w:tcPr>
          <w:p w14:paraId="6B1691CE" w14:textId="77777777" w:rsidR="0092363E" w:rsidRPr="00F86975" w:rsidRDefault="0092363E" w:rsidP="00610271">
            <w:pPr>
              <w:spacing w:after="0"/>
              <w:rPr>
                <w:rFonts w:cs="Arial"/>
                <w:noProof/>
              </w:rPr>
            </w:pPr>
          </w:p>
        </w:tc>
      </w:tr>
      <w:tr w:rsidR="0092363E" w:rsidRPr="008279E4" w14:paraId="2FE3B01A" w14:textId="77777777" w:rsidTr="00810DCB">
        <w:trPr>
          <w:trHeight w:val="576"/>
        </w:trPr>
        <w:tc>
          <w:tcPr>
            <w:tcW w:w="4495" w:type="dxa"/>
            <w:vAlign w:val="center"/>
          </w:tcPr>
          <w:p w14:paraId="6750AAA9" w14:textId="77777777" w:rsidR="0092363E" w:rsidRPr="008279E4" w:rsidRDefault="0092363E" w:rsidP="00610271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770" w:type="dxa"/>
          </w:tcPr>
          <w:p w14:paraId="1CAFFD8C" w14:textId="1F0C298C" w:rsidR="0092363E" w:rsidRPr="008279E4" w:rsidRDefault="0092363E" w:rsidP="00610271">
            <w:pPr>
              <w:spacing w:after="0"/>
              <w:rPr>
                <w:rFonts w:cs="Arial"/>
                <w:szCs w:val="22"/>
              </w:rPr>
            </w:pPr>
            <w:r w:rsidRPr="00F86975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86975">
              <w:rPr>
                <w:rFonts w:cs="Arial"/>
                <w:noProof/>
              </w:rPr>
              <w:instrText xml:space="preserve"> FORMTEXT </w:instrText>
            </w:r>
            <w:r w:rsidRPr="00F86975">
              <w:rPr>
                <w:rFonts w:cs="Arial"/>
                <w:noProof/>
              </w:rPr>
            </w:r>
            <w:r w:rsidRPr="00F86975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F86975">
              <w:rPr>
                <w:rFonts w:cs="Arial"/>
                <w:noProof/>
              </w:rPr>
              <w:fldChar w:fldCharType="end"/>
            </w:r>
          </w:p>
        </w:tc>
        <w:tc>
          <w:tcPr>
            <w:tcW w:w="3690" w:type="dxa"/>
          </w:tcPr>
          <w:p w14:paraId="269EA9C5" w14:textId="77777777" w:rsidR="0092363E" w:rsidRPr="00F86975" w:rsidRDefault="0092363E" w:rsidP="00610271">
            <w:pPr>
              <w:spacing w:after="0"/>
              <w:rPr>
                <w:rFonts w:cs="Arial"/>
                <w:noProof/>
              </w:rPr>
            </w:pPr>
          </w:p>
        </w:tc>
      </w:tr>
      <w:tr w:rsidR="0092363E" w:rsidRPr="008279E4" w14:paraId="5A0982AE" w14:textId="77777777" w:rsidTr="00810DCB">
        <w:trPr>
          <w:trHeight w:val="576"/>
        </w:trPr>
        <w:tc>
          <w:tcPr>
            <w:tcW w:w="4495" w:type="dxa"/>
            <w:vAlign w:val="center"/>
          </w:tcPr>
          <w:p w14:paraId="4CE79E80" w14:textId="77777777" w:rsidR="0092363E" w:rsidRPr="008279E4" w:rsidRDefault="0092363E" w:rsidP="00610271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770" w:type="dxa"/>
          </w:tcPr>
          <w:p w14:paraId="6CB87228" w14:textId="6CA6E61D" w:rsidR="0092363E" w:rsidRPr="008279E4" w:rsidRDefault="0092363E" w:rsidP="00610271">
            <w:pPr>
              <w:spacing w:after="0"/>
              <w:rPr>
                <w:rFonts w:cs="Arial"/>
                <w:szCs w:val="22"/>
              </w:rPr>
            </w:pPr>
            <w:r w:rsidRPr="00F86975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86975">
              <w:rPr>
                <w:rFonts w:cs="Arial"/>
                <w:noProof/>
              </w:rPr>
              <w:instrText xml:space="preserve"> FORMTEXT </w:instrText>
            </w:r>
            <w:r w:rsidRPr="00F86975">
              <w:rPr>
                <w:rFonts w:cs="Arial"/>
                <w:noProof/>
              </w:rPr>
            </w:r>
            <w:r w:rsidRPr="00F86975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F86975">
              <w:rPr>
                <w:rFonts w:cs="Arial"/>
                <w:noProof/>
              </w:rPr>
              <w:fldChar w:fldCharType="end"/>
            </w:r>
          </w:p>
        </w:tc>
        <w:tc>
          <w:tcPr>
            <w:tcW w:w="3690" w:type="dxa"/>
          </w:tcPr>
          <w:p w14:paraId="7B006AAE" w14:textId="77777777" w:rsidR="0092363E" w:rsidRPr="00F86975" w:rsidRDefault="0092363E" w:rsidP="00610271">
            <w:pPr>
              <w:spacing w:after="0"/>
              <w:rPr>
                <w:rFonts w:cs="Arial"/>
                <w:noProof/>
              </w:rPr>
            </w:pPr>
          </w:p>
        </w:tc>
      </w:tr>
      <w:tr w:rsidR="0092363E" w:rsidRPr="008279E4" w14:paraId="59BEEE44" w14:textId="77777777" w:rsidTr="00810DCB">
        <w:trPr>
          <w:trHeight w:val="576"/>
        </w:trPr>
        <w:tc>
          <w:tcPr>
            <w:tcW w:w="4495" w:type="dxa"/>
            <w:vAlign w:val="center"/>
          </w:tcPr>
          <w:p w14:paraId="39E73596" w14:textId="77777777" w:rsidR="0092363E" w:rsidRPr="008279E4" w:rsidRDefault="0092363E" w:rsidP="00610271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770" w:type="dxa"/>
          </w:tcPr>
          <w:p w14:paraId="75FF964D" w14:textId="2059A0B5" w:rsidR="0092363E" w:rsidRPr="008279E4" w:rsidRDefault="0092363E" w:rsidP="00610271">
            <w:pPr>
              <w:spacing w:after="0"/>
              <w:rPr>
                <w:rFonts w:cs="Arial"/>
                <w:szCs w:val="22"/>
              </w:rPr>
            </w:pPr>
            <w:r w:rsidRPr="00F86975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86975">
              <w:rPr>
                <w:rFonts w:cs="Arial"/>
                <w:noProof/>
              </w:rPr>
              <w:instrText xml:space="preserve"> FORMTEXT </w:instrText>
            </w:r>
            <w:r w:rsidRPr="00F86975">
              <w:rPr>
                <w:rFonts w:cs="Arial"/>
                <w:noProof/>
              </w:rPr>
            </w:r>
            <w:r w:rsidRPr="00F86975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F86975">
              <w:rPr>
                <w:rFonts w:cs="Arial"/>
                <w:noProof/>
              </w:rPr>
              <w:fldChar w:fldCharType="end"/>
            </w:r>
          </w:p>
        </w:tc>
        <w:tc>
          <w:tcPr>
            <w:tcW w:w="3690" w:type="dxa"/>
          </w:tcPr>
          <w:p w14:paraId="69360DDE" w14:textId="77777777" w:rsidR="0092363E" w:rsidRPr="00F86975" w:rsidRDefault="0092363E" w:rsidP="00610271">
            <w:pPr>
              <w:spacing w:after="0"/>
              <w:rPr>
                <w:rFonts w:cs="Arial"/>
                <w:noProof/>
              </w:rPr>
            </w:pPr>
          </w:p>
        </w:tc>
      </w:tr>
      <w:tr w:rsidR="0092363E" w:rsidRPr="008279E4" w14:paraId="72F546EC" w14:textId="77777777" w:rsidTr="00810DCB">
        <w:trPr>
          <w:trHeight w:val="576"/>
        </w:trPr>
        <w:tc>
          <w:tcPr>
            <w:tcW w:w="4495" w:type="dxa"/>
            <w:vAlign w:val="center"/>
          </w:tcPr>
          <w:p w14:paraId="0CC780C5" w14:textId="77777777" w:rsidR="0092363E" w:rsidRPr="008279E4" w:rsidRDefault="0092363E" w:rsidP="00610271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770" w:type="dxa"/>
          </w:tcPr>
          <w:p w14:paraId="5CA3C5C7" w14:textId="56F8A697" w:rsidR="0092363E" w:rsidRPr="008279E4" w:rsidRDefault="0092363E" w:rsidP="00610271">
            <w:pPr>
              <w:spacing w:after="0"/>
              <w:rPr>
                <w:rFonts w:cs="Arial"/>
                <w:szCs w:val="22"/>
              </w:rPr>
            </w:pPr>
            <w:r w:rsidRPr="00F86975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86975">
              <w:rPr>
                <w:rFonts w:cs="Arial"/>
                <w:noProof/>
              </w:rPr>
              <w:instrText xml:space="preserve"> FORMTEXT </w:instrText>
            </w:r>
            <w:r w:rsidRPr="00F86975">
              <w:rPr>
                <w:rFonts w:cs="Arial"/>
                <w:noProof/>
              </w:rPr>
            </w:r>
            <w:r w:rsidRPr="00F86975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F86975">
              <w:rPr>
                <w:rFonts w:cs="Arial"/>
                <w:noProof/>
              </w:rPr>
              <w:fldChar w:fldCharType="end"/>
            </w:r>
          </w:p>
        </w:tc>
        <w:tc>
          <w:tcPr>
            <w:tcW w:w="3690" w:type="dxa"/>
          </w:tcPr>
          <w:p w14:paraId="11E756B0" w14:textId="77777777" w:rsidR="0092363E" w:rsidRPr="00F86975" w:rsidRDefault="0092363E" w:rsidP="00610271">
            <w:pPr>
              <w:spacing w:after="0"/>
              <w:rPr>
                <w:rFonts w:cs="Arial"/>
                <w:noProof/>
              </w:rPr>
            </w:pPr>
          </w:p>
        </w:tc>
      </w:tr>
      <w:tr w:rsidR="0092363E" w14:paraId="3D34785C" w14:textId="77777777" w:rsidTr="00810DCB">
        <w:trPr>
          <w:trHeight w:val="576"/>
        </w:trPr>
        <w:tc>
          <w:tcPr>
            <w:tcW w:w="4495" w:type="dxa"/>
            <w:vAlign w:val="center"/>
          </w:tcPr>
          <w:p w14:paraId="46AEB349" w14:textId="77777777" w:rsidR="0092363E" w:rsidRDefault="0092363E" w:rsidP="00610271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770" w:type="dxa"/>
          </w:tcPr>
          <w:p w14:paraId="3720D28F" w14:textId="73D7A4D6" w:rsidR="0092363E" w:rsidRDefault="0092363E" w:rsidP="00610271">
            <w:pPr>
              <w:spacing w:after="0"/>
              <w:rPr>
                <w:rFonts w:cs="Arial"/>
                <w:szCs w:val="22"/>
              </w:rPr>
            </w:pPr>
            <w:r w:rsidRPr="00F86975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86975">
              <w:rPr>
                <w:rFonts w:cs="Arial"/>
                <w:noProof/>
              </w:rPr>
              <w:instrText xml:space="preserve"> FORMTEXT </w:instrText>
            </w:r>
            <w:r w:rsidRPr="00F86975">
              <w:rPr>
                <w:rFonts w:cs="Arial"/>
                <w:noProof/>
              </w:rPr>
            </w:r>
            <w:r w:rsidRPr="00F86975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F86975">
              <w:rPr>
                <w:rFonts w:cs="Arial"/>
                <w:noProof/>
              </w:rPr>
              <w:fldChar w:fldCharType="end"/>
            </w:r>
          </w:p>
        </w:tc>
        <w:tc>
          <w:tcPr>
            <w:tcW w:w="3690" w:type="dxa"/>
          </w:tcPr>
          <w:p w14:paraId="013A8607" w14:textId="77777777" w:rsidR="0092363E" w:rsidRPr="00F86975" w:rsidRDefault="0092363E" w:rsidP="00610271">
            <w:pPr>
              <w:spacing w:after="0"/>
              <w:rPr>
                <w:rFonts w:cs="Arial"/>
                <w:noProof/>
              </w:rPr>
            </w:pPr>
          </w:p>
        </w:tc>
      </w:tr>
      <w:tr w:rsidR="0092363E" w:rsidRPr="008279E4" w14:paraId="664F85F8" w14:textId="77777777" w:rsidTr="00810DCB">
        <w:trPr>
          <w:trHeight w:val="576"/>
        </w:trPr>
        <w:tc>
          <w:tcPr>
            <w:tcW w:w="4495" w:type="dxa"/>
            <w:vAlign w:val="center"/>
          </w:tcPr>
          <w:p w14:paraId="20FA35A5" w14:textId="77777777" w:rsidR="0092363E" w:rsidRPr="008279E4" w:rsidRDefault="0092363E" w:rsidP="00610271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770" w:type="dxa"/>
          </w:tcPr>
          <w:p w14:paraId="39E8C02D" w14:textId="306E5B98" w:rsidR="0092363E" w:rsidRPr="008279E4" w:rsidRDefault="0092363E" w:rsidP="00610271">
            <w:pPr>
              <w:spacing w:after="0"/>
              <w:rPr>
                <w:rFonts w:cs="Arial"/>
                <w:szCs w:val="22"/>
              </w:rPr>
            </w:pPr>
            <w:r w:rsidRPr="00F86975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86975">
              <w:rPr>
                <w:rFonts w:cs="Arial"/>
                <w:noProof/>
              </w:rPr>
              <w:instrText xml:space="preserve"> FORMTEXT </w:instrText>
            </w:r>
            <w:r w:rsidRPr="00F86975">
              <w:rPr>
                <w:rFonts w:cs="Arial"/>
                <w:noProof/>
              </w:rPr>
            </w:r>
            <w:r w:rsidRPr="00F86975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F86975">
              <w:rPr>
                <w:rFonts w:cs="Arial"/>
                <w:noProof/>
              </w:rPr>
              <w:fldChar w:fldCharType="end"/>
            </w:r>
          </w:p>
        </w:tc>
        <w:tc>
          <w:tcPr>
            <w:tcW w:w="3690" w:type="dxa"/>
          </w:tcPr>
          <w:p w14:paraId="312151E5" w14:textId="77777777" w:rsidR="0092363E" w:rsidRPr="00F86975" w:rsidRDefault="0092363E" w:rsidP="00610271">
            <w:pPr>
              <w:spacing w:after="0"/>
              <w:rPr>
                <w:rFonts w:cs="Arial"/>
                <w:noProof/>
              </w:rPr>
            </w:pPr>
          </w:p>
        </w:tc>
      </w:tr>
      <w:tr w:rsidR="0092363E" w:rsidRPr="008279E4" w14:paraId="350FE54D" w14:textId="77777777" w:rsidTr="00810DCB">
        <w:trPr>
          <w:trHeight w:val="576"/>
        </w:trPr>
        <w:tc>
          <w:tcPr>
            <w:tcW w:w="4495" w:type="dxa"/>
            <w:vAlign w:val="center"/>
          </w:tcPr>
          <w:p w14:paraId="13D37BC0" w14:textId="77777777" w:rsidR="0092363E" w:rsidRDefault="0092363E" w:rsidP="00610271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770" w:type="dxa"/>
          </w:tcPr>
          <w:p w14:paraId="333F2382" w14:textId="24E92A90" w:rsidR="0092363E" w:rsidRPr="008279E4" w:rsidRDefault="0092363E" w:rsidP="00610271">
            <w:pPr>
              <w:spacing w:after="0"/>
              <w:rPr>
                <w:rFonts w:cs="Arial"/>
                <w:szCs w:val="22"/>
              </w:rPr>
            </w:pPr>
            <w:r w:rsidRPr="00890018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0018">
              <w:rPr>
                <w:rFonts w:cs="Arial"/>
                <w:noProof/>
              </w:rPr>
              <w:instrText xml:space="preserve"> FORMTEXT </w:instrText>
            </w:r>
            <w:r w:rsidRPr="00890018">
              <w:rPr>
                <w:rFonts w:cs="Arial"/>
                <w:noProof/>
              </w:rPr>
            </w:r>
            <w:r w:rsidRPr="00890018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90018">
              <w:rPr>
                <w:rFonts w:cs="Arial"/>
                <w:noProof/>
              </w:rPr>
              <w:fldChar w:fldCharType="end"/>
            </w:r>
          </w:p>
        </w:tc>
        <w:tc>
          <w:tcPr>
            <w:tcW w:w="3690" w:type="dxa"/>
          </w:tcPr>
          <w:p w14:paraId="1841F2E4" w14:textId="77777777" w:rsidR="0092363E" w:rsidRPr="00890018" w:rsidRDefault="0092363E" w:rsidP="00610271">
            <w:pPr>
              <w:spacing w:after="0"/>
              <w:rPr>
                <w:rFonts w:cs="Arial"/>
                <w:noProof/>
              </w:rPr>
            </w:pPr>
          </w:p>
        </w:tc>
      </w:tr>
      <w:tr w:rsidR="0092363E" w:rsidRPr="008279E4" w14:paraId="51B3CC2E" w14:textId="77777777" w:rsidTr="00810DCB">
        <w:trPr>
          <w:trHeight w:val="576"/>
        </w:trPr>
        <w:tc>
          <w:tcPr>
            <w:tcW w:w="4495" w:type="dxa"/>
            <w:vAlign w:val="center"/>
          </w:tcPr>
          <w:p w14:paraId="3DDC97F6" w14:textId="77777777" w:rsidR="0092363E" w:rsidRDefault="0092363E" w:rsidP="00610271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770" w:type="dxa"/>
          </w:tcPr>
          <w:p w14:paraId="52BE7BCD" w14:textId="07028518" w:rsidR="0092363E" w:rsidRPr="008279E4" w:rsidRDefault="0092363E" w:rsidP="00610271">
            <w:pPr>
              <w:spacing w:after="0"/>
              <w:rPr>
                <w:rFonts w:cs="Arial"/>
                <w:szCs w:val="22"/>
              </w:rPr>
            </w:pPr>
            <w:r w:rsidRPr="00890018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0018">
              <w:rPr>
                <w:rFonts w:cs="Arial"/>
                <w:noProof/>
              </w:rPr>
              <w:instrText xml:space="preserve"> FORMTEXT </w:instrText>
            </w:r>
            <w:r w:rsidRPr="00890018">
              <w:rPr>
                <w:rFonts w:cs="Arial"/>
                <w:noProof/>
              </w:rPr>
            </w:r>
            <w:r w:rsidRPr="00890018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90018">
              <w:rPr>
                <w:rFonts w:cs="Arial"/>
                <w:noProof/>
              </w:rPr>
              <w:fldChar w:fldCharType="end"/>
            </w:r>
          </w:p>
        </w:tc>
        <w:tc>
          <w:tcPr>
            <w:tcW w:w="3690" w:type="dxa"/>
          </w:tcPr>
          <w:p w14:paraId="70A05397" w14:textId="77777777" w:rsidR="0092363E" w:rsidRPr="00890018" w:rsidRDefault="0092363E" w:rsidP="00610271">
            <w:pPr>
              <w:spacing w:after="0"/>
              <w:rPr>
                <w:rFonts w:cs="Arial"/>
                <w:noProof/>
              </w:rPr>
            </w:pPr>
          </w:p>
        </w:tc>
      </w:tr>
    </w:tbl>
    <w:p w14:paraId="79ACD228" w14:textId="77777777" w:rsidR="0092363E" w:rsidRDefault="0092363E" w:rsidP="0092363E">
      <w:p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14:paraId="76073360" w14:textId="77777777" w:rsidR="0092363E" w:rsidRPr="00F267BB" w:rsidRDefault="0092363E" w:rsidP="0092363E">
      <w:pPr>
        <w:pStyle w:val="Heading1"/>
        <w:ind w:left="360" w:hanging="360"/>
      </w:pPr>
      <w:r>
        <w:lastRenderedPageBreak/>
        <w:t>4.0</w:t>
      </w:r>
      <w:r w:rsidRPr="00F267BB">
        <w:t xml:space="preserve"> Emergency Action Plan</w:t>
      </w:r>
    </w:p>
    <w:p w14:paraId="0D4AEAFB" w14:textId="6B3C6C8A" w:rsidR="0092363E" w:rsidRPr="00192D68" w:rsidRDefault="0092363E" w:rsidP="4FF81351">
      <w:pPr>
        <w:rPr>
          <w:rFonts w:asciiTheme="minorHAnsi" w:hAnsiTheme="minorHAnsi"/>
        </w:rPr>
      </w:pPr>
      <w:r w:rsidRPr="4FF81351">
        <w:rPr>
          <w:rFonts w:asciiTheme="minorHAnsi" w:hAnsiTheme="minorHAnsi"/>
          <w:i/>
          <w:iCs/>
        </w:rPr>
        <w:t xml:space="preserve">Purpose: </w:t>
      </w:r>
      <w:r w:rsidRPr="4FF81351">
        <w:rPr>
          <w:rFonts w:asciiTheme="minorHAnsi" w:hAnsiTheme="minorHAnsi"/>
        </w:rPr>
        <w:t xml:space="preserve">The following information </w:t>
      </w:r>
      <w:r w:rsidR="0EE0C1A3" w:rsidRPr="4FF81351">
        <w:rPr>
          <w:rFonts w:asciiTheme="minorHAnsi" w:hAnsiTheme="minorHAnsi"/>
        </w:rPr>
        <w:t>must</w:t>
      </w:r>
      <w:r w:rsidRPr="4FF81351">
        <w:rPr>
          <w:rFonts w:asciiTheme="minorHAnsi" w:hAnsiTheme="minorHAnsi"/>
        </w:rPr>
        <w:t xml:space="preserve"> be </w:t>
      </w:r>
      <w:r w:rsidR="33E5D0B2" w:rsidRPr="4FF81351">
        <w:rPr>
          <w:rFonts w:asciiTheme="minorHAnsi" w:hAnsiTheme="minorHAnsi"/>
        </w:rPr>
        <w:t>used</w:t>
      </w:r>
      <w:r w:rsidRPr="4FF81351">
        <w:rPr>
          <w:rFonts w:asciiTheme="minorHAnsi" w:hAnsiTheme="minorHAnsi"/>
        </w:rPr>
        <w:t xml:space="preserve"> to ensure </w:t>
      </w:r>
      <w:r w:rsidR="13B8B6C2" w:rsidRPr="4FF81351">
        <w:rPr>
          <w:rFonts w:asciiTheme="minorHAnsi" w:hAnsiTheme="minorHAnsi"/>
        </w:rPr>
        <w:t>an effective</w:t>
      </w:r>
      <w:r w:rsidRPr="4FF81351">
        <w:rPr>
          <w:rFonts w:asciiTheme="minorHAnsi" w:hAnsiTheme="minorHAnsi"/>
        </w:rPr>
        <w:t xml:space="preserve"> and swift response to all emergencies. Please verify that </w:t>
      </w:r>
      <w:r w:rsidR="59F5BB42" w:rsidRPr="4FF81351">
        <w:rPr>
          <w:rFonts w:asciiTheme="minorHAnsi" w:hAnsiTheme="minorHAnsi"/>
        </w:rPr>
        <w:t>the location</w:t>
      </w:r>
      <w:r w:rsidRPr="4FF81351">
        <w:rPr>
          <w:rFonts w:asciiTheme="minorHAnsi" w:hAnsiTheme="minorHAnsi"/>
        </w:rPr>
        <w:t xml:space="preserve"> is still </w:t>
      </w:r>
      <w:r w:rsidR="026499C8" w:rsidRPr="4FF81351">
        <w:rPr>
          <w:rFonts w:asciiTheme="minorHAnsi" w:hAnsiTheme="minorHAnsi"/>
        </w:rPr>
        <w:t>open,</w:t>
      </w:r>
      <w:r w:rsidRPr="4FF81351">
        <w:rPr>
          <w:rFonts w:asciiTheme="minorHAnsi" w:hAnsiTheme="minorHAnsi"/>
        </w:rPr>
        <w:t xml:space="preserve"> and </w:t>
      </w:r>
      <w:r w:rsidR="276CEC15" w:rsidRPr="4FF81351">
        <w:rPr>
          <w:rFonts w:asciiTheme="minorHAnsi" w:hAnsiTheme="minorHAnsi"/>
        </w:rPr>
        <w:t>it is</w:t>
      </w:r>
      <w:r w:rsidRPr="4FF81351">
        <w:rPr>
          <w:rFonts w:asciiTheme="minorHAnsi" w:hAnsiTheme="minorHAnsi"/>
        </w:rPr>
        <w:t xml:space="preserve"> </w:t>
      </w:r>
      <w:r w:rsidR="34B546A9" w:rsidRPr="4FF81351">
        <w:rPr>
          <w:rFonts w:asciiTheme="minorHAnsi" w:hAnsiTheme="minorHAnsi"/>
        </w:rPr>
        <w:t>closest to the</w:t>
      </w:r>
      <w:r w:rsidRPr="4FF81351">
        <w:rPr>
          <w:rFonts w:asciiTheme="minorHAnsi" w:hAnsiTheme="minorHAnsi"/>
        </w:rPr>
        <w:t xml:space="preserve"> job site</w:t>
      </w:r>
      <w:r w:rsidR="12DA7D60" w:rsidRPr="4FF81351">
        <w:rPr>
          <w:rFonts w:asciiTheme="minorHAnsi" w:hAnsiTheme="minorHAnsi"/>
        </w:rPr>
        <w:t xml:space="preserve">. </w:t>
      </w:r>
      <w:r w:rsidRPr="4FF81351">
        <w:rPr>
          <w:rFonts w:asciiTheme="minorHAnsi" w:hAnsiTheme="minorHAnsi"/>
          <w:b/>
          <w:bCs/>
        </w:rPr>
        <w:t>An Emergency Action Plan must also be included on the daily JSSA/Tailboard for each jobsite/yard/meeting site.</w:t>
      </w:r>
    </w:p>
    <w:tbl>
      <w:tblPr>
        <w:tblStyle w:val="TableGrid"/>
        <w:tblW w:w="1297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246"/>
        <w:gridCol w:w="1175"/>
        <w:gridCol w:w="3684"/>
        <w:gridCol w:w="1977"/>
        <w:gridCol w:w="3896"/>
      </w:tblGrid>
      <w:tr w:rsidR="0092363E" w:rsidRPr="00A1570F" w14:paraId="13D99A51" w14:textId="77777777" w:rsidTr="00810DCB">
        <w:tc>
          <w:tcPr>
            <w:tcW w:w="7105" w:type="dxa"/>
            <w:gridSpan w:val="3"/>
            <w:shd w:val="clear" w:color="auto" w:fill="FF0000"/>
          </w:tcPr>
          <w:p w14:paraId="0E255177" w14:textId="77777777" w:rsidR="0092363E" w:rsidRPr="00A1570F" w:rsidRDefault="0092363E" w:rsidP="00610271">
            <w:pPr>
              <w:jc w:val="center"/>
              <w:rPr>
                <w:rFonts w:asciiTheme="minorHAnsi" w:hAnsiTheme="minorHAnsi" w:cs="Arial"/>
                <w:b/>
              </w:rPr>
            </w:pPr>
            <w:r w:rsidRPr="00A1570F">
              <w:rPr>
                <w:rFonts w:asciiTheme="minorHAnsi" w:hAnsiTheme="minorHAnsi" w:cs="Arial"/>
                <w:b/>
              </w:rPr>
              <w:t>Clinic (First Aid)</w:t>
            </w:r>
          </w:p>
        </w:tc>
        <w:tc>
          <w:tcPr>
            <w:tcW w:w="5873" w:type="dxa"/>
            <w:gridSpan w:val="2"/>
            <w:shd w:val="clear" w:color="auto" w:fill="FF0000"/>
          </w:tcPr>
          <w:p w14:paraId="48B2F123" w14:textId="77777777" w:rsidR="0092363E" w:rsidRPr="00A1570F" w:rsidRDefault="0092363E" w:rsidP="0061027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Hospital</w:t>
            </w:r>
          </w:p>
        </w:tc>
      </w:tr>
      <w:tr w:rsidR="0092363E" w:rsidRPr="00F971BA" w14:paraId="3C074D93" w14:textId="77777777" w:rsidTr="00810DCB">
        <w:trPr>
          <w:cantSplit/>
          <w:trHeight w:hRule="exact" w:val="360"/>
        </w:trPr>
        <w:tc>
          <w:tcPr>
            <w:tcW w:w="2246" w:type="dxa"/>
          </w:tcPr>
          <w:p w14:paraId="1E01DDA9" w14:textId="77777777" w:rsidR="0092363E" w:rsidRPr="00F971BA" w:rsidRDefault="0092363E" w:rsidP="00610271">
            <w:pPr>
              <w:rPr>
                <w:rFonts w:asciiTheme="minorHAnsi" w:hAnsiTheme="minorHAnsi" w:cs="Arial"/>
              </w:rPr>
            </w:pPr>
            <w:r w:rsidRPr="00F971BA">
              <w:rPr>
                <w:rFonts w:asciiTheme="minorHAnsi" w:hAnsiTheme="minorHAnsi" w:cs="Arial"/>
              </w:rPr>
              <w:t>Name:</w:t>
            </w:r>
            <w:r w:rsidRPr="00FB7D44">
              <w:rPr>
                <w:rFonts w:asciiTheme="minorHAnsi" w:hAnsiTheme="minorHAnsi" w:cs="Arial"/>
                <w:b/>
                <w:color w:val="FF0000"/>
              </w:rPr>
              <w:t xml:space="preserve"> *</w:t>
            </w:r>
          </w:p>
        </w:tc>
        <w:tc>
          <w:tcPr>
            <w:tcW w:w="4859" w:type="dxa"/>
            <w:gridSpan w:val="2"/>
          </w:tcPr>
          <w:p w14:paraId="48A153C4" w14:textId="755EE2B8" w:rsidR="0092363E" w:rsidRPr="00F971BA" w:rsidRDefault="0092363E" w:rsidP="00610271">
            <w:pPr>
              <w:rPr>
                <w:rFonts w:cs="Arial"/>
                <w:szCs w:val="22"/>
              </w:rPr>
            </w:pPr>
            <w:r w:rsidRPr="00C5086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5086C">
              <w:rPr>
                <w:rFonts w:cs="Arial"/>
                <w:szCs w:val="22"/>
              </w:rPr>
              <w:instrText xml:space="preserve"> FORMTEXT </w:instrText>
            </w:r>
            <w:r w:rsidRPr="00C5086C">
              <w:rPr>
                <w:rFonts w:cs="Arial"/>
                <w:szCs w:val="22"/>
              </w:rPr>
            </w:r>
            <w:r w:rsidRPr="00C5086C"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Pr="00C5086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77" w:type="dxa"/>
          </w:tcPr>
          <w:p w14:paraId="701768F5" w14:textId="77777777" w:rsidR="0092363E" w:rsidRPr="00F971BA" w:rsidRDefault="0092363E" w:rsidP="00610271">
            <w:pPr>
              <w:rPr>
                <w:rFonts w:asciiTheme="minorHAnsi" w:hAnsiTheme="minorHAnsi" w:cs="Arial"/>
              </w:rPr>
            </w:pPr>
            <w:r w:rsidRPr="00F971BA">
              <w:rPr>
                <w:rFonts w:asciiTheme="minorHAnsi" w:hAnsiTheme="minorHAnsi" w:cs="Arial"/>
              </w:rPr>
              <w:t>Name:</w:t>
            </w:r>
            <w:r w:rsidRPr="00FB7D44">
              <w:rPr>
                <w:rFonts w:asciiTheme="minorHAnsi" w:hAnsiTheme="minorHAnsi" w:cs="Arial"/>
                <w:b/>
                <w:color w:val="FF0000"/>
              </w:rPr>
              <w:t xml:space="preserve"> *</w:t>
            </w:r>
          </w:p>
        </w:tc>
        <w:tc>
          <w:tcPr>
            <w:tcW w:w="3896" w:type="dxa"/>
          </w:tcPr>
          <w:p w14:paraId="4D226847" w14:textId="4EC6F040" w:rsidR="0092363E" w:rsidRPr="00F971BA" w:rsidRDefault="0092363E" w:rsidP="006102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92363E" w:rsidRPr="00F971BA" w14:paraId="302A55A5" w14:textId="77777777" w:rsidTr="00810DCB">
        <w:trPr>
          <w:cantSplit/>
          <w:trHeight w:hRule="exact" w:val="360"/>
        </w:trPr>
        <w:tc>
          <w:tcPr>
            <w:tcW w:w="2246" w:type="dxa"/>
          </w:tcPr>
          <w:p w14:paraId="7F37DBD0" w14:textId="77777777" w:rsidR="0092363E" w:rsidRPr="00F971BA" w:rsidRDefault="0092363E" w:rsidP="00610271">
            <w:pPr>
              <w:rPr>
                <w:rFonts w:asciiTheme="minorHAnsi" w:hAnsiTheme="minorHAnsi" w:cs="Arial"/>
              </w:rPr>
            </w:pPr>
            <w:r w:rsidRPr="00F971BA">
              <w:rPr>
                <w:rFonts w:asciiTheme="minorHAnsi" w:hAnsiTheme="minorHAnsi" w:cs="Arial"/>
              </w:rPr>
              <w:t>Address:</w:t>
            </w:r>
            <w:r w:rsidRPr="00FB7D44">
              <w:rPr>
                <w:rFonts w:asciiTheme="minorHAnsi" w:hAnsiTheme="minorHAnsi" w:cs="Arial"/>
                <w:b/>
                <w:color w:val="FF0000"/>
              </w:rPr>
              <w:t xml:space="preserve"> *</w:t>
            </w:r>
          </w:p>
          <w:p w14:paraId="1CF8AB7B" w14:textId="77777777" w:rsidR="0092363E" w:rsidRPr="00F971BA" w:rsidRDefault="0092363E" w:rsidP="00610271">
            <w:pPr>
              <w:rPr>
                <w:rFonts w:asciiTheme="minorHAnsi" w:hAnsiTheme="minorHAnsi" w:cs="Arial"/>
              </w:rPr>
            </w:pPr>
          </w:p>
        </w:tc>
        <w:tc>
          <w:tcPr>
            <w:tcW w:w="4859" w:type="dxa"/>
            <w:gridSpan w:val="2"/>
          </w:tcPr>
          <w:p w14:paraId="0AD75D56" w14:textId="1000E54C" w:rsidR="0092363E" w:rsidRPr="00F971BA" w:rsidRDefault="0092363E" w:rsidP="00610271">
            <w:pPr>
              <w:rPr>
                <w:rFonts w:cs="Arial"/>
                <w:szCs w:val="22"/>
              </w:rPr>
            </w:pPr>
            <w:r w:rsidRPr="00C5086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5086C">
              <w:rPr>
                <w:rFonts w:cs="Arial"/>
                <w:szCs w:val="22"/>
              </w:rPr>
              <w:instrText xml:space="preserve"> FORMTEXT </w:instrText>
            </w:r>
            <w:r w:rsidRPr="00C5086C">
              <w:rPr>
                <w:rFonts w:cs="Arial"/>
                <w:szCs w:val="22"/>
              </w:rPr>
            </w:r>
            <w:r w:rsidRPr="00C5086C"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Pr="00C5086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77" w:type="dxa"/>
          </w:tcPr>
          <w:p w14:paraId="032462F2" w14:textId="77777777" w:rsidR="0092363E" w:rsidRPr="00F971BA" w:rsidRDefault="0092363E" w:rsidP="00610271">
            <w:pPr>
              <w:rPr>
                <w:rFonts w:asciiTheme="minorHAnsi" w:hAnsiTheme="minorHAnsi" w:cs="Arial"/>
              </w:rPr>
            </w:pPr>
            <w:r w:rsidRPr="00F971BA">
              <w:rPr>
                <w:rFonts w:asciiTheme="minorHAnsi" w:hAnsiTheme="minorHAnsi" w:cs="Arial"/>
              </w:rPr>
              <w:t>Address:</w:t>
            </w:r>
            <w:r w:rsidRPr="00FB7D44">
              <w:rPr>
                <w:rFonts w:asciiTheme="minorHAnsi" w:hAnsiTheme="minorHAnsi" w:cs="Arial"/>
                <w:b/>
                <w:color w:val="FF0000"/>
              </w:rPr>
              <w:t xml:space="preserve"> *</w:t>
            </w:r>
          </w:p>
        </w:tc>
        <w:tc>
          <w:tcPr>
            <w:tcW w:w="3896" w:type="dxa"/>
          </w:tcPr>
          <w:p w14:paraId="25F481F5" w14:textId="1E10025C" w:rsidR="0092363E" w:rsidRPr="00F971BA" w:rsidRDefault="0092363E" w:rsidP="006102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92363E" w:rsidRPr="00F971BA" w14:paraId="37FA217A" w14:textId="77777777" w:rsidTr="00810DCB">
        <w:trPr>
          <w:cantSplit/>
          <w:trHeight w:hRule="exact" w:val="360"/>
        </w:trPr>
        <w:tc>
          <w:tcPr>
            <w:tcW w:w="2246" w:type="dxa"/>
          </w:tcPr>
          <w:p w14:paraId="632469EA" w14:textId="77777777" w:rsidR="0092363E" w:rsidRPr="00F971BA" w:rsidRDefault="0092363E" w:rsidP="00610271">
            <w:pPr>
              <w:rPr>
                <w:rFonts w:asciiTheme="minorHAnsi" w:hAnsiTheme="minorHAnsi" w:cs="Arial"/>
              </w:rPr>
            </w:pPr>
            <w:r w:rsidRPr="00F971BA">
              <w:rPr>
                <w:rFonts w:asciiTheme="minorHAnsi" w:hAnsiTheme="minorHAnsi" w:cs="Arial"/>
              </w:rPr>
              <w:t>Phone #:</w:t>
            </w:r>
            <w:r w:rsidRPr="00FB7D44">
              <w:rPr>
                <w:rFonts w:asciiTheme="minorHAnsi" w:hAnsiTheme="minorHAnsi" w:cs="Arial"/>
                <w:b/>
                <w:color w:val="FF0000"/>
              </w:rPr>
              <w:t xml:space="preserve"> *</w:t>
            </w:r>
            <w:r w:rsidRPr="00F971BA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59" w:type="dxa"/>
            <w:gridSpan w:val="2"/>
          </w:tcPr>
          <w:p w14:paraId="07002116" w14:textId="50105B62" w:rsidR="0092363E" w:rsidRPr="00F971BA" w:rsidRDefault="0092363E" w:rsidP="00610271">
            <w:pPr>
              <w:rPr>
                <w:rFonts w:cs="Arial"/>
                <w:szCs w:val="22"/>
              </w:rPr>
            </w:pPr>
            <w:r w:rsidRPr="00C5086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5086C">
              <w:rPr>
                <w:rFonts w:cs="Arial"/>
                <w:szCs w:val="22"/>
              </w:rPr>
              <w:instrText xml:space="preserve"> FORMTEXT </w:instrText>
            </w:r>
            <w:r w:rsidRPr="00C5086C">
              <w:rPr>
                <w:rFonts w:cs="Arial"/>
                <w:szCs w:val="22"/>
              </w:rPr>
            </w:r>
            <w:r w:rsidRPr="00C5086C"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Pr="00C5086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77" w:type="dxa"/>
          </w:tcPr>
          <w:p w14:paraId="2B01EBC3" w14:textId="77777777" w:rsidR="0092363E" w:rsidRPr="00F971BA" w:rsidRDefault="0092363E" w:rsidP="00610271">
            <w:pPr>
              <w:rPr>
                <w:rFonts w:asciiTheme="minorHAnsi" w:hAnsiTheme="minorHAnsi" w:cs="Arial"/>
              </w:rPr>
            </w:pPr>
            <w:r w:rsidRPr="00F971BA">
              <w:rPr>
                <w:rFonts w:asciiTheme="minorHAnsi" w:hAnsiTheme="minorHAnsi" w:cs="Arial"/>
              </w:rPr>
              <w:t>Phone #:</w:t>
            </w:r>
            <w:r w:rsidRPr="00FB7D44">
              <w:rPr>
                <w:rFonts w:asciiTheme="minorHAnsi" w:hAnsiTheme="minorHAnsi" w:cs="Arial"/>
                <w:b/>
                <w:color w:val="FF0000"/>
              </w:rPr>
              <w:t xml:space="preserve"> *</w:t>
            </w:r>
          </w:p>
        </w:tc>
        <w:tc>
          <w:tcPr>
            <w:tcW w:w="3896" w:type="dxa"/>
          </w:tcPr>
          <w:p w14:paraId="03BE561C" w14:textId="62C532D4" w:rsidR="0092363E" w:rsidRPr="00F971BA" w:rsidRDefault="0092363E" w:rsidP="006102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92363E" w:rsidRPr="00F971BA" w14:paraId="0F5B4967" w14:textId="77777777" w:rsidTr="00810DCB">
        <w:trPr>
          <w:cantSplit/>
          <w:trHeight w:hRule="exact" w:val="360"/>
        </w:trPr>
        <w:tc>
          <w:tcPr>
            <w:tcW w:w="2246" w:type="dxa"/>
          </w:tcPr>
          <w:p w14:paraId="11E30CBB" w14:textId="77777777" w:rsidR="0092363E" w:rsidRPr="00F971BA" w:rsidRDefault="0092363E" w:rsidP="00610271">
            <w:pPr>
              <w:rPr>
                <w:rFonts w:asciiTheme="minorHAnsi" w:hAnsiTheme="minorHAnsi" w:cs="Arial"/>
              </w:rPr>
            </w:pPr>
            <w:r w:rsidRPr="00F971BA">
              <w:rPr>
                <w:rFonts w:asciiTheme="minorHAnsi" w:hAnsiTheme="minorHAnsi" w:cs="Arial"/>
              </w:rPr>
              <w:t>Hours of Service:</w:t>
            </w:r>
            <w:r w:rsidRPr="00FB7D44">
              <w:rPr>
                <w:rFonts w:asciiTheme="minorHAnsi" w:hAnsiTheme="minorHAnsi" w:cs="Arial"/>
                <w:b/>
                <w:color w:val="FF0000"/>
              </w:rPr>
              <w:t xml:space="preserve"> *</w:t>
            </w:r>
          </w:p>
        </w:tc>
        <w:tc>
          <w:tcPr>
            <w:tcW w:w="4859" w:type="dxa"/>
            <w:gridSpan w:val="2"/>
          </w:tcPr>
          <w:p w14:paraId="4E6C1961" w14:textId="0D894939" w:rsidR="0092363E" w:rsidRPr="00F971BA" w:rsidRDefault="0092363E" w:rsidP="00610271">
            <w:pPr>
              <w:rPr>
                <w:rFonts w:cs="Arial"/>
                <w:szCs w:val="22"/>
              </w:rPr>
            </w:pPr>
            <w:r w:rsidRPr="00C5086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5086C">
              <w:rPr>
                <w:rFonts w:cs="Arial"/>
                <w:szCs w:val="22"/>
              </w:rPr>
              <w:instrText xml:space="preserve"> FORMTEXT </w:instrText>
            </w:r>
            <w:r w:rsidRPr="00C5086C">
              <w:rPr>
                <w:rFonts w:cs="Arial"/>
                <w:szCs w:val="22"/>
              </w:rPr>
            </w:r>
            <w:r w:rsidRPr="00C5086C"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Pr="00C5086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77" w:type="dxa"/>
          </w:tcPr>
          <w:p w14:paraId="241687F7" w14:textId="77777777" w:rsidR="0092363E" w:rsidRPr="00F971BA" w:rsidRDefault="0092363E" w:rsidP="00610271">
            <w:pPr>
              <w:rPr>
                <w:rFonts w:asciiTheme="minorHAnsi" w:hAnsiTheme="minorHAnsi" w:cs="Arial"/>
              </w:rPr>
            </w:pPr>
            <w:r w:rsidRPr="00F971BA">
              <w:rPr>
                <w:rFonts w:asciiTheme="minorHAnsi" w:hAnsiTheme="minorHAnsi" w:cs="Arial"/>
              </w:rPr>
              <w:t>Hours of Service:</w:t>
            </w:r>
            <w:r w:rsidRPr="00FB7D44">
              <w:rPr>
                <w:rFonts w:asciiTheme="minorHAnsi" w:hAnsiTheme="minorHAnsi" w:cs="Arial"/>
                <w:b/>
                <w:color w:val="FF0000"/>
              </w:rPr>
              <w:t xml:space="preserve"> *</w:t>
            </w:r>
          </w:p>
        </w:tc>
        <w:tc>
          <w:tcPr>
            <w:tcW w:w="3896" w:type="dxa"/>
          </w:tcPr>
          <w:p w14:paraId="0F6ACD86" w14:textId="0A2AA535" w:rsidR="0092363E" w:rsidRPr="00F971BA" w:rsidRDefault="0092363E" w:rsidP="006102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92363E" w:rsidRPr="00A1570F" w14:paraId="0AAEBD42" w14:textId="77777777" w:rsidTr="00810DCB">
        <w:trPr>
          <w:cantSplit/>
          <w:trHeight w:hRule="exact" w:val="217"/>
        </w:trPr>
        <w:tc>
          <w:tcPr>
            <w:tcW w:w="12978" w:type="dxa"/>
            <w:gridSpan w:val="5"/>
            <w:shd w:val="clear" w:color="auto" w:fill="000000" w:themeFill="text1"/>
          </w:tcPr>
          <w:p w14:paraId="3C1B9EFA" w14:textId="77777777" w:rsidR="0092363E" w:rsidRPr="00A1570F" w:rsidRDefault="0092363E" w:rsidP="00610271">
            <w:pPr>
              <w:rPr>
                <w:rFonts w:asciiTheme="minorHAnsi" w:hAnsiTheme="minorHAnsi" w:cs="Arial"/>
              </w:rPr>
            </w:pPr>
          </w:p>
        </w:tc>
      </w:tr>
      <w:tr w:rsidR="0092363E" w:rsidRPr="00A1570F" w14:paraId="25D166D2" w14:textId="77777777" w:rsidTr="00810DCB">
        <w:trPr>
          <w:cantSplit/>
          <w:trHeight w:hRule="exact" w:val="360"/>
        </w:trPr>
        <w:tc>
          <w:tcPr>
            <w:tcW w:w="7105" w:type="dxa"/>
            <w:gridSpan w:val="3"/>
            <w:shd w:val="clear" w:color="auto" w:fill="FF0000"/>
          </w:tcPr>
          <w:p w14:paraId="6C9F37AF" w14:textId="77777777" w:rsidR="0092363E" w:rsidRPr="00A1570F" w:rsidRDefault="0092363E" w:rsidP="0061027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Fire Department</w:t>
            </w:r>
          </w:p>
        </w:tc>
        <w:tc>
          <w:tcPr>
            <w:tcW w:w="5873" w:type="dxa"/>
            <w:gridSpan w:val="2"/>
            <w:shd w:val="clear" w:color="auto" w:fill="FF0000"/>
          </w:tcPr>
          <w:p w14:paraId="332822F2" w14:textId="77777777" w:rsidR="0092363E" w:rsidRPr="00A1570F" w:rsidRDefault="0092363E" w:rsidP="00610271">
            <w:pPr>
              <w:jc w:val="center"/>
              <w:rPr>
                <w:rFonts w:asciiTheme="minorHAnsi" w:hAnsiTheme="minorHAnsi" w:cs="Arial"/>
                <w:b/>
              </w:rPr>
            </w:pPr>
            <w:r w:rsidRPr="00A1570F">
              <w:rPr>
                <w:rFonts w:asciiTheme="minorHAnsi" w:hAnsiTheme="minorHAnsi" w:cs="Arial"/>
                <w:b/>
              </w:rPr>
              <w:t>Ambulance</w:t>
            </w:r>
          </w:p>
        </w:tc>
      </w:tr>
      <w:tr w:rsidR="0092363E" w:rsidRPr="00A1570F" w14:paraId="1E69C797" w14:textId="77777777" w:rsidTr="00810DCB">
        <w:trPr>
          <w:cantSplit/>
          <w:trHeight w:hRule="exact" w:val="360"/>
        </w:trPr>
        <w:tc>
          <w:tcPr>
            <w:tcW w:w="2246" w:type="dxa"/>
          </w:tcPr>
          <w:p w14:paraId="6D625603" w14:textId="77777777" w:rsidR="0092363E" w:rsidRPr="00A1570F" w:rsidRDefault="0092363E" w:rsidP="00610271">
            <w:pPr>
              <w:rPr>
                <w:rFonts w:asciiTheme="minorHAnsi" w:hAnsiTheme="minorHAnsi" w:cs="Arial"/>
              </w:rPr>
            </w:pPr>
            <w:r w:rsidRPr="00A1570F">
              <w:rPr>
                <w:rFonts w:asciiTheme="minorHAnsi" w:hAnsiTheme="minorHAnsi" w:cs="Arial"/>
              </w:rPr>
              <w:t>Name:</w:t>
            </w:r>
            <w:r w:rsidRPr="00FB7D44">
              <w:rPr>
                <w:rFonts w:asciiTheme="minorHAnsi" w:hAnsiTheme="minorHAnsi" w:cs="Arial"/>
                <w:b/>
                <w:color w:val="FF0000"/>
              </w:rPr>
              <w:t xml:space="preserve"> *</w:t>
            </w:r>
          </w:p>
        </w:tc>
        <w:tc>
          <w:tcPr>
            <w:tcW w:w="4859" w:type="dxa"/>
            <w:gridSpan w:val="2"/>
          </w:tcPr>
          <w:p w14:paraId="708A951E" w14:textId="171E7826" w:rsidR="0092363E" w:rsidRPr="00581218" w:rsidRDefault="0092363E" w:rsidP="00610271">
            <w:pPr>
              <w:rPr>
                <w:rFonts w:cs="Arial"/>
                <w:szCs w:val="22"/>
              </w:rPr>
            </w:pPr>
            <w:r w:rsidRPr="0098533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85339">
              <w:rPr>
                <w:rFonts w:cs="Arial"/>
                <w:szCs w:val="22"/>
              </w:rPr>
              <w:instrText xml:space="preserve"> FORMTEXT </w:instrText>
            </w:r>
            <w:r w:rsidRPr="00985339">
              <w:rPr>
                <w:rFonts w:cs="Arial"/>
                <w:szCs w:val="22"/>
              </w:rPr>
            </w:r>
            <w:r w:rsidRPr="00985339"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Pr="0098533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77" w:type="dxa"/>
          </w:tcPr>
          <w:p w14:paraId="0F878C9F" w14:textId="77777777" w:rsidR="0092363E" w:rsidRPr="00A1570F" w:rsidRDefault="0092363E" w:rsidP="00610271">
            <w:pPr>
              <w:rPr>
                <w:rFonts w:asciiTheme="minorHAnsi" w:hAnsiTheme="minorHAnsi" w:cs="Arial"/>
              </w:rPr>
            </w:pPr>
            <w:r w:rsidRPr="00A1570F">
              <w:rPr>
                <w:rFonts w:asciiTheme="minorHAnsi" w:hAnsiTheme="minorHAnsi" w:cs="Arial"/>
              </w:rPr>
              <w:t>Name:</w:t>
            </w:r>
            <w:r w:rsidRPr="00FB7D44">
              <w:rPr>
                <w:rFonts w:asciiTheme="minorHAnsi" w:hAnsiTheme="minorHAnsi" w:cs="Arial"/>
                <w:b/>
                <w:color w:val="FF0000"/>
              </w:rPr>
              <w:t xml:space="preserve"> *</w:t>
            </w:r>
          </w:p>
        </w:tc>
        <w:tc>
          <w:tcPr>
            <w:tcW w:w="3896" w:type="dxa"/>
          </w:tcPr>
          <w:p w14:paraId="5E2A78D1" w14:textId="596DE325" w:rsidR="0092363E" w:rsidRPr="009E5A35" w:rsidRDefault="0092363E" w:rsidP="006102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92363E" w:rsidRPr="00A1570F" w14:paraId="70A175AF" w14:textId="77777777" w:rsidTr="00810DCB">
        <w:trPr>
          <w:cantSplit/>
          <w:trHeight w:hRule="exact" w:val="360"/>
        </w:trPr>
        <w:tc>
          <w:tcPr>
            <w:tcW w:w="2246" w:type="dxa"/>
          </w:tcPr>
          <w:p w14:paraId="5B1AA147" w14:textId="77777777" w:rsidR="0092363E" w:rsidRPr="00A1570F" w:rsidRDefault="0092363E" w:rsidP="00610271">
            <w:pPr>
              <w:rPr>
                <w:rFonts w:asciiTheme="minorHAnsi" w:hAnsiTheme="minorHAnsi" w:cs="Arial"/>
              </w:rPr>
            </w:pPr>
            <w:r w:rsidRPr="00A1570F">
              <w:rPr>
                <w:rFonts w:asciiTheme="minorHAnsi" w:hAnsiTheme="minorHAnsi" w:cs="Arial"/>
              </w:rPr>
              <w:t>Address:</w:t>
            </w:r>
            <w:r w:rsidRPr="00FB7D44">
              <w:rPr>
                <w:rFonts w:asciiTheme="minorHAnsi" w:hAnsiTheme="minorHAnsi" w:cs="Arial"/>
                <w:b/>
                <w:color w:val="FF0000"/>
              </w:rPr>
              <w:t xml:space="preserve"> </w:t>
            </w:r>
          </w:p>
        </w:tc>
        <w:tc>
          <w:tcPr>
            <w:tcW w:w="4859" w:type="dxa"/>
            <w:gridSpan w:val="2"/>
          </w:tcPr>
          <w:p w14:paraId="27AA0E31" w14:textId="640980A4" w:rsidR="0092363E" w:rsidRPr="00581218" w:rsidRDefault="0092363E" w:rsidP="00610271">
            <w:pPr>
              <w:rPr>
                <w:rFonts w:cs="Arial"/>
                <w:szCs w:val="22"/>
              </w:rPr>
            </w:pPr>
            <w:r w:rsidRPr="0098533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85339">
              <w:rPr>
                <w:rFonts w:cs="Arial"/>
                <w:szCs w:val="22"/>
              </w:rPr>
              <w:instrText xml:space="preserve"> FORMTEXT </w:instrText>
            </w:r>
            <w:r w:rsidRPr="00985339">
              <w:rPr>
                <w:rFonts w:cs="Arial"/>
                <w:szCs w:val="22"/>
              </w:rPr>
            </w:r>
            <w:r w:rsidRPr="00985339"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Pr="0098533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77" w:type="dxa"/>
          </w:tcPr>
          <w:p w14:paraId="41EF28C5" w14:textId="77777777" w:rsidR="0092363E" w:rsidRPr="00A1570F" w:rsidRDefault="0092363E" w:rsidP="00610271">
            <w:pPr>
              <w:rPr>
                <w:rFonts w:asciiTheme="minorHAnsi" w:hAnsiTheme="minorHAnsi" w:cs="Arial"/>
              </w:rPr>
            </w:pPr>
            <w:r w:rsidRPr="00A1570F">
              <w:rPr>
                <w:rFonts w:asciiTheme="minorHAnsi" w:hAnsiTheme="minorHAnsi" w:cs="Arial"/>
              </w:rPr>
              <w:t>Address:</w:t>
            </w:r>
            <w:r w:rsidRPr="00FB7D44">
              <w:rPr>
                <w:rFonts w:asciiTheme="minorHAnsi" w:hAnsiTheme="minorHAnsi" w:cs="Arial"/>
                <w:b/>
                <w:color w:val="FF0000"/>
              </w:rPr>
              <w:t xml:space="preserve"> </w:t>
            </w:r>
          </w:p>
        </w:tc>
        <w:tc>
          <w:tcPr>
            <w:tcW w:w="3896" w:type="dxa"/>
          </w:tcPr>
          <w:p w14:paraId="0EFBE589" w14:textId="175FB673" w:rsidR="0092363E" w:rsidRPr="009E5A35" w:rsidRDefault="0092363E" w:rsidP="006102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92363E" w:rsidRPr="00A1570F" w14:paraId="50B8C795" w14:textId="77777777" w:rsidTr="00810DCB">
        <w:trPr>
          <w:cantSplit/>
          <w:trHeight w:hRule="exact" w:val="360"/>
        </w:trPr>
        <w:tc>
          <w:tcPr>
            <w:tcW w:w="2246" w:type="dxa"/>
          </w:tcPr>
          <w:p w14:paraId="7D2CAE43" w14:textId="77777777" w:rsidR="0092363E" w:rsidRPr="00A1570F" w:rsidRDefault="0092363E" w:rsidP="00610271">
            <w:pPr>
              <w:rPr>
                <w:rFonts w:asciiTheme="minorHAnsi" w:hAnsiTheme="minorHAnsi" w:cs="Arial"/>
              </w:rPr>
            </w:pPr>
            <w:r w:rsidRPr="00A1570F">
              <w:rPr>
                <w:rFonts w:asciiTheme="minorHAnsi" w:hAnsiTheme="minorHAnsi" w:cs="Arial"/>
              </w:rPr>
              <w:t xml:space="preserve">Phone #: </w:t>
            </w:r>
            <w:r w:rsidRPr="00FB7D44">
              <w:rPr>
                <w:rFonts w:asciiTheme="minorHAnsi" w:hAnsiTheme="minorHAnsi" w:cs="Arial"/>
                <w:b/>
                <w:color w:val="FF0000"/>
              </w:rPr>
              <w:t>*</w:t>
            </w:r>
          </w:p>
        </w:tc>
        <w:tc>
          <w:tcPr>
            <w:tcW w:w="4859" w:type="dxa"/>
            <w:gridSpan w:val="2"/>
          </w:tcPr>
          <w:p w14:paraId="36262B90" w14:textId="32E8F450" w:rsidR="0092363E" w:rsidRPr="00581218" w:rsidRDefault="0092363E" w:rsidP="00610271">
            <w:pPr>
              <w:rPr>
                <w:rFonts w:cs="Arial"/>
                <w:szCs w:val="22"/>
              </w:rPr>
            </w:pPr>
            <w:r w:rsidRPr="0098533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85339">
              <w:rPr>
                <w:rFonts w:cs="Arial"/>
                <w:szCs w:val="22"/>
              </w:rPr>
              <w:instrText xml:space="preserve"> FORMTEXT </w:instrText>
            </w:r>
            <w:r w:rsidRPr="00985339">
              <w:rPr>
                <w:rFonts w:cs="Arial"/>
                <w:szCs w:val="22"/>
              </w:rPr>
            </w:r>
            <w:r w:rsidRPr="00985339"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Pr="0098533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77" w:type="dxa"/>
          </w:tcPr>
          <w:p w14:paraId="71620A74" w14:textId="77777777" w:rsidR="0092363E" w:rsidRPr="00A1570F" w:rsidRDefault="0092363E" w:rsidP="00610271">
            <w:pPr>
              <w:rPr>
                <w:rFonts w:asciiTheme="minorHAnsi" w:hAnsiTheme="minorHAnsi" w:cs="Arial"/>
              </w:rPr>
            </w:pPr>
            <w:r w:rsidRPr="00A1570F">
              <w:rPr>
                <w:rFonts w:asciiTheme="minorHAnsi" w:hAnsiTheme="minorHAnsi" w:cs="Arial"/>
              </w:rPr>
              <w:t>Phone #:</w:t>
            </w:r>
            <w:r w:rsidRPr="00FB7D44">
              <w:rPr>
                <w:rFonts w:asciiTheme="minorHAnsi" w:hAnsiTheme="minorHAnsi" w:cs="Arial"/>
                <w:b/>
                <w:color w:val="FF0000"/>
              </w:rPr>
              <w:t xml:space="preserve"> *</w:t>
            </w:r>
          </w:p>
        </w:tc>
        <w:tc>
          <w:tcPr>
            <w:tcW w:w="3896" w:type="dxa"/>
          </w:tcPr>
          <w:p w14:paraId="5937E77F" w14:textId="23E52304" w:rsidR="0092363E" w:rsidRPr="009E5A35" w:rsidRDefault="0092363E" w:rsidP="006102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92363E" w:rsidRPr="00A1570F" w14:paraId="3E227F30" w14:textId="77777777" w:rsidTr="00810DCB">
        <w:trPr>
          <w:cantSplit/>
          <w:trHeight w:hRule="exact" w:val="360"/>
        </w:trPr>
        <w:tc>
          <w:tcPr>
            <w:tcW w:w="2246" w:type="dxa"/>
          </w:tcPr>
          <w:p w14:paraId="5BCD6DCD" w14:textId="77777777" w:rsidR="0092363E" w:rsidRPr="00A1570F" w:rsidRDefault="0092363E" w:rsidP="00610271">
            <w:pPr>
              <w:rPr>
                <w:rFonts w:asciiTheme="minorHAnsi" w:hAnsiTheme="minorHAnsi" w:cs="Arial"/>
              </w:rPr>
            </w:pPr>
            <w:r w:rsidRPr="00A1570F">
              <w:rPr>
                <w:rFonts w:asciiTheme="minorHAnsi" w:hAnsiTheme="minorHAnsi" w:cs="Arial"/>
              </w:rPr>
              <w:t>Hours of Service:</w:t>
            </w:r>
            <w:r w:rsidRPr="00FB7D44">
              <w:rPr>
                <w:rFonts w:asciiTheme="minorHAnsi" w:hAnsiTheme="minorHAnsi" w:cs="Arial"/>
                <w:b/>
                <w:color w:val="FF0000"/>
              </w:rPr>
              <w:t xml:space="preserve"> </w:t>
            </w:r>
          </w:p>
        </w:tc>
        <w:tc>
          <w:tcPr>
            <w:tcW w:w="4859" w:type="dxa"/>
            <w:gridSpan w:val="2"/>
          </w:tcPr>
          <w:p w14:paraId="72FA4708" w14:textId="6006A7E1" w:rsidR="0092363E" w:rsidRPr="00581218" w:rsidRDefault="0092363E" w:rsidP="00610271">
            <w:pPr>
              <w:rPr>
                <w:rFonts w:cs="Arial"/>
                <w:szCs w:val="22"/>
              </w:rPr>
            </w:pPr>
            <w:r w:rsidRPr="0098533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85339">
              <w:rPr>
                <w:rFonts w:cs="Arial"/>
                <w:szCs w:val="22"/>
              </w:rPr>
              <w:instrText xml:space="preserve"> FORMTEXT </w:instrText>
            </w:r>
            <w:r w:rsidRPr="00985339">
              <w:rPr>
                <w:rFonts w:cs="Arial"/>
                <w:szCs w:val="22"/>
              </w:rPr>
            </w:r>
            <w:r w:rsidRPr="00985339"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Pr="0098533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77" w:type="dxa"/>
          </w:tcPr>
          <w:p w14:paraId="0683FDE3" w14:textId="77777777" w:rsidR="0092363E" w:rsidRPr="00A1570F" w:rsidRDefault="0092363E" w:rsidP="00610271">
            <w:pPr>
              <w:rPr>
                <w:rFonts w:asciiTheme="minorHAnsi" w:hAnsiTheme="minorHAnsi" w:cs="Arial"/>
              </w:rPr>
            </w:pPr>
            <w:r w:rsidRPr="00A1570F">
              <w:rPr>
                <w:rFonts w:asciiTheme="minorHAnsi" w:hAnsiTheme="minorHAnsi" w:cs="Arial"/>
              </w:rPr>
              <w:t>Hours of Service:</w:t>
            </w:r>
            <w:r w:rsidRPr="00FB7D44">
              <w:rPr>
                <w:rFonts w:asciiTheme="minorHAnsi" w:hAnsiTheme="minorHAnsi" w:cs="Arial"/>
                <w:b/>
                <w:color w:val="FF0000"/>
              </w:rPr>
              <w:t xml:space="preserve"> </w:t>
            </w:r>
          </w:p>
        </w:tc>
        <w:tc>
          <w:tcPr>
            <w:tcW w:w="3896" w:type="dxa"/>
          </w:tcPr>
          <w:p w14:paraId="10AFAA3C" w14:textId="4FC980E3" w:rsidR="0092363E" w:rsidRPr="009E5A35" w:rsidRDefault="0092363E" w:rsidP="006102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92363E" w:rsidRPr="00A1570F" w14:paraId="6AF18173" w14:textId="77777777" w:rsidTr="00810DCB">
        <w:trPr>
          <w:cantSplit/>
          <w:trHeight w:hRule="exact" w:val="217"/>
        </w:trPr>
        <w:tc>
          <w:tcPr>
            <w:tcW w:w="12978" w:type="dxa"/>
            <w:gridSpan w:val="5"/>
            <w:shd w:val="clear" w:color="auto" w:fill="000000" w:themeFill="text1"/>
          </w:tcPr>
          <w:p w14:paraId="4C76218A" w14:textId="77777777" w:rsidR="0092363E" w:rsidRPr="00A1570F" w:rsidRDefault="0092363E" w:rsidP="00610271">
            <w:pPr>
              <w:rPr>
                <w:rFonts w:asciiTheme="minorHAnsi" w:hAnsiTheme="minorHAnsi" w:cs="Arial"/>
              </w:rPr>
            </w:pPr>
          </w:p>
        </w:tc>
      </w:tr>
      <w:tr w:rsidR="0092363E" w:rsidRPr="00A1570F" w14:paraId="470282CE" w14:textId="77777777" w:rsidTr="00810DCB">
        <w:trPr>
          <w:cantSplit/>
          <w:trHeight w:hRule="exact" w:val="360"/>
        </w:trPr>
        <w:tc>
          <w:tcPr>
            <w:tcW w:w="7105" w:type="dxa"/>
            <w:gridSpan w:val="3"/>
            <w:shd w:val="clear" w:color="auto" w:fill="FF0000"/>
          </w:tcPr>
          <w:p w14:paraId="4DFFFC35" w14:textId="77777777" w:rsidR="0092363E" w:rsidRPr="00A1570F" w:rsidRDefault="0092363E" w:rsidP="00610271">
            <w:pPr>
              <w:jc w:val="center"/>
              <w:rPr>
                <w:rFonts w:asciiTheme="minorHAnsi" w:hAnsiTheme="minorHAnsi" w:cs="Arial"/>
                <w:b/>
              </w:rPr>
            </w:pPr>
            <w:r w:rsidRPr="00A1570F">
              <w:rPr>
                <w:rFonts w:asciiTheme="minorHAnsi" w:hAnsiTheme="minorHAnsi" w:cs="Arial"/>
                <w:b/>
              </w:rPr>
              <w:t>Police/Sheriff</w:t>
            </w:r>
          </w:p>
        </w:tc>
        <w:tc>
          <w:tcPr>
            <w:tcW w:w="5873" w:type="dxa"/>
            <w:gridSpan w:val="2"/>
            <w:shd w:val="clear" w:color="auto" w:fill="FF0000"/>
          </w:tcPr>
          <w:p w14:paraId="707B5897" w14:textId="0062772F" w:rsidR="0092363E" w:rsidRPr="00A1570F" w:rsidRDefault="0092363E" w:rsidP="0061027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811 After Hours Emergency (</w:t>
            </w:r>
            <w:r>
              <w:rPr>
                <w:rFonts w:cs="Arial"/>
                <w:bCs/>
                <w:sz w:val="18"/>
                <w:szCs w:val="16"/>
              </w:rPr>
              <w:t xml:space="preserve">click </w:t>
            </w:r>
            <w:hyperlink r:id="rId16" w:history="1">
              <w:r w:rsidRPr="00921F65">
                <w:rPr>
                  <w:rStyle w:val="Hyperlink"/>
                  <w:rFonts w:cs="Arial"/>
                  <w:sz w:val="18"/>
                  <w:szCs w:val="16"/>
                </w:rPr>
                <w:t>http://usanorth811.org/utility-operators/</w:t>
              </w:r>
            </w:hyperlink>
            <w:r>
              <w:rPr>
                <w:rStyle w:val="Hyperlink"/>
                <w:rFonts w:cs="Arial"/>
                <w:sz w:val="18"/>
                <w:szCs w:val="16"/>
              </w:rPr>
              <w:t>)</w:t>
            </w:r>
          </w:p>
        </w:tc>
      </w:tr>
      <w:tr w:rsidR="0092363E" w:rsidRPr="00A1570F" w14:paraId="68FABB6A" w14:textId="77777777" w:rsidTr="00810DCB">
        <w:trPr>
          <w:cantSplit/>
          <w:trHeight w:hRule="exact" w:val="360"/>
        </w:trPr>
        <w:tc>
          <w:tcPr>
            <w:tcW w:w="2246" w:type="dxa"/>
          </w:tcPr>
          <w:p w14:paraId="4660ECAE" w14:textId="77777777" w:rsidR="0092363E" w:rsidRPr="00A1570F" w:rsidRDefault="0092363E" w:rsidP="00610271">
            <w:pPr>
              <w:rPr>
                <w:rFonts w:asciiTheme="minorHAnsi" w:hAnsiTheme="minorHAnsi" w:cs="Arial"/>
              </w:rPr>
            </w:pPr>
            <w:r w:rsidRPr="00A1570F">
              <w:rPr>
                <w:rFonts w:asciiTheme="minorHAnsi" w:hAnsiTheme="minorHAnsi" w:cs="Arial"/>
              </w:rPr>
              <w:t>Name:</w:t>
            </w:r>
            <w:r w:rsidRPr="00FB7D44">
              <w:rPr>
                <w:rFonts w:asciiTheme="minorHAnsi" w:hAnsiTheme="minorHAnsi" w:cs="Arial"/>
                <w:b/>
                <w:color w:val="FF0000"/>
              </w:rPr>
              <w:t xml:space="preserve"> *</w:t>
            </w:r>
          </w:p>
        </w:tc>
        <w:tc>
          <w:tcPr>
            <w:tcW w:w="4859" w:type="dxa"/>
            <w:gridSpan w:val="2"/>
          </w:tcPr>
          <w:p w14:paraId="0F64B2DE" w14:textId="283381D2" w:rsidR="0092363E" w:rsidRPr="00581218" w:rsidRDefault="0092363E" w:rsidP="00610271">
            <w:pPr>
              <w:rPr>
                <w:rFonts w:cs="Arial"/>
                <w:szCs w:val="22"/>
              </w:rPr>
            </w:pPr>
            <w:r w:rsidRPr="00A217D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217DC">
              <w:rPr>
                <w:rFonts w:cs="Arial"/>
                <w:szCs w:val="22"/>
              </w:rPr>
              <w:instrText xml:space="preserve"> FORMTEXT </w:instrText>
            </w:r>
            <w:r w:rsidRPr="00A217DC">
              <w:rPr>
                <w:rFonts w:cs="Arial"/>
                <w:szCs w:val="22"/>
              </w:rPr>
            </w:r>
            <w:r w:rsidRPr="00A217DC"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Pr="00A217D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77" w:type="dxa"/>
          </w:tcPr>
          <w:p w14:paraId="252EB874" w14:textId="77777777" w:rsidR="0092363E" w:rsidRPr="00A1570F" w:rsidRDefault="0092363E" w:rsidP="0061027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PG&amp;E (Gas/Electric)</w:t>
            </w:r>
          </w:p>
        </w:tc>
        <w:tc>
          <w:tcPr>
            <w:tcW w:w="3896" w:type="dxa"/>
          </w:tcPr>
          <w:p w14:paraId="0C6710C3" w14:textId="77777777" w:rsidR="0092363E" w:rsidRPr="00192D68" w:rsidRDefault="0092363E" w:rsidP="00610271">
            <w:pPr>
              <w:rPr>
                <w:rFonts w:asciiTheme="minorHAnsi" w:hAnsiTheme="minorHAnsi" w:cstheme="minorHAnsi"/>
                <w:szCs w:val="22"/>
              </w:rPr>
            </w:pPr>
            <w:r w:rsidRPr="00192D68">
              <w:rPr>
                <w:rFonts w:asciiTheme="minorHAnsi" w:hAnsiTheme="minorHAnsi" w:cstheme="minorHAnsi"/>
                <w:szCs w:val="22"/>
              </w:rPr>
              <w:t>(800) 743-5000</w:t>
            </w:r>
          </w:p>
        </w:tc>
      </w:tr>
      <w:tr w:rsidR="0092363E" w:rsidRPr="00A1570F" w14:paraId="49510F02" w14:textId="77777777" w:rsidTr="00810DCB">
        <w:trPr>
          <w:cantSplit/>
          <w:trHeight w:hRule="exact" w:val="360"/>
        </w:trPr>
        <w:tc>
          <w:tcPr>
            <w:tcW w:w="2246" w:type="dxa"/>
          </w:tcPr>
          <w:p w14:paraId="75F4C2A6" w14:textId="77777777" w:rsidR="0092363E" w:rsidRPr="00A1570F" w:rsidRDefault="0092363E" w:rsidP="00610271">
            <w:pPr>
              <w:rPr>
                <w:rFonts w:asciiTheme="minorHAnsi" w:hAnsiTheme="minorHAnsi" w:cs="Arial"/>
              </w:rPr>
            </w:pPr>
            <w:r w:rsidRPr="00A1570F">
              <w:rPr>
                <w:rFonts w:asciiTheme="minorHAnsi" w:hAnsiTheme="minorHAnsi" w:cs="Arial"/>
              </w:rPr>
              <w:t>Address:</w:t>
            </w:r>
          </w:p>
        </w:tc>
        <w:tc>
          <w:tcPr>
            <w:tcW w:w="4859" w:type="dxa"/>
            <w:gridSpan w:val="2"/>
          </w:tcPr>
          <w:p w14:paraId="49DC3EC9" w14:textId="6013E40D" w:rsidR="0092363E" w:rsidRPr="00581218" w:rsidRDefault="0092363E" w:rsidP="00610271">
            <w:pPr>
              <w:rPr>
                <w:rFonts w:cs="Arial"/>
                <w:szCs w:val="22"/>
              </w:rPr>
            </w:pPr>
            <w:r w:rsidRPr="00A217D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217DC">
              <w:rPr>
                <w:rFonts w:cs="Arial"/>
                <w:szCs w:val="22"/>
              </w:rPr>
              <w:instrText xml:space="preserve"> FORMTEXT </w:instrText>
            </w:r>
            <w:r w:rsidRPr="00A217DC">
              <w:rPr>
                <w:rFonts w:cs="Arial"/>
                <w:szCs w:val="22"/>
              </w:rPr>
            </w:r>
            <w:r w:rsidRPr="00A217DC"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Pr="00A217D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77" w:type="dxa"/>
          </w:tcPr>
          <w:p w14:paraId="21616ED3" w14:textId="60B8F812" w:rsidR="0092363E" w:rsidRPr="00A1570F" w:rsidRDefault="0092363E" w:rsidP="00610271">
            <w:pPr>
              <w:rPr>
                <w:rFonts w:asciiTheme="minorHAnsi" w:hAnsiTheme="minorHAnsi" w:cs="Arial"/>
              </w:rPr>
            </w:pPr>
            <w:r w:rsidRPr="00E5461D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5461D">
              <w:rPr>
                <w:rFonts w:cs="Arial"/>
                <w:bCs/>
                <w:szCs w:val="22"/>
              </w:rPr>
              <w:instrText xml:space="preserve"> FORMTEXT </w:instrText>
            </w:r>
            <w:r w:rsidRPr="00E5461D">
              <w:rPr>
                <w:rFonts w:cs="Arial"/>
                <w:bCs/>
                <w:szCs w:val="22"/>
              </w:rPr>
            </w:r>
            <w:r w:rsidRPr="00E5461D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E5461D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3896" w:type="dxa"/>
          </w:tcPr>
          <w:p w14:paraId="31E56B45" w14:textId="4BC6F644" w:rsidR="0092363E" w:rsidRPr="009E5A35" w:rsidRDefault="0092363E" w:rsidP="006102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92363E" w:rsidRPr="00A1570F" w14:paraId="17FAEBFC" w14:textId="77777777" w:rsidTr="00810DCB">
        <w:trPr>
          <w:cantSplit/>
          <w:trHeight w:hRule="exact" w:val="360"/>
        </w:trPr>
        <w:tc>
          <w:tcPr>
            <w:tcW w:w="2246" w:type="dxa"/>
          </w:tcPr>
          <w:p w14:paraId="45B98A81" w14:textId="77777777" w:rsidR="0092363E" w:rsidRPr="00A1570F" w:rsidRDefault="0092363E" w:rsidP="00610271">
            <w:pPr>
              <w:rPr>
                <w:rFonts w:asciiTheme="minorHAnsi" w:hAnsiTheme="minorHAnsi" w:cs="Arial"/>
              </w:rPr>
            </w:pPr>
            <w:r w:rsidRPr="00A1570F">
              <w:rPr>
                <w:rFonts w:asciiTheme="minorHAnsi" w:hAnsiTheme="minorHAnsi" w:cs="Arial"/>
              </w:rPr>
              <w:t xml:space="preserve">Phone #: </w:t>
            </w:r>
            <w:r w:rsidRPr="00FB7D44">
              <w:rPr>
                <w:rFonts w:asciiTheme="minorHAnsi" w:hAnsiTheme="minorHAnsi" w:cs="Arial"/>
                <w:b/>
                <w:color w:val="FF0000"/>
              </w:rPr>
              <w:t>*</w:t>
            </w:r>
          </w:p>
        </w:tc>
        <w:tc>
          <w:tcPr>
            <w:tcW w:w="4859" w:type="dxa"/>
            <w:gridSpan w:val="2"/>
          </w:tcPr>
          <w:p w14:paraId="7A035B57" w14:textId="4A75724E" w:rsidR="0092363E" w:rsidRPr="00581218" w:rsidRDefault="0092363E" w:rsidP="00610271">
            <w:pPr>
              <w:rPr>
                <w:rFonts w:cs="Arial"/>
                <w:szCs w:val="22"/>
              </w:rPr>
            </w:pPr>
            <w:r w:rsidRPr="00A217D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217DC">
              <w:rPr>
                <w:rFonts w:cs="Arial"/>
                <w:szCs w:val="22"/>
              </w:rPr>
              <w:instrText xml:space="preserve"> FORMTEXT </w:instrText>
            </w:r>
            <w:r w:rsidRPr="00A217DC">
              <w:rPr>
                <w:rFonts w:cs="Arial"/>
                <w:szCs w:val="22"/>
              </w:rPr>
            </w:r>
            <w:r w:rsidRPr="00A217DC"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Pr="00A217D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77" w:type="dxa"/>
          </w:tcPr>
          <w:p w14:paraId="6DD408B2" w14:textId="534CD7D3" w:rsidR="0092363E" w:rsidRPr="00A1570F" w:rsidRDefault="0092363E" w:rsidP="00610271">
            <w:pPr>
              <w:rPr>
                <w:rFonts w:asciiTheme="minorHAnsi" w:hAnsiTheme="minorHAnsi" w:cs="Arial"/>
              </w:rPr>
            </w:pPr>
            <w:r w:rsidRPr="00E5461D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5461D">
              <w:rPr>
                <w:rFonts w:cs="Arial"/>
                <w:bCs/>
                <w:szCs w:val="22"/>
              </w:rPr>
              <w:instrText xml:space="preserve"> FORMTEXT </w:instrText>
            </w:r>
            <w:r w:rsidRPr="00E5461D">
              <w:rPr>
                <w:rFonts w:cs="Arial"/>
                <w:bCs/>
                <w:szCs w:val="22"/>
              </w:rPr>
            </w:r>
            <w:r w:rsidRPr="00E5461D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E5461D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3896" w:type="dxa"/>
          </w:tcPr>
          <w:p w14:paraId="7A5E8AAC" w14:textId="226E74AF" w:rsidR="0092363E" w:rsidRPr="009E5A35" w:rsidRDefault="0092363E" w:rsidP="006102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92363E" w:rsidRPr="00A1570F" w14:paraId="5C5179D9" w14:textId="77777777" w:rsidTr="00810DCB">
        <w:trPr>
          <w:cantSplit/>
          <w:trHeight w:hRule="exact" w:val="217"/>
        </w:trPr>
        <w:tc>
          <w:tcPr>
            <w:tcW w:w="3421" w:type="dxa"/>
            <w:gridSpan w:val="2"/>
            <w:shd w:val="clear" w:color="auto" w:fill="000000" w:themeFill="text1"/>
          </w:tcPr>
          <w:p w14:paraId="103BF3FF" w14:textId="77777777" w:rsidR="0092363E" w:rsidRPr="00A1570F" w:rsidRDefault="0092363E" w:rsidP="00610271">
            <w:pPr>
              <w:pStyle w:val="Normal2"/>
              <w:spacing w:before="0"/>
              <w:ind w:left="0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9557" w:type="dxa"/>
            <w:gridSpan w:val="3"/>
            <w:shd w:val="clear" w:color="auto" w:fill="000000" w:themeFill="text1"/>
          </w:tcPr>
          <w:p w14:paraId="670C421E" w14:textId="77777777" w:rsidR="0092363E" w:rsidRDefault="0092363E" w:rsidP="00610271">
            <w:pPr>
              <w:pStyle w:val="Normal2"/>
              <w:spacing w:before="0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92363E" w:rsidRPr="00A1570F" w14:paraId="73CA0B22" w14:textId="77777777" w:rsidTr="00810DCB">
        <w:trPr>
          <w:cantSplit/>
          <w:trHeight w:hRule="exact" w:val="360"/>
        </w:trPr>
        <w:tc>
          <w:tcPr>
            <w:tcW w:w="3421" w:type="dxa"/>
            <w:gridSpan w:val="2"/>
          </w:tcPr>
          <w:p w14:paraId="3CBC6AD3" w14:textId="77777777" w:rsidR="0092363E" w:rsidRPr="00664F83" w:rsidRDefault="0092363E" w:rsidP="00610271">
            <w:pPr>
              <w:pStyle w:val="Normal2"/>
              <w:spacing w:before="0"/>
              <w:ind w:left="0"/>
              <w:rPr>
                <w:rFonts w:asciiTheme="minorHAnsi" w:hAnsiTheme="minorHAnsi"/>
                <w:bCs/>
                <w:szCs w:val="20"/>
              </w:rPr>
            </w:pPr>
            <w:r w:rsidRPr="00664F83">
              <w:rPr>
                <w:rFonts w:asciiTheme="minorHAnsi" w:hAnsiTheme="minorHAnsi"/>
                <w:bCs/>
                <w:szCs w:val="20"/>
              </w:rPr>
              <w:t>First Aid Kit Location(s)</w:t>
            </w:r>
            <w:r w:rsidRPr="00664F83">
              <w:rPr>
                <w:rFonts w:asciiTheme="minorHAnsi" w:hAnsiTheme="minorHAnsi" w:cs="Arial"/>
                <w:bCs/>
                <w:color w:val="FF0000"/>
                <w:szCs w:val="20"/>
              </w:rPr>
              <w:t xml:space="preserve"> *</w:t>
            </w:r>
          </w:p>
        </w:tc>
        <w:tc>
          <w:tcPr>
            <w:tcW w:w="9557" w:type="dxa"/>
            <w:gridSpan w:val="3"/>
          </w:tcPr>
          <w:p w14:paraId="235AF732" w14:textId="63500844" w:rsidR="0092363E" w:rsidRPr="009E5A35" w:rsidRDefault="0092363E" w:rsidP="00610271">
            <w:pPr>
              <w:pStyle w:val="Normal2"/>
              <w:spacing w:before="0"/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7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2363E" w:rsidRPr="00A1570F" w14:paraId="53815D33" w14:textId="77777777" w:rsidTr="00810DCB">
        <w:trPr>
          <w:cantSplit/>
          <w:trHeight w:hRule="exact" w:val="360"/>
        </w:trPr>
        <w:tc>
          <w:tcPr>
            <w:tcW w:w="3421" w:type="dxa"/>
            <w:gridSpan w:val="2"/>
          </w:tcPr>
          <w:p w14:paraId="291A0C9E" w14:textId="77777777" w:rsidR="0092363E" w:rsidRPr="00664F83" w:rsidRDefault="0092363E" w:rsidP="00610271">
            <w:pPr>
              <w:pStyle w:val="Normal2"/>
              <w:spacing w:before="0"/>
              <w:ind w:left="0"/>
              <w:rPr>
                <w:rFonts w:asciiTheme="minorHAnsi" w:hAnsiTheme="minorHAnsi"/>
                <w:bCs/>
                <w:szCs w:val="20"/>
              </w:rPr>
            </w:pPr>
            <w:r w:rsidRPr="00664F83">
              <w:rPr>
                <w:rFonts w:asciiTheme="minorHAnsi" w:hAnsiTheme="minorHAnsi"/>
                <w:bCs/>
                <w:szCs w:val="20"/>
              </w:rPr>
              <w:t>AED Location(s)</w:t>
            </w:r>
            <w:r w:rsidRPr="00664F83">
              <w:rPr>
                <w:rFonts w:asciiTheme="minorHAnsi" w:hAnsiTheme="minorHAnsi" w:cs="Arial"/>
                <w:bCs/>
                <w:color w:val="FF0000"/>
                <w:szCs w:val="20"/>
              </w:rPr>
              <w:t xml:space="preserve"> *</w:t>
            </w:r>
          </w:p>
        </w:tc>
        <w:tc>
          <w:tcPr>
            <w:tcW w:w="9557" w:type="dxa"/>
            <w:gridSpan w:val="3"/>
          </w:tcPr>
          <w:p w14:paraId="6762C736" w14:textId="6A7D7056" w:rsidR="0092363E" w:rsidRPr="009E5A35" w:rsidRDefault="0092363E" w:rsidP="00610271">
            <w:pPr>
              <w:pStyle w:val="Normal2"/>
              <w:spacing w:before="0"/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7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2363E" w:rsidRPr="00A1570F" w14:paraId="60A2BA7E" w14:textId="77777777" w:rsidTr="00810DCB">
        <w:trPr>
          <w:cantSplit/>
          <w:trHeight w:hRule="exact" w:val="360"/>
        </w:trPr>
        <w:tc>
          <w:tcPr>
            <w:tcW w:w="3421" w:type="dxa"/>
            <w:gridSpan w:val="2"/>
          </w:tcPr>
          <w:p w14:paraId="24E14DAA" w14:textId="77777777" w:rsidR="0092363E" w:rsidRPr="00664F83" w:rsidRDefault="0092363E" w:rsidP="00610271">
            <w:pPr>
              <w:pStyle w:val="Normal2"/>
              <w:spacing w:before="0"/>
              <w:ind w:left="0"/>
              <w:rPr>
                <w:rFonts w:asciiTheme="minorHAnsi" w:hAnsiTheme="minorHAnsi"/>
                <w:bCs/>
                <w:szCs w:val="20"/>
              </w:rPr>
            </w:pPr>
            <w:r w:rsidRPr="00664F83">
              <w:rPr>
                <w:rFonts w:asciiTheme="minorHAnsi" w:hAnsiTheme="minorHAnsi"/>
                <w:bCs/>
                <w:szCs w:val="20"/>
              </w:rPr>
              <w:lastRenderedPageBreak/>
              <w:t>Fire Extinguisher Location(s)</w:t>
            </w:r>
            <w:r w:rsidRPr="00664F83">
              <w:rPr>
                <w:rFonts w:asciiTheme="minorHAnsi" w:hAnsiTheme="minorHAnsi" w:cs="Arial"/>
                <w:bCs/>
                <w:color w:val="FF0000"/>
                <w:szCs w:val="20"/>
              </w:rPr>
              <w:t xml:space="preserve"> *</w:t>
            </w:r>
          </w:p>
        </w:tc>
        <w:tc>
          <w:tcPr>
            <w:tcW w:w="9557" w:type="dxa"/>
            <w:gridSpan w:val="3"/>
          </w:tcPr>
          <w:p w14:paraId="726D27F4" w14:textId="0ED262BA" w:rsidR="0092363E" w:rsidRPr="009E5A35" w:rsidRDefault="0092363E" w:rsidP="00610271">
            <w:pPr>
              <w:pStyle w:val="Normal2"/>
              <w:spacing w:before="0"/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7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2363E" w:rsidRPr="00A1570F" w14:paraId="020C6D10" w14:textId="77777777" w:rsidTr="00810DCB">
        <w:trPr>
          <w:cantSplit/>
          <w:trHeight w:hRule="exact" w:val="360"/>
        </w:trPr>
        <w:tc>
          <w:tcPr>
            <w:tcW w:w="3421" w:type="dxa"/>
            <w:gridSpan w:val="2"/>
          </w:tcPr>
          <w:p w14:paraId="5DD9618B" w14:textId="77777777" w:rsidR="0092363E" w:rsidRPr="00664F83" w:rsidRDefault="0092363E" w:rsidP="00610271">
            <w:pPr>
              <w:pStyle w:val="Normal2"/>
              <w:spacing w:before="0"/>
              <w:ind w:left="0"/>
              <w:rPr>
                <w:rFonts w:asciiTheme="minorHAnsi" w:hAnsiTheme="minorHAnsi"/>
                <w:bCs/>
                <w:szCs w:val="20"/>
              </w:rPr>
            </w:pPr>
            <w:r w:rsidRPr="00664F83">
              <w:rPr>
                <w:rFonts w:asciiTheme="minorHAnsi" w:hAnsiTheme="minorHAnsi"/>
                <w:bCs/>
                <w:szCs w:val="20"/>
              </w:rPr>
              <w:t>SDS Location(s)</w:t>
            </w:r>
            <w:r w:rsidRPr="00664F83">
              <w:rPr>
                <w:rFonts w:asciiTheme="minorHAnsi" w:hAnsiTheme="minorHAnsi" w:cs="Arial"/>
                <w:bCs/>
                <w:color w:val="FF0000"/>
                <w:szCs w:val="20"/>
              </w:rPr>
              <w:t xml:space="preserve"> *</w:t>
            </w:r>
          </w:p>
        </w:tc>
        <w:tc>
          <w:tcPr>
            <w:tcW w:w="9557" w:type="dxa"/>
            <w:gridSpan w:val="3"/>
          </w:tcPr>
          <w:p w14:paraId="777FEF4E" w14:textId="107AAA4E" w:rsidR="0092363E" w:rsidRPr="009E5A35" w:rsidRDefault="0092363E" w:rsidP="00610271">
            <w:pPr>
              <w:pStyle w:val="Normal2"/>
              <w:spacing w:before="0"/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7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2363E" w:rsidRPr="00A1570F" w14:paraId="1AC6215D" w14:textId="77777777" w:rsidTr="00810DCB">
        <w:trPr>
          <w:cantSplit/>
          <w:trHeight w:hRule="exact" w:val="550"/>
        </w:trPr>
        <w:tc>
          <w:tcPr>
            <w:tcW w:w="3421" w:type="dxa"/>
            <w:gridSpan w:val="2"/>
          </w:tcPr>
          <w:p w14:paraId="31C0BDAE" w14:textId="3C03BDC1" w:rsidR="0092363E" w:rsidRPr="00664F83" w:rsidRDefault="0092363E" w:rsidP="4FF81351">
            <w:pPr>
              <w:pStyle w:val="Normal2"/>
              <w:spacing w:before="0"/>
              <w:ind w:left="0"/>
              <w:rPr>
                <w:rFonts w:asciiTheme="minorHAnsi" w:hAnsiTheme="minorHAnsi"/>
              </w:rPr>
            </w:pPr>
            <w:r w:rsidRPr="4FF81351">
              <w:rPr>
                <w:rFonts w:asciiTheme="minorHAnsi" w:hAnsiTheme="minorHAnsi"/>
              </w:rPr>
              <w:t xml:space="preserve">CPR </w:t>
            </w:r>
            <w:r w:rsidR="74A9F9A1" w:rsidRPr="4FF81351">
              <w:rPr>
                <w:rFonts w:asciiTheme="minorHAnsi" w:hAnsiTheme="minorHAnsi"/>
              </w:rPr>
              <w:t>Certified</w:t>
            </w:r>
            <w:r w:rsidRPr="4FF81351">
              <w:rPr>
                <w:rFonts w:asciiTheme="minorHAnsi" w:hAnsiTheme="minorHAnsi" w:cs="Arial"/>
                <w:color w:val="FF0000"/>
              </w:rPr>
              <w:t xml:space="preserve"> *</w:t>
            </w:r>
            <w:r w:rsidR="149AA50F" w:rsidRPr="4FF81351">
              <w:rPr>
                <w:rFonts w:asciiTheme="minorHAnsi" w:hAnsiTheme="minorHAnsi" w:cs="Arial"/>
                <w:color w:val="FF0000"/>
              </w:rPr>
              <w:t xml:space="preserve"> </w:t>
            </w:r>
            <w:r w:rsidR="149AA50F" w:rsidRPr="4FF81351">
              <w:rPr>
                <w:rFonts w:asciiTheme="minorHAnsi" w:hAnsiTheme="minorHAnsi" w:cs="Arial"/>
              </w:rPr>
              <w:t>(names who are</w:t>
            </w:r>
            <w:r w:rsidR="149AA50F" w:rsidRPr="4FF81351">
              <w:rPr>
                <w:rFonts w:asciiTheme="minorHAnsi" w:hAnsiTheme="minorHAnsi" w:cs="Arial"/>
                <w:color w:val="FF0000"/>
              </w:rPr>
              <w:t xml:space="preserve"> </w:t>
            </w:r>
            <w:r w:rsidR="149AA50F" w:rsidRPr="4FF81351">
              <w:rPr>
                <w:rFonts w:asciiTheme="minorHAnsi" w:hAnsiTheme="minorHAnsi" w:cs="Arial"/>
              </w:rPr>
              <w:t>certified)</w:t>
            </w:r>
          </w:p>
        </w:tc>
        <w:tc>
          <w:tcPr>
            <w:tcW w:w="9557" w:type="dxa"/>
            <w:gridSpan w:val="3"/>
          </w:tcPr>
          <w:p w14:paraId="4A397EE6" w14:textId="6782CE9F" w:rsidR="0092363E" w:rsidRPr="003B3A60" w:rsidRDefault="0092363E" w:rsidP="00610271">
            <w:pPr>
              <w:pStyle w:val="Normal2"/>
              <w:spacing w:before="0"/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7"/>
                  </w:textInput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1290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92363E" w:rsidRPr="00A1570F" w14:paraId="5937438A" w14:textId="77777777" w:rsidTr="00810DCB">
        <w:trPr>
          <w:cantSplit/>
          <w:trHeight w:hRule="exact" w:val="595"/>
        </w:trPr>
        <w:tc>
          <w:tcPr>
            <w:tcW w:w="3421" w:type="dxa"/>
            <w:gridSpan w:val="2"/>
          </w:tcPr>
          <w:p w14:paraId="3DFA9E2A" w14:textId="6F1B80F6" w:rsidR="0092363E" w:rsidRPr="00A1570F" w:rsidRDefault="0092363E" w:rsidP="4FF81351">
            <w:pPr>
              <w:pStyle w:val="Normal2"/>
              <w:spacing w:before="0"/>
              <w:ind w:left="0"/>
              <w:rPr>
                <w:rFonts w:asciiTheme="minorHAnsi" w:hAnsiTheme="minorHAnsi"/>
                <w:b/>
                <w:bCs/>
              </w:rPr>
            </w:pPr>
            <w:r w:rsidRPr="4FF81351">
              <w:rPr>
                <w:rFonts w:asciiTheme="minorHAnsi" w:hAnsiTheme="minorHAnsi"/>
              </w:rPr>
              <w:t xml:space="preserve">Cell Phone Reception? If </w:t>
            </w:r>
            <w:r w:rsidR="24CCB054" w:rsidRPr="4FF81351">
              <w:rPr>
                <w:rFonts w:asciiTheme="minorHAnsi" w:hAnsiTheme="minorHAnsi"/>
              </w:rPr>
              <w:t>no</w:t>
            </w:r>
            <w:r w:rsidRPr="4FF81351">
              <w:rPr>
                <w:rFonts w:asciiTheme="minorHAnsi" w:hAnsiTheme="minorHAnsi"/>
              </w:rPr>
              <w:t xml:space="preserve">, provide </w:t>
            </w:r>
            <w:r w:rsidR="64E19215" w:rsidRPr="4FF81351">
              <w:rPr>
                <w:rFonts w:asciiTheme="minorHAnsi" w:hAnsiTheme="minorHAnsi"/>
              </w:rPr>
              <w:t>an alternative</w:t>
            </w:r>
            <w:r w:rsidRPr="4FF81351">
              <w:rPr>
                <w:rFonts w:asciiTheme="minorHAnsi" w:hAnsiTheme="minorHAnsi"/>
              </w:rPr>
              <w:t xml:space="preserve"> communication method.</w:t>
            </w:r>
            <w:r w:rsidRPr="4FF81351">
              <w:rPr>
                <w:rFonts w:asciiTheme="minorHAnsi" w:hAnsiTheme="minorHAnsi" w:cs="Arial"/>
                <w:b/>
                <w:bCs/>
                <w:color w:val="FF0000"/>
              </w:rPr>
              <w:t xml:space="preserve"> *</w:t>
            </w:r>
          </w:p>
        </w:tc>
        <w:tc>
          <w:tcPr>
            <w:tcW w:w="9557" w:type="dxa"/>
            <w:gridSpan w:val="3"/>
          </w:tcPr>
          <w:p w14:paraId="52927FA2" w14:textId="74B7880D" w:rsidR="0092363E" w:rsidRDefault="0092363E" w:rsidP="00610271">
            <w:pPr>
              <w:pStyle w:val="Normal2"/>
              <w:spacing w:before="0"/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7"/>
                  </w:textInput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1290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3826EF3B" w14:textId="77777777" w:rsidR="0092363E" w:rsidRDefault="0092363E" w:rsidP="0092363E">
      <w:pPr>
        <w:pStyle w:val="Normal2"/>
        <w:spacing w:before="0"/>
        <w:ind w:left="0"/>
        <w:rPr>
          <w:b/>
          <w:color w:val="FF0000"/>
          <w:szCs w:val="20"/>
        </w:rPr>
      </w:pPr>
      <w:r w:rsidRPr="00FB7D44">
        <w:rPr>
          <w:b/>
          <w:color w:val="FF0000"/>
          <w:szCs w:val="20"/>
        </w:rPr>
        <w:t>(</w:t>
      </w:r>
      <w:r w:rsidRPr="00FB7D44">
        <w:rPr>
          <w:b/>
          <w:color w:val="FF0000"/>
          <w:sz w:val="22"/>
          <w:szCs w:val="22"/>
        </w:rPr>
        <w:t>*</w:t>
      </w:r>
      <w:r w:rsidRPr="00FB7D44">
        <w:rPr>
          <w:b/>
          <w:color w:val="FF0000"/>
          <w:szCs w:val="20"/>
        </w:rPr>
        <w:t>) Denotes Required Field</w:t>
      </w:r>
    </w:p>
    <w:p w14:paraId="48B48C11" w14:textId="77777777" w:rsidR="0092363E" w:rsidRDefault="0092363E" w:rsidP="0092363E">
      <w:pPr>
        <w:pStyle w:val="Normal2"/>
        <w:spacing w:before="0"/>
        <w:ind w:left="0"/>
        <w:rPr>
          <w:b/>
          <w:sz w:val="24"/>
          <w:szCs w:val="20"/>
        </w:rPr>
      </w:pPr>
      <w:r w:rsidRPr="008279E4">
        <w:rPr>
          <w:b/>
          <w:sz w:val="24"/>
          <w:szCs w:val="20"/>
        </w:rPr>
        <w:t>Map View of Evacuation Plan</w:t>
      </w:r>
      <w:r>
        <w:rPr>
          <w:b/>
          <w:sz w:val="24"/>
          <w:szCs w:val="20"/>
        </w:rPr>
        <w:t xml:space="preserve"> – </w:t>
      </w:r>
      <w:r w:rsidRPr="00387ADD">
        <w:rPr>
          <w:b/>
          <w:color w:val="FF0000"/>
          <w:sz w:val="24"/>
          <w:szCs w:val="20"/>
        </w:rPr>
        <w:t>Print and Post</w:t>
      </w:r>
    </w:p>
    <w:p w14:paraId="516E35A7" w14:textId="6E27E6E5" w:rsidR="0092363E" w:rsidRDefault="0092363E" w:rsidP="4FF81351">
      <w:pPr>
        <w:pStyle w:val="Normal2"/>
        <w:spacing w:before="0"/>
        <w:ind w:left="0"/>
        <w:rPr>
          <w:i/>
          <w:iCs/>
        </w:rPr>
      </w:pPr>
      <w:r w:rsidRPr="4FF81351">
        <w:rPr>
          <w:i/>
          <w:iCs/>
        </w:rPr>
        <w:t>Show a map of the location with both primary and secondary meeting locations identified. U</w:t>
      </w:r>
      <w:r w:rsidR="6FE2B960" w:rsidRPr="4FF81351">
        <w:rPr>
          <w:i/>
          <w:iCs/>
        </w:rPr>
        <w:t>se</w:t>
      </w:r>
      <w:r w:rsidRPr="4FF81351">
        <w:rPr>
          <w:i/>
          <w:iCs/>
        </w:rPr>
        <w:t xml:space="preserve"> Section 9 (Attachments) to provide additional maps as </w:t>
      </w:r>
      <w:r w:rsidR="69BACA25" w:rsidRPr="4FF81351">
        <w:rPr>
          <w:i/>
          <w:iCs/>
        </w:rPr>
        <w:t>needed.</w:t>
      </w:r>
    </w:p>
    <w:sdt>
      <w:sdtPr>
        <w:rPr>
          <w:i/>
          <w:szCs w:val="20"/>
        </w:rPr>
        <w:id w:val="-1373071041"/>
        <w:showingPlcHdr/>
        <w:picture/>
      </w:sdtPr>
      <w:sdtEndPr/>
      <w:sdtContent>
        <w:p w14:paraId="0C0D1A78" w14:textId="77777777" w:rsidR="0092363E" w:rsidRDefault="0092363E" w:rsidP="0092363E">
          <w:pPr>
            <w:pStyle w:val="Normal2"/>
            <w:spacing w:before="0"/>
            <w:ind w:left="0"/>
            <w:jc w:val="center"/>
            <w:rPr>
              <w:i/>
              <w:szCs w:val="20"/>
            </w:rPr>
          </w:pPr>
          <w:r>
            <w:rPr>
              <w:noProof/>
            </w:rPr>
            <w:drawing>
              <wp:inline distT="0" distB="0" distL="0" distR="0" wp14:anchorId="4653B80D" wp14:editId="7AE4A167">
                <wp:extent cx="8008622" cy="4236720"/>
                <wp:effectExtent l="0" t="0" r="0" b="0"/>
                <wp:docPr id="11" name="Pictur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8622" cy="423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6DBD160D" w14:textId="77777777" w:rsidR="0092363E" w:rsidRDefault="0092363E" w:rsidP="0092363E">
      <w:pPr>
        <w:jc w:val="center"/>
      </w:pPr>
    </w:p>
    <w:p w14:paraId="0A03F43A" w14:textId="77777777" w:rsidR="0092363E" w:rsidRDefault="0092363E" w:rsidP="0092363E">
      <w:pPr>
        <w:jc w:val="center"/>
      </w:pPr>
      <w:r>
        <w:rPr>
          <w:b/>
        </w:rPr>
        <w:t>Map of A and B Meeting Location</w:t>
      </w:r>
    </w:p>
    <w:tbl>
      <w:tblPr>
        <w:tblStyle w:val="TableGrid"/>
        <w:tblW w:w="12865" w:type="dxa"/>
        <w:tblLayout w:type="fixed"/>
        <w:tblLook w:val="04A0" w:firstRow="1" w:lastRow="0" w:firstColumn="1" w:lastColumn="0" w:noHBand="0" w:noVBand="1"/>
      </w:tblPr>
      <w:tblGrid>
        <w:gridCol w:w="6993"/>
        <w:gridCol w:w="5872"/>
      </w:tblGrid>
      <w:tr w:rsidR="0092363E" w14:paraId="4B354B0B" w14:textId="77777777" w:rsidTr="00810DCB">
        <w:trPr>
          <w:trHeight w:val="458"/>
        </w:trPr>
        <w:tc>
          <w:tcPr>
            <w:tcW w:w="6993" w:type="dxa"/>
            <w:shd w:val="clear" w:color="auto" w:fill="FFFF00"/>
            <w:vAlign w:val="center"/>
          </w:tcPr>
          <w:p w14:paraId="54BD0027" w14:textId="58F87EA9" w:rsidR="0092363E" w:rsidRPr="003D440E" w:rsidRDefault="0092363E" w:rsidP="00610271">
            <w:pPr>
              <w:jc w:val="center"/>
            </w:pPr>
            <w:r w:rsidRPr="4FF81351">
              <w:rPr>
                <w:b/>
                <w:bCs/>
              </w:rPr>
              <w:lastRenderedPageBreak/>
              <w:t xml:space="preserve">Meeting Location </w:t>
            </w:r>
            <w:r w:rsidRPr="4FF81351">
              <w:rPr>
                <w:b/>
                <w:bCs/>
                <w:sz w:val="28"/>
                <w:szCs w:val="28"/>
              </w:rPr>
              <w:t>A</w:t>
            </w:r>
            <w:r w:rsidRPr="4FF81351">
              <w:rPr>
                <w:b/>
                <w:bCs/>
                <w:sz w:val="24"/>
                <w:szCs w:val="24"/>
              </w:rPr>
              <w:t xml:space="preserve"> </w:t>
            </w:r>
            <w:r w:rsidRPr="4FF81351">
              <w:rPr>
                <w:b/>
                <w:bCs/>
              </w:rPr>
              <w:t xml:space="preserve">– please indicate on </w:t>
            </w:r>
            <w:r w:rsidR="3C81AD4E" w:rsidRPr="4FF81351">
              <w:rPr>
                <w:b/>
                <w:bCs/>
              </w:rPr>
              <w:t>the map</w:t>
            </w:r>
            <w:r w:rsidRPr="4FF81351">
              <w:rPr>
                <w:b/>
                <w:bCs/>
              </w:rPr>
              <w:t xml:space="preserve"> (Primary)</w:t>
            </w:r>
          </w:p>
        </w:tc>
        <w:tc>
          <w:tcPr>
            <w:tcW w:w="5872" w:type="dxa"/>
            <w:shd w:val="clear" w:color="auto" w:fill="FFFF00"/>
            <w:vAlign w:val="center"/>
          </w:tcPr>
          <w:p w14:paraId="71BBC303" w14:textId="2D3B0C96" w:rsidR="0092363E" w:rsidRDefault="0092363E" w:rsidP="00610271">
            <w:pPr>
              <w:jc w:val="center"/>
            </w:pPr>
            <w:r w:rsidRPr="4FF81351">
              <w:rPr>
                <w:b/>
                <w:bCs/>
              </w:rPr>
              <w:t xml:space="preserve">Meeting Location </w:t>
            </w:r>
            <w:r w:rsidRPr="4FF81351">
              <w:rPr>
                <w:b/>
                <w:bCs/>
                <w:sz w:val="32"/>
                <w:szCs w:val="32"/>
              </w:rPr>
              <w:t>B</w:t>
            </w:r>
            <w:r w:rsidRPr="4FF81351">
              <w:rPr>
                <w:b/>
                <w:bCs/>
              </w:rPr>
              <w:t xml:space="preserve"> – please indicate on </w:t>
            </w:r>
            <w:r w:rsidR="67898E98" w:rsidRPr="4FF81351">
              <w:rPr>
                <w:b/>
                <w:bCs/>
              </w:rPr>
              <w:t>the map</w:t>
            </w:r>
            <w:r w:rsidRPr="4FF81351">
              <w:rPr>
                <w:b/>
                <w:bCs/>
              </w:rPr>
              <w:t xml:space="preserve"> (Secondary)</w:t>
            </w:r>
          </w:p>
        </w:tc>
      </w:tr>
      <w:tr w:rsidR="0092363E" w14:paraId="3F54D2FC" w14:textId="77777777" w:rsidTr="00810DCB">
        <w:trPr>
          <w:trHeight w:val="503"/>
        </w:trPr>
        <w:tc>
          <w:tcPr>
            <w:tcW w:w="6993" w:type="dxa"/>
            <w:shd w:val="clear" w:color="auto" w:fill="FFFFFF" w:themeFill="background1"/>
          </w:tcPr>
          <w:p w14:paraId="568CAFB3" w14:textId="4284EDD9" w:rsidR="0092363E" w:rsidRDefault="0092363E" w:rsidP="006102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1290F">
              <w:rPr>
                <w:b/>
                <w:noProof/>
              </w:rPr>
              <w:t> </w:t>
            </w:r>
            <w:r w:rsidR="00A1290F">
              <w:rPr>
                <w:b/>
                <w:noProof/>
              </w:rPr>
              <w:t> </w:t>
            </w:r>
            <w:r w:rsidR="00A1290F">
              <w:rPr>
                <w:b/>
                <w:noProof/>
              </w:rPr>
              <w:t> </w:t>
            </w:r>
            <w:r w:rsidR="00A1290F">
              <w:rPr>
                <w:b/>
                <w:noProof/>
              </w:rPr>
              <w:t> </w:t>
            </w:r>
            <w:r w:rsidR="00A1290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5872" w:type="dxa"/>
            <w:shd w:val="clear" w:color="auto" w:fill="FFFFFF" w:themeFill="background1"/>
          </w:tcPr>
          <w:p w14:paraId="6E3D4389" w14:textId="45024FBC" w:rsidR="0092363E" w:rsidRDefault="0092363E" w:rsidP="006102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1290F">
              <w:rPr>
                <w:b/>
                <w:noProof/>
              </w:rPr>
              <w:t> </w:t>
            </w:r>
            <w:r w:rsidR="00A1290F">
              <w:rPr>
                <w:b/>
                <w:noProof/>
              </w:rPr>
              <w:t> </w:t>
            </w:r>
            <w:r w:rsidR="00A1290F">
              <w:rPr>
                <w:b/>
                <w:noProof/>
              </w:rPr>
              <w:t> </w:t>
            </w:r>
            <w:r w:rsidR="00A1290F">
              <w:rPr>
                <w:b/>
                <w:noProof/>
              </w:rPr>
              <w:t> </w:t>
            </w:r>
            <w:r w:rsidR="00A1290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14:paraId="342EDCE6" w14:textId="77777777" w:rsidR="0092363E" w:rsidRPr="00387ADD" w:rsidRDefault="0092363E" w:rsidP="0092363E">
      <w:pPr>
        <w:pStyle w:val="Normal2"/>
        <w:spacing w:before="0"/>
        <w:ind w:left="0"/>
        <w:rPr>
          <w:b/>
          <w:color w:val="FF0000"/>
          <w:sz w:val="24"/>
          <w:szCs w:val="20"/>
        </w:rPr>
      </w:pPr>
      <w:r w:rsidRPr="008279E4">
        <w:rPr>
          <w:b/>
          <w:sz w:val="24"/>
          <w:szCs w:val="20"/>
        </w:rPr>
        <w:t xml:space="preserve">Map View of Evacuation </w:t>
      </w:r>
      <w:r>
        <w:rPr>
          <w:b/>
          <w:sz w:val="24"/>
          <w:szCs w:val="20"/>
        </w:rPr>
        <w:t xml:space="preserve">to Nearest Medical Facility – </w:t>
      </w:r>
      <w:r w:rsidRPr="00387ADD">
        <w:rPr>
          <w:b/>
          <w:color w:val="FF0000"/>
          <w:sz w:val="24"/>
          <w:szCs w:val="20"/>
        </w:rPr>
        <w:t>Print and Post</w:t>
      </w:r>
    </w:p>
    <w:p w14:paraId="04DD24BF" w14:textId="5BB8F0AD" w:rsidR="0092363E" w:rsidRDefault="0092363E" w:rsidP="4FF81351">
      <w:pPr>
        <w:pStyle w:val="Normal2"/>
        <w:spacing w:before="0"/>
        <w:ind w:left="0"/>
        <w:rPr>
          <w:i/>
          <w:iCs/>
        </w:rPr>
      </w:pPr>
      <w:r w:rsidRPr="4FF81351">
        <w:rPr>
          <w:i/>
          <w:iCs/>
        </w:rPr>
        <w:t xml:space="preserve">Show </w:t>
      </w:r>
      <w:r w:rsidR="3441D99F" w:rsidRPr="4FF81351">
        <w:rPr>
          <w:i/>
          <w:iCs/>
        </w:rPr>
        <w:t>a map</w:t>
      </w:r>
      <w:r w:rsidRPr="4FF81351">
        <w:rPr>
          <w:i/>
          <w:iCs/>
        </w:rPr>
        <w:t xml:space="preserve"> with directions to the emergency center.  U</w:t>
      </w:r>
      <w:r w:rsidR="7ED3B089" w:rsidRPr="4FF81351">
        <w:rPr>
          <w:i/>
          <w:iCs/>
        </w:rPr>
        <w:t>s</w:t>
      </w:r>
      <w:r w:rsidRPr="4FF81351">
        <w:rPr>
          <w:i/>
          <w:iCs/>
        </w:rPr>
        <w:t>e Section 9 (Attachments) to provide additional maps as needed.</w:t>
      </w:r>
    </w:p>
    <w:tbl>
      <w:tblPr>
        <w:tblStyle w:val="TableGrid"/>
        <w:tblW w:w="12865" w:type="dxa"/>
        <w:tblLayout w:type="fixed"/>
        <w:tblLook w:val="04A0" w:firstRow="1" w:lastRow="0" w:firstColumn="1" w:lastColumn="0" w:noHBand="0" w:noVBand="1"/>
      </w:tblPr>
      <w:tblGrid>
        <w:gridCol w:w="4608"/>
        <w:gridCol w:w="8257"/>
      </w:tblGrid>
      <w:tr w:rsidR="0092363E" w14:paraId="5FA243DC" w14:textId="77777777" w:rsidTr="00810DCB">
        <w:trPr>
          <w:trHeight w:val="593"/>
        </w:trPr>
        <w:tc>
          <w:tcPr>
            <w:tcW w:w="4608" w:type="dxa"/>
            <w:shd w:val="clear" w:color="auto" w:fill="FFFF00"/>
            <w:vAlign w:val="center"/>
          </w:tcPr>
          <w:p w14:paraId="32D767EA" w14:textId="3E639CAB" w:rsidR="0092363E" w:rsidRPr="003D440E" w:rsidRDefault="0092363E" w:rsidP="00610271">
            <w:pPr>
              <w:jc w:val="center"/>
            </w:pPr>
            <w:r w:rsidRPr="4FF81351">
              <w:rPr>
                <w:b/>
                <w:bCs/>
              </w:rPr>
              <w:t xml:space="preserve">Directions to </w:t>
            </w:r>
            <w:r w:rsidR="668D70B5" w:rsidRPr="4FF81351">
              <w:rPr>
                <w:b/>
                <w:bCs/>
              </w:rPr>
              <w:t>the Medical</w:t>
            </w:r>
            <w:r w:rsidRPr="4FF81351">
              <w:rPr>
                <w:b/>
                <w:bCs/>
              </w:rPr>
              <w:t xml:space="preserve"> Facility</w:t>
            </w:r>
          </w:p>
        </w:tc>
        <w:tc>
          <w:tcPr>
            <w:tcW w:w="8257" w:type="dxa"/>
            <w:shd w:val="clear" w:color="auto" w:fill="FFFF00"/>
            <w:vAlign w:val="center"/>
          </w:tcPr>
          <w:p w14:paraId="0CBA3C26" w14:textId="77777777" w:rsidR="0092363E" w:rsidRDefault="0092363E" w:rsidP="00610271">
            <w:pPr>
              <w:spacing w:after="0"/>
              <w:jc w:val="center"/>
            </w:pPr>
            <w:r>
              <w:rPr>
                <w:b/>
              </w:rPr>
              <w:t>Map to Medical Facility</w:t>
            </w:r>
          </w:p>
        </w:tc>
      </w:tr>
      <w:tr w:rsidR="0092363E" w14:paraId="1B1E245F" w14:textId="77777777" w:rsidTr="00810DCB">
        <w:trPr>
          <w:trHeight w:val="6443"/>
        </w:trPr>
        <w:tc>
          <w:tcPr>
            <w:tcW w:w="4608" w:type="dxa"/>
            <w:shd w:val="clear" w:color="auto" w:fill="FFFFFF" w:themeFill="background1"/>
          </w:tcPr>
          <w:p w14:paraId="6F1248C1" w14:textId="3961030C" w:rsidR="0092363E" w:rsidRDefault="0092363E" w:rsidP="006102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1290F">
              <w:rPr>
                <w:b/>
                <w:noProof/>
              </w:rPr>
              <w:t> </w:t>
            </w:r>
            <w:r w:rsidR="00A1290F">
              <w:rPr>
                <w:b/>
                <w:noProof/>
              </w:rPr>
              <w:t> </w:t>
            </w:r>
            <w:r w:rsidR="00A1290F">
              <w:rPr>
                <w:b/>
                <w:noProof/>
              </w:rPr>
              <w:t> </w:t>
            </w:r>
            <w:r w:rsidR="00A1290F">
              <w:rPr>
                <w:b/>
                <w:noProof/>
              </w:rPr>
              <w:t> </w:t>
            </w:r>
            <w:r w:rsidR="00A1290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257" w:type="dxa"/>
            <w:shd w:val="clear" w:color="auto" w:fill="FFFFFF" w:themeFill="background1"/>
          </w:tcPr>
          <w:p w14:paraId="2B7DFB4B" w14:textId="77777777" w:rsidR="0092363E" w:rsidRDefault="00265D96" w:rsidP="00610271">
            <w:pPr>
              <w:jc w:val="center"/>
              <w:rPr>
                <w:b/>
              </w:rPr>
            </w:pPr>
            <w:sdt>
              <w:sdtPr>
                <w:id w:val="-2093229442"/>
                <w:placeholder>
                  <w:docPart w:val="DefaultPlaceholder_1081868574"/>
                </w:placeholder>
                <w:showingPlcHdr/>
                <w:picture/>
              </w:sdtPr>
              <w:sdtEndPr/>
              <w:sdtContent>
                <w:r w:rsidR="0092363E">
                  <w:rPr>
                    <w:noProof/>
                  </w:rPr>
                  <w:drawing>
                    <wp:inline distT="0" distB="0" distL="0" distR="0" wp14:anchorId="6E41924C" wp14:editId="3010F17E">
                      <wp:extent cx="1905000" cy="1905000"/>
                      <wp:effectExtent l="0" t="0" r="0" b="0"/>
                      <wp:docPr id="2" name="Picture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6E6605DC" w14:textId="77777777" w:rsidR="0092363E" w:rsidRPr="00B13335" w:rsidRDefault="0092363E" w:rsidP="0092363E">
      <w:pPr>
        <w:pStyle w:val="Normal2"/>
        <w:spacing w:before="0"/>
        <w:ind w:left="0"/>
      </w:pPr>
      <w:bookmarkStart w:id="4" w:name="_Toc475536723"/>
    </w:p>
    <w:p w14:paraId="5AFBAF59" w14:textId="77777777" w:rsidR="0092363E" w:rsidRDefault="0092363E" w:rsidP="0092363E">
      <w:pPr>
        <w:pStyle w:val="Heading1"/>
      </w:pPr>
      <w:bookmarkStart w:id="5" w:name="_Toc475536724"/>
      <w:bookmarkEnd w:id="4"/>
      <w:r>
        <w:t>5.0</w:t>
      </w:r>
      <w:r>
        <w:tab/>
        <w:t>Certifications and Licenses</w:t>
      </w:r>
      <w:bookmarkEnd w:id="5"/>
    </w:p>
    <w:p w14:paraId="0482CEDD" w14:textId="51BE72BC" w:rsidR="0092363E" w:rsidRDefault="0092363E" w:rsidP="4FF81351">
      <w:pPr>
        <w:spacing w:before="40"/>
        <w:rPr>
          <w:rFonts w:cs="Arial"/>
        </w:rPr>
      </w:pPr>
      <w:r w:rsidRPr="4FF81351">
        <w:rPr>
          <w:rFonts w:cs="Arial"/>
        </w:rPr>
        <w:t xml:space="preserve">All contract employees, including Subcontractors, covered under this Safety Plan are trained and qualified to perform the task(s) </w:t>
      </w:r>
      <w:r w:rsidR="13B16A9A" w:rsidRPr="4FF81351">
        <w:rPr>
          <w:rFonts w:cs="Arial"/>
        </w:rPr>
        <w:t>that</w:t>
      </w:r>
      <w:r w:rsidRPr="4FF81351">
        <w:rPr>
          <w:rFonts w:cs="Arial"/>
        </w:rPr>
        <w:t xml:space="preserve"> have been assigned.  </w:t>
      </w:r>
    </w:p>
    <w:p w14:paraId="2946AC7C" w14:textId="3C42EE48" w:rsidR="0092363E" w:rsidRPr="00415D58" w:rsidRDefault="0092363E" w:rsidP="4FF81351">
      <w:pPr>
        <w:spacing w:before="40"/>
        <w:ind w:left="360" w:hanging="360"/>
        <w:rPr>
          <w:rFonts w:cs="Arial"/>
        </w:rPr>
      </w:pPr>
      <w:r w:rsidRPr="4FF81351">
        <w:rPr>
          <w:rFonts w:cs="Arial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4FF81351">
        <w:rPr>
          <w:rFonts w:cs="Arial"/>
        </w:rPr>
        <w:instrText xml:space="preserve"> FORMCHECKBOX </w:instrText>
      </w:r>
      <w:r w:rsidR="00265D96">
        <w:rPr>
          <w:rFonts w:cs="Arial"/>
        </w:rPr>
      </w:r>
      <w:r w:rsidR="00265D96">
        <w:rPr>
          <w:rFonts w:cs="Arial"/>
        </w:rPr>
        <w:fldChar w:fldCharType="separate"/>
      </w:r>
      <w:r w:rsidRPr="4FF81351">
        <w:rPr>
          <w:rFonts w:cs="Arial"/>
        </w:rPr>
        <w:fldChar w:fldCharType="end"/>
      </w:r>
      <w:r w:rsidRPr="4FF81351">
        <w:rPr>
          <w:rFonts w:cs="Arial"/>
        </w:rPr>
        <w:t xml:space="preserve">  Contractors </w:t>
      </w:r>
      <w:r w:rsidR="6F5C8A83" w:rsidRPr="4FF81351">
        <w:rPr>
          <w:rFonts w:cs="Arial"/>
        </w:rPr>
        <w:t>must</w:t>
      </w:r>
      <w:r w:rsidRPr="4FF81351">
        <w:rPr>
          <w:rFonts w:cs="Arial"/>
        </w:rPr>
        <w:t xml:space="preserve"> ensure that their personnel (including those of Subcontractors) have completed all training required by law and any           required PG&amp;E specific courses, including the Contractor Safety Program Orientation (SAFE-0101) and any specific LOB required safety orientations,</w:t>
      </w:r>
      <w:r w:rsidR="1B4F9F02" w:rsidRPr="4FF81351">
        <w:rPr>
          <w:rFonts w:cs="Arial"/>
        </w:rPr>
        <w:t xml:space="preserve"> before </w:t>
      </w:r>
      <w:r w:rsidRPr="4FF81351">
        <w:rPr>
          <w:rFonts w:cs="Arial"/>
        </w:rPr>
        <w:t xml:space="preserve">conducting work for PG&amp;E. </w:t>
      </w:r>
    </w:p>
    <w:p w14:paraId="1753CD5E" w14:textId="7356A3A8" w:rsidR="0092363E" w:rsidRPr="00415D58" w:rsidRDefault="0092363E" w:rsidP="4FF81351">
      <w:pPr>
        <w:spacing w:before="40"/>
        <w:rPr>
          <w:rFonts w:cs="Arial"/>
        </w:rPr>
      </w:pPr>
      <w:r w:rsidRPr="4FF81351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4FF81351">
        <w:rPr>
          <w:rFonts w:cs="Arial"/>
        </w:rPr>
        <w:instrText xml:space="preserve"> FORMCHECKBOX </w:instrText>
      </w:r>
      <w:r w:rsidR="00265D96">
        <w:rPr>
          <w:rFonts w:cs="Arial"/>
        </w:rPr>
      </w:r>
      <w:r w:rsidR="00265D96">
        <w:rPr>
          <w:rFonts w:cs="Arial"/>
        </w:rPr>
        <w:fldChar w:fldCharType="separate"/>
      </w:r>
      <w:r w:rsidRPr="4FF81351">
        <w:rPr>
          <w:rFonts w:cs="Arial"/>
        </w:rPr>
        <w:fldChar w:fldCharType="end"/>
      </w:r>
      <w:r w:rsidRPr="4FF81351">
        <w:rPr>
          <w:rFonts w:cs="Arial"/>
        </w:rPr>
        <w:t xml:space="preserve">  Training qualifications </w:t>
      </w:r>
      <w:r w:rsidR="06C52988" w:rsidRPr="4FF81351">
        <w:rPr>
          <w:rFonts w:cs="Arial"/>
        </w:rPr>
        <w:t>must</w:t>
      </w:r>
      <w:r w:rsidRPr="4FF81351">
        <w:rPr>
          <w:rFonts w:cs="Arial"/>
        </w:rPr>
        <w:t xml:space="preserve"> be provided to PG&amp;E for each contract employee </w:t>
      </w:r>
      <w:r w:rsidR="2A6F6B32" w:rsidRPr="4FF81351">
        <w:rPr>
          <w:rFonts w:cs="Arial"/>
        </w:rPr>
        <w:t>before</w:t>
      </w:r>
      <w:r w:rsidRPr="4FF81351">
        <w:rPr>
          <w:rFonts w:cs="Arial"/>
        </w:rPr>
        <w:t xml:space="preserve"> the start of work for PG&amp;E.  </w:t>
      </w:r>
    </w:p>
    <w:p w14:paraId="04FA4B18" w14:textId="646DB6AE" w:rsidR="0092363E" w:rsidRPr="00415D58" w:rsidRDefault="0092363E" w:rsidP="4FF81351">
      <w:pPr>
        <w:spacing w:before="40"/>
        <w:rPr>
          <w:rFonts w:cs="Arial"/>
        </w:rPr>
      </w:pPr>
      <w:r w:rsidRPr="4FF81351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4FF81351">
        <w:rPr>
          <w:rFonts w:cs="Arial"/>
        </w:rPr>
        <w:instrText xml:space="preserve"> FORMCHECKBOX </w:instrText>
      </w:r>
      <w:r w:rsidR="00265D96">
        <w:rPr>
          <w:rFonts w:cs="Arial"/>
        </w:rPr>
      </w:r>
      <w:r w:rsidR="00265D96">
        <w:rPr>
          <w:rFonts w:cs="Arial"/>
        </w:rPr>
        <w:fldChar w:fldCharType="separate"/>
      </w:r>
      <w:r w:rsidRPr="4FF81351">
        <w:rPr>
          <w:rFonts w:cs="Arial"/>
        </w:rPr>
        <w:fldChar w:fldCharType="end"/>
      </w:r>
      <w:r w:rsidRPr="4FF81351">
        <w:rPr>
          <w:rFonts w:cs="Arial"/>
        </w:rPr>
        <w:t xml:space="preserve">  Workers must </w:t>
      </w:r>
      <w:r w:rsidR="416AC7DF" w:rsidRPr="4FF81351">
        <w:rPr>
          <w:rFonts w:cs="Arial"/>
        </w:rPr>
        <w:t>always carry their ISN ID cards</w:t>
      </w:r>
      <w:r w:rsidRPr="4FF81351">
        <w:rPr>
          <w:rFonts w:cs="Arial"/>
        </w:rPr>
        <w:t xml:space="preserve"> while working for PG&amp;E and display to PG&amp;E on request. </w:t>
      </w:r>
    </w:p>
    <w:p w14:paraId="111F9730" w14:textId="43E2BC7A" w:rsidR="0092363E" w:rsidRDefault="0092363E" w:rsidP="4FF81351">
      <w:pPr>
        <w:spacing w:before="40"/>
        <w:rPr>
          <w:rFonts w:cs="Arial"/>
          <w:i/>
          <w:iCs/>
        </w:rPr>
      </w:pPr>
      <w:r w:rsidRPr="4FF81351">
        <w:rPr>
          <w:rFonts w:cs="Arial"/>
        </w:rPr>
        <w:t xml:space="preserve">All training materials must be made available to PG&amp;E on request that </w:t>
      </w:r>
      <w:r w:rsidR="51272253" w:rsidRPr="4FF81351">
        <w:rPr>
          <w:rFonts w:cs="Arial"/>
        </w:rPr>
        <w:t>must</w:t>
      </w:r>
      <w:r w:rsidRPr="4FF81351">
        <w:rPr>
          <w:rFonts w:cs="Arial"/>
        </w:rPr>
        <w:t xml:space="preserve"> train all Contractor and Subcontractor personnel on all PG&amp;E’s Contractor Safety Program, Contractor’s safety program, all job-related hazards, and Applicable Laws. </w:t>
      </w:r>
    </w:p>
    <w:p w14:paraId="03F7BA26" w14:textId="77777777" w:rsidR="0092363E" w:rsidRPr="00415D58" w:rsidRDefault="0092363E" w:rsidP="0092363E">
      <w:pPr>
        <w:spacing w:before="40"/>
        <w:rPr>
          <w:rFonts w:cs="Arial"/>
          <w:bCs/>
        </w:rPr>
      </w:pPr>
    </w:p>
    <w:p w14:paraId="51ACEFA3" w14:textId="028B5850" w:rsidR="0092363E" w:rsidRDefault="0092363E" w:rsidP="0092363E">
      <w:pPr>
        <w:pStyle w:val="Heading1"/>
      </w:pPr>
      <w:bookmarkStart w:id="6" w:name="_Toc475536725"/>
      <w:r>
        <w:t>6.0</w:t>
      </w:r>
      <w:r>
        <w:tab/>
        <w:t xml:space="preserve">Managing </w:t>
      </w:r>
      <w:r w:rsidR="42CD9AC2">
        <w:t xml:space="preserve">Subcontractors, </w:t>
      </w:r>
      <w:r w:rsidRPr="0051519E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1519E">
        <w:rPr>
          <w:szCs w:val="22"/>
        </w:rPr>
        <w:instrText xml:space="preserve"> FORMCHECKBOX </w:instrText>
      </w:r>
      <w:r w:rsidR="00265D96">
        <w:rPr>
          <w:szCs w:val="22"/>
        </w:rPr>
      </w:r>
      <w:r w:rsidR="00265D96">
        <w:rPr>
          <w:szCs w:val="22"/>
        </w:rPr>
        <w:fldChar w:fldCharType="separate"/>
      </w:r>
      <w:r w:rsidRPr="0051519E">
        <w:rPr>
          <w:szCs w:val="22"/>
        </w:rPr>
        <w:fldChar w:fldCharType="end"/>
      </w:r>
      <w:r w:rsidRPr="4FF81351">
        <w:rPr>
          <w:b w:val="0"/>
          <w:bCs w:val="0"/>
        </w:rPr>
        <w:t>No Subcontractors Anticipated</w:t>
      </w:r>
    </w:p>
    <w:p w14:paraId="72722404" w14:textId="202671AA" w:rsidR="0092363E" w:rsidRDefault="0092363E" w:rsidP="4FF81351">
      <w:pPr>
        <w:spacing w:before="40" w:after="40"/>
      </w:pPr>
      <w:r>
        <w:t xml:space="preserve">The Prime contractor </w:t>
      </w:r>
      <w:r w:rsidR="50E830F5">
        <w:t>must</w:t>
      </w:r>
      <w:r>
        <w:t xml:space="preserve"> ensure that all Subcontractors have an accepted hard copy of the Safety Plan on site at all times; the scope of work conducted by all Subcontractors shall be covered in this Safety Plan.  All Subcontractors</w:t>
      </w:r>
      <w:r w:rsidR="5912022A">
        <w:t xml:space="preserve"> </w:t>
      </w:r>
      <w:r w:rsidR="5912022A" w:rsidRPr="4FF81351">
        <w:rPr>
          <w:rFonts w:ascii="Segoe UI" w:eastAsia="Segoe UI" w:hAnsi="Segoe UI" w:cs="Segoe UI"/>
          <w:color w:val="333333"/>
          <w:sz w:val="18"/>
          <w:szCs w:val="18"/>
        </w:rPr>
        <w:t>Writing Style and Formatting for Procedures</w:t>
      </w:r>
      <w:r w:rsidR="5912022A">
        <w:t xml:space="preserve"> </w:t>
      </w:r>
      <w:r>
        <w:t xml:space="preserve">also be added to Section 1A of the contract.  </w:t>
      </w:r>
    </w:p>
    <w:p w14:paraId="1FDCAB8F" w14:textId="77777777" w:rsidR="0092363E" w:rsidRPr="00E55B12" w:rsidRDefault="0092363E" w:rsidP="0092363E">
      <w:pPr>
        <w:spacing w:before="40" w:after="40"/>
      </w:pPr>
    </w:p>
    <w:tbl>
      <w:tblPr>
        <w:tblStyle w:val="TableGrid"/>
        <w:tblW w:w="1296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610"/>
        <w:gridCol w:w="2610"/>
        <w:gridCol w:w="1800"/>
        <w:gridCol w:w="1620"/>
        <w:gridCol w:w="2340"/>
        <w:gridCol w:w="1980"/>
      </w:tblGrid>
      <w:tr w:rsidR="0092363E" w:rsidRPr="005E2E8A" w14:paraId="7BCDAAAB" w14:textId="77777777" w:rsidTr="00810DCB">
        <w:tc>
          <w:tcPr>
            <w:tcW w:w="2610" w:type="dxa"/>
            <w:shd w:val="clear" w:color="auto" w:fill="D9D9D9" w:themeFill="background1" w:themeFillShade="D9"/>
            <w:vAlign w:val="center"/>
          </w:tcPr>
          <w:bookmarkEnd w:id="6"/>
          <w:p w14:paraId="6FAE5B66" w14:textId="77777777" w:rsidR="0092363E" w:rsidRPr="005E2E8A" w:rsidRDefault="0092363E" w:rsidP="00610271">
            <w:pPr>
              <w:pStyle w:val="Normal2"/>
              <w:ind w:left="0"/>
              <w:jc w:val="center"/>
              <w:rPr>
                <w:b/>
                <w:sz w:val="22"/>
                <w:szCs w:val="20"/>
              </w:rPr>
            </w:pPr>
            <w:r w:rsidRPr="005E2E8A">
              <w:rPr>
                <w:b/>
                <w:sz w:val="22"/>
                <w:szCs w:val="20"/>
              </w:rPr>
              <w:t>Subcontractor Name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0EF538B7" w14:textId="77777777" w:rsidR="0092363E" w:rsidRPr="005E2E8A" w:rsidRDefault="0092363E" w:rsidP="00610271">
            <w:pPr>
              <w:pStyle w:val="Normal2"/>
              <w:ind w:left="0"/>
              <w:jc w:val="center"/>
              <w:rPr>
                <w:b/>
                <w:sz w:val="22"/>
                <w:szCs w:val="20"/>
              </w:rPr>
            </w:pPr>
            <w:r w:rsidRPr="005E2E8A">
              <w:rPr>
                <w:b/>
                <w:sz w:val="22"/>
                <w:szCs w:val="20"/>
              </w:rPr>
              <w:t>Subcontractor Scope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08D843E" w14:textId="77777777" w:rsidR="0092363E" w:rsidRPr="005E2E8A" w:rsidRDefault="0092363E" w:rsidP="00610271">
            <w:pPr>
              <w:pStyle w:val="Normal2"/>
              <w:ind w:left="0"/>
              <w:jc w:val="center"/>
              <w:rPr>
                <w:b/>
                <w:sz w:val="22"/>
                <w:szCs w:val="20"/>
              </w:rPr>
            </w:pPr>
            <w:r w:rsidRPr="005E2E8A">
              <w:rPr>
                <w:b/>
                <w:sz w:val="22"/>
                <w:szCs w:val="20"/>
              </w:rPr>
              <w:t>ISN ID #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172E78" w14:textId="77777777" w:rsidR="0092363E" w:rsidRPr="005E2E8A" w:rsidRDefault="0092363E" w:rsidP="00610271">
            <w:pPr>
              <w:pStyle w:val="Normal2"/>
              <w:spacing w:before="240" w:line="360" w:lineRule="auto"/>
              <w:ind w:left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Risk Level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145E7375" w14:textId="77777777" w:rsidR="0092363E" w:rsidRPr="005E2E8A" w:rsidRDefault="0092363E" w:rsidP="00610271">
            <w:pPr>
              <w:pStyle w:val="Normal2"/>
              <w:ind w:left="0"/>
              <w:jc w:val="center"/>
              <w:rPr>
                <w:b/>
                <w:sz w:val="22"/>
                <w:szCs w:val="20"/>
              </w:rPr>
            </w:pPr>
            <w:r w:rsidRPr="005E2E8A">
              <w:rPr>
                <w:b/>
                <w:sz w:val="22"/>
                <w:szCs w:val="20"/>
              </w:rPr>
              <w:t>Subcontractor Contact Name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6801C63" w14:textId="77777777" w:rsidR="0092363E" w:rsidRPr="005E2E8A" w:rsidRDefault="0092363E" w:rsidP="00610271">
            <w:pPr>
              <w:pStyle w:val="Normal2"/>
              <w:ind w:left="0"/>
              <w:jc w:val="center"/>
              <w:rPr>
                <w:b/>
                <w:sz w:val="22"/>
                <w:szCs w:val="20"/>
              </w:rPr>
            </w:pPr>
            <w:r w:rsidRPr="005E2E8A">
              <w:rPr>
                <w:b/>
                <w:sz w:val="22"/>
                <w:szCs w:val="20"/>
              </w:rPr>
              <w:t>Subcontractor Contact Phone</w:t>
            </w:r>
          </w:p>
        </w:tc>
      </w:tr>
      <w:tr w:rsidR="0092363E" w14:paraId="46F38A11" w14:textId="77777777" w:rsidTr="00810DCB">
        <w:tc>
          <w:tcPr>
            <w:tcW w:w="2610" w:type="dxa"/>
          </w:tcPr>
          <w:p w14:paraId="1C194C51" w14:textId="060E17F6" w:rsidR="0092363E" w:rsidRPr="008C3263" w:rsidRDefault="0092363E" w:rsidP="00610271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7" w:name="Text1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7"/>
          </w:p>
        </w:tc>
        <w:tc>
          <w:tcPr>
            <w:tcW w:w="2610" w:type="dxa"/>
          </w:tcPr>
          <w:p w14:paraId="119179F3" w14:textId="42E64349" w:rsidR="0092363E" w:rsidRPr="008C3263" w:rsidRDefault="0092363E" w:rsidP="00610271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15000D70" w14:textId="7B1CB933" w:rsidR="0092363E" w:rsidRPr="008C3263" w:rsidRDefault="0092363E" w:rsidP="00610271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3E1030F8" w14:textId="64318E90" w:rsidR="0092363E" w:rsidRDefault="0092363E" w:rsidP="00610271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0E33652D" w14:textId="4775E905" w:rsidR="0092363E" w:rsidRPr="008C3263" w:rsidRDefault="0092363E" w:rsidP="00610271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64BD22F9" w14:textId="6529850C" w:rsidR="0092363E" w:rsidRPr="008C3263" w:rsidRDefault="0092363E" w:rsidP="00610271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2363E" w14:paraId="37747EB8" w14:textId="77777777" w:rsidTr="00810DCB">
        <w:tc>
          <w:tcPr>
            <w:tcW w:w="2610" w:type="dxa"/>
          </w:tcPr>
          <w:p w14:paraId="08047F54" w14:textId="6C1A2E18" w:rsidR="0092363E" w:rsidRPr="008C3263" w:rsidRDefault="0092363E" w:rsidP="00610271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610" w:type="dxa"/>
          </w:tcPr>
          <w:p w14:paraId="2F956221" w14:textId="69E76C89" w:rsidR="0092363E" w:rsidRPr="008C3263" w:rsidRDefault="0092363E" w:rsidP="00610271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10E250B3" w14:textId="039DF2DE" w:rsidR="0092363E" w:rsidRPr="008C3263" w:rsidRDefault="0092363E" w:rsidP="00610271">
            <w:pPr>
              <w:pStyle w:val="Normal2"/>
              <w:ind w:left="0"/>
              <w:rPr>
                <w:szCs w:val="20"/>
              </w:rPr>
            </w:pPr>
            <w:r w:rsidRPr="007D0E8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D0E8D">
              <w:rPr>
                <w:szCs w:val="20"/>
              </w:rPr>
              <w:instrText xml:space="preserve"> FORMTEXT </w:instrText>
            </w:r>
            <w:r w:rsidRPr="007D0E8D">
              <w:rPr>
                <w:szCs w:val="20"/>
              </w:rPr>
            </w:r>
            <w:r w:rsidRPr="007D0E8D"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Pr="007D0E8D">
              <w:rPr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553EAC28" w14:textId="505E1EFC" w:rsidR="0092363E" w:rsidRPr="0034119B" w:rsidRDefault="0092363E" w:rsidP="00610271">
            <w:pPr>
              <w:pStyle w:val="Normal2"/>
              <w:ind w:left="0"/>
              <w:rPr>
                <w:szCs w:val="20"/>
              </w:rPr>
            </w:pPr>
            <w:r w:rsidRPr="0034119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34119B">
              <w:rPr>
                <w:szCs w:val="20"/>
              </w:rPr>
              <w:instrText xml:space="preserve"> FORMTEXT </w:instrText>
            </w:r>
            <w:r w:rsidRPr="0034119B">
              <w:rPr>
                <w:szCs w:val="20"/>
              </w:rPr>
            </w:r>
            <w:r w:rsidRPr="0034119B"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Pr="0034119B">
              <w:rPr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605F5F29" w14:textId="76A78C58" w:rsidR="0092363E" w:rsidRPr="0034119B" w:rsidRDefault="0092363E" w:rsidP="00610271">
            <w:pPr>
              <w:pStyle w:val="Normal2"/>
              <w:ind w:left="0"/>
              <w:rPr>
                <w:szCs w:val="20"/>
              </w:rPr>
            </w:pPr>
            <w:r w:rsidRPr="0034119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34119B">
              <w:rPr>
                <w:szCs w:val="20"/>
              </w:rPr>
              <w:instrText xml:space="preserve"> FORMTEXT </w:instrText>
            </w:r>
            <w:r w:rsidRPr="0034119B">
              <w:rPr>
                <w:szCs w:val="20"/>
              </w:rPr>
            </w:r>
            <w:r w:rsidRPr="0034119B"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Pr="0034119B">
              <w:rPr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45D27F90" w14:textId="2307EF1E" w:rsidR="0092363E" w:rsidRPr="008C3263" w:rsidRDefault="0092363E" w:rsidP="00610271">
            <w:pPr>
              <w:pStyle w:val="Normal2"/>
              <w:ind w:left="0"/>
              <w:rPr>
                <w:szCs w:val="20"/>
              </w:rPr>
            </w:pPr>
            <w:r w:rsidRPr="00EA130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EA130E">
              <w:rPr>
                <w:szCs w:val="20"/>
              </w:rPr>
              <w:instrText xml:space="preserve"> FORMTEXT </w:instrText>
            </w:r>
            <w:r w:rsidRPr="00EA130E">
              <w:rPr>
                <w:szCs w:val="20"/>
              </w:rPr>
            </w:r>
            <w:r w:rsidRPr="00EA130E"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Pr="00EA130E">
              <w:rPr>
                <w:szCs w:val="20"/>
              </w:rPr>
              <w:fldChar w:fldCharType="end"/>
            </w:r>
          </w:p>
        </w:tc>
      </w:tr>
      <w:tr w:rsidR="0092363E" w14:paraId="10BAF386" w14:textId="77777777" w:rsidTr="00810DCB">
        <w:tc>
          <w:tcPr>
            <w:tcW w:w="2610" w:type="dxa"/>
          </w:tcPr>
          <w:p w14:paraId="0B2E36A8" w14:textId="2E960177" w:rsidR="0092363E" w:rsidRPr="008C3263" w:rsidRDefault="0092363E" w:rsidP="00610271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610" w:type="dxa"/>
          </w:tcPr>
          <w:p w14:paraId="06F38E65" w14:textId="14CCD60E" w:rsidR="0092363E" w:rsidRPr="008C3263" w:rsidRDefault="0092363E" w:rsidP="00610271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48AA777B" w14:textId="59605635" w:rsidR="0092363E" w:rsidRPr="008C3263" w:rsidRDefault="0092363E" w:rsidP="00610271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4EB68BC4" w14:textId="0281FA1D" w:rsidR="0092363E" w:rsidRDefault="0092363E" w:rsidP="00610271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4C1CAF20" w14:textId="6A193C9C" w:rsidR="0092363E" w:rsidRPr="008C3263" w:rsidRDefault="0092363E" w:rsidP="00610271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03773F10" w14:textId="0735CEF2" w:rsidR="0092363E" w:rsidRPr="008C3263" w:rsidRDefault="0092363E" w:rsidP="00610271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2363E" w14:paraId="1DF7AD7A" w14:textId="77777777" w:rsidTr="00810DCB">
        <w:tc>
          <w:tcPr>
            <w:tcW w:w="2610" w:type="dxa"/>
          </w:tcPr>
          <w:p w14:paraId="6F1D23AF" w14:textId="5668558A" w:rsidR="0092363E" w:rsidRPr="008C3263" w:rsidRDefault="0092363E" w:rsidP="00610271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610" w:type="dxa"/>
          </w:tcPr>
          <w:p w14:paraId="4BEEDFC4" w14:textId="3CE1A9ED" w:rsidR="0092363E" w:rsidRPr="008C3263" w:rsidRDefault="0092363E" w:rsidP="00610271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260B5153" w14:textId="28E7B2D3" w:rsidR="0092363E" w:rsidRPr="008C3263" w:rsidRDefault="0092363E" w:rsidP="00610271">
            <w:pPr>
              <w:pStyle w:val="Normal2"/>
              <w:ind w:left="0"/>
              <w:rPr>
                <w:szCs w:val="20"/>
              </w:rPr>
            </w:pPr>
            <w:r w:rsidRPr="007D0E8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D0E8D">
              <w:rPr>
                <w:szCs w:val="20"/>
              </w:rPr>
              <w:instrText xml:space="preserve"> FORMTEXT </w:instrText>
            </w:r>
            <w:r w:rsidRPr="007D0E8D">
              <w:rPr>
                <w:szCs w:val="20"/>
              </w:rPr>
            </w:r>
            <w:r w:rsidRPr="007D0E8D"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Pr="007D0E8D">
              <w:rPr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1B3B9EF1" w14:textId="0C83636F" w:rsidR="0092363E" w:rsidRDefault="0092363E" w:rsidP="00610271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594D4975" w14:textId="01211598" w:rsidR="0092363E" w:rsidRPr="008C3263" w:rsidRDefault="0092363E" w:rsidP="00610271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0507F968" w14:textId="36FFFD8F" w:rsidR="0092363E" w:rsidRPr="008C3263" w:rsidRDefault="0092363E" w:rsidP="00610271">
            <w:pPr>
              <w:pStyle w:val="Normal2"/>
              <w:ind w:left="0"/>
              <w:rPr>
                <w:szCs w:val="20"/>
              </w:rPr>
            </w:pPr>
            <w:r w:rsidRPr="00EA130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EA130E">
              <w:rPr>
                <w:szCs w:val="20"/>
              </w:rPr>
              <w:instrText xml:space="preserve"> FORMTEXT </w:instrText>
            </w:r>
            <w:r w:rsidRPr="00EA130E">
              <w:rPr>
                <w:szCs w:val="20"/>
              </w:rPr>
            </w:r>
            <w:r w:rsidRPr="00EA130E"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Pr="00EA130E">
              <w:rPr>
                <w:szCs w:val="20"/>
              </w:rPr>
              <w:fldChar w:fldCharType="end"/>
            </w:r>
          </w:p>
        </w:tc>
      </w:tr>
      <w:tr w:rsidR="0092363E" w14:paraId="368841F0" w14:textId="77777777" w:rsidTr="00810DCB">
        <w:tc>
          <w:tcPr>
            <w:tcW w:w="2610" w:type="dxa"/>
          </w:tcPr>
          <w:p w14:paraId="41C6D89E" w14:textId="7DFDBAE5" w:rsidR="0092363E" w:rsidRPr="008C3263" w:rsidRDefault="0092363E" w:rsidP="00610271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610" w:type="dxa"/>
          </w:tcPr>
          <w:p w14:paraId="04710131" w14:textId="053A72AF" w:rsidR="0092363E" w:rsidRPr="008C3263" w:rsidRDefault="0092363E" w:rsidP="00610271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7E475577" w14:textId="0F7F731D" w:rsidR="0092363E" w:rsidRPr="008C3263" w:rsidRDefault="0092363E" w:rsidP="00610271">
            <w:pPr>
              <w:pStyle w:val="Normal2"/>
              <w:ind w:left="0"/>
              <w:rPr>
                <w:szCs w:val="20"/>
              </w:rPr>
            </w:pPr>
            <w:r w:rsidRPr="007D0E8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D0E8D">
              <w:rPr>
                <w:szCs w:val="20"/>
              </w:rPr>
              <w:instrText xml:space="preserve"> FORMTEXT </w:instrText>
            </w:r>
            <w:r w:rsidRPr="007D0E8D">
              <w:rPr>
                <w:szCs w:val="20"/>
              </w:rPr>
            </w:r>
            <w:r w:rsidRPr="007D0E8D"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Pr="007D0E8D">
              <w:rPr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11A6BDEE" w14:textId="06BFDA1F" w:rsidR="0092363E" w:rsidRPr="0034119B" w:rsidRDefault="0092363E" w:rsidP="00610271">
            <w:pPr>
              <w:pStyle w:val="Normal2"/>
              <w:ind w:left="0"/>
              <w:rPr>
                <w:szCs w:val="20"/>
              </w:rPr>
            </w:pPr>
            <w:r w:rsidRPr="0034119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34119B">
              <w:rPr>
                <w:szCs w:val="20"/>
              </w:rPr>
              <w:instrText xml:space="preserve"> FORMTEXT </w:instrText>
            </w:r>
            <w:r w:rsidRPr="0034119B">
              <w:rPr>
                <w:szCs w:val="20"/>
              </w:rPr>
            </w:r>
            <w:r w:rsidRPr="0034119B"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Pr="0034119B">
              <w:rPr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44D10523" w14:textId="1998EC28" w:rsidR="0092363E" w:rsidRPr="0034119B" w:rsidRDefault="0092363E" w:rsidP="00610271">
            <w:pPr>
              <w:pStyle w:val="Normal2"/>
              <w:ind w:left="0"/>
              <w:rPr>
                <w:szCs w:val="20"/>
              </w:rPr>
            </w:pPr>
            <w:r w:rsidRPr="0034119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34119B">
              <w:rPr>
                <w:szCs w:val="20"/>
              </w:rPr>
              <w:instrText xml:space="preserve"> FORMTEXT </w:instrText>
            </w:r>
            <w:r w:rsidRPr="0034119B">
              <w:rPr>
                <w:szCs w:val="20"/>
              </w:rPr>
            </w:r>
            <w:r w:rsidRPr="0034119B"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Pr="0034119B">
              <w:rPr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21BEF9F7" w14:textId="498B802B" w:rsidR="0092363E" w:rsidRPr="008C3263" w:rsidRDefault="0092363E" w:rsidP="00610271">
            <w:pPr>
              <w:pStyle w:val="Normal2"/>
              <w:ind w:left="0"/>
              <w:rPr>
                <w:szCs w:val="20"/>
              </w:rPr>
            </w:pPr>
            <w:r w:rsidRPr="00EA130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EA130E">
              <w:rPr>
                <w:szCs w:val="20"/>
              </w:rPr>
              <w:instrText xml:space="preserve"> FORMTEXT </w:instrText>
            </w:r>
            <w:r w:rsidRPr="00EA130E">
              <w:rPr>
                <w:szCs w:val="20"/>
              </w:rPr>
            </w:r>
            <w:r w:rsidRPr="00EA130E"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Pr="00EA130E">
              <w:rPr>
                <w:szCs w:val="20"/>
              </w:rPr>
              <w:fldChar w:fldCharType="end"/>
            </w:r>
          </w:p>
        </w:tc>
      </w:tr>
    </w:tbl>
    <w:p w14:paraId="2456596C" w14:textId="77777777" w:rsidR="0092363E" w:rsidRDefault="0092363E" w:rsidP="0092363E">
      <w:pPr>
        <w:pStyle w:val="Heading1"/>
      </w:pPr>
      <w:bookmarkStart w:id="8" w:name="_Toc475536727"/>
      <w:r>
        <w:lastRenderedPageBreak/>
        <w:t>7.0</w:t>
      </w:r>
      <w:r>
        <w:tab/>
        <w:t xml:space="preserve">Site Orientation </w:t>
      </w:r>
      <w:bookmarkEnd w:id="8"/>
    </w:p>
    <w:p w14:paraId="1FB157C8" w14:textId="1048F33A" w:rsidR="0092363E" w:rsidRPr="00192D68" w:rsidRDefault="0092363E" w:rsidP="0092363E">
      <w:pPr>
        <w:pStyle w:val="2Normal"/>
        <w:keepNext/>
        <w:jc w:val="left"/>
        <w:rPr>
          <w:sz w:val="22"/>
          <w:szCs w:val="22"/>
        </w:rPr>
      </w:pPr>
      <w:r w:rsidRPr="4FF81351">
        <w:rPr>
          <w:sz w:val="22"/>
          <w:szCs w:val="22"/>
        </w:rPr>
        <w:t xml:space="preserve">All site personnel, including subcontractors, are required to be introduced and trained on the content and hazard mitigation measures included in this Safety Plan </w:t>
      </w:r>
      <w:r w:rsidR="0B76DF82" w:rsidRPr="4FF81351">
        <w:rPr>
          <w:sz w:val="22"/>
          <w:szCs w:val="22"/>
        </w:rPr>
        <w:t>before</w:t>
      </w:r>
      <w:r w:rsidRPr="4FF81351">
        <w:rPr>
          <w:sz w:val="22"/>
          <w:szCs w:val="22"/>
        </w:rPr>
        <w:t xml:space="preserve"> beginning work on the project. Contractors </w:t>
      </w:r>
      <w:r w:rsidR="628F5DBB" w:rsidRPr="4FF81351">
        <w:rPr>
          <w:sz w:val="22"/>
          <w:szCs w:val="22"/>
        </w:rPr>
        <w:t>must</w:t>
      </w:r>
      <w:r w:rsidRPr="4FF81351">
        <w:rPr>
          <w:sz w:val="22"/>
          <w:szCs w:val="22"/>
        </w:rPr>
        <w:t xml:space="preserve"> document personnel who have completed a review of this Safety Plan, including each worker’s name, signature, classification, company name and date.  This record must be maintained by the Prime contractor and available by request of PG&amp;E.  </w:t>
      </w:r>
    </w:p>
    <w:p w14:paraId="71815B6F" w14:textId="77777777" w:rsidR="0092363E" w:rsidRDefault="0092363E" w:rsidP="0092363E">
      <w:r>
        <w:br w:type="page"/>
      </w:r>
    </w:p>
    <w:p w14:paraId="0A9DB1FB" w14:textId="77777777" w:rsidR="0092363E" w:rsidRDefault="0092363E" w:rsidP="0092363E">
      <w:pPr>
        <w:pStyle w:val="Heading1"/>
      </w:pPr>
      <w:bookmarkStart w:id="9" w:name="_Toc475536729"/>
      <w:r>
        <w:lastRenderedPageBreak/>
        <w:t>8.0</w:t>
      </w:r>
      <w:r>
        <w:tab/>
        <w:t>Change Log</w:t>
      </w:r>
      <w:bookmarkEnd w:id="9"/>
    </w:p>
    <w:p w14:paraId="5EC19903" w14:textId="6681201B" w:rsidR="0092363E" w:rsidRPr="00192D68" w:rsidRDefault="0092363E" w:rsidP="4FF81351">
      <w:pPr>
        <w:rPr>
          <w:i/>
          <w:iCs/>
        </w:rPr>
      </w:pPr>
      <w:r>
        <w:t xml:space="preserve">Indicate changes made </w:t>
      </w:r>
      <w:r w:rsidR="4BD29B05">
        <w:t>to</w:t>
      </w:r>
      <w:r>
        <w:t xml:space="preserve"> the Safety Plan in the table below. For each date a change is made, an additional section 8.0 will need to be completed and </w:t>
      </w:r>
      <w:r w:rsidR="36A139F2">
        <w:t>must</w:t>
      </w:r>
      <w:r>
        <w:t xml:space="preserve"> be added as an additional page to the overall Safety Plan. Multiple changes may be required for each date, </w:t>
      </w:r>
      <w:r w:rsidRPr="4FF81351">
        <w:rPr>
          <w:i/>
          <w:iCs/>
        </w:rPr>
        <w:t>please copy additional pages as needed.</w:t>
      </w:r>
    </w:p>
    <w:p w14:paraId="4417F616" w14:textId="77777777" w:rsidR="0092363E" w:rsidRDefault="0092363E" w:rsidP="0092363E">
      <w:pPr>
        <w:rPr>
          <w:i/>
        </w:rPr>
      </w:pPr>
    </w:p>
    <w:tbl>
      <w:tblPr>
        <w:tblStyle w:val="TableGrid"/>
        <w:tblW w:w="12865" w:type="dxa"/>
        <w:tblLayout w:type="fixed"/>
        <w:tblLook w:val="04A0" w:firstRow="1" w:lastRow="0" w:firstColumn="1" w:lastColumn="0" w:noHBand="0" w:noVBand="1"/>
      </w:tblPr>
      <w:tblGrid>
        <w:gridCol w:w="1278"/>
        <w:gridCol w:w="3397"/>
        <w:gridCol w:w="3330"/>
        <w:gridCol w:w="1710"/>
        <w:gridCol w:w="3150"/>
      </w:tblGrid>
      <w:tr w:rsidR="0092363E" w:rsidRPr="003D7BE6" w14:paraId="172D620A" w14:textId="77777777" w:rsidTr="00810DCB">
        <w:tc>
          <w:tcPr>
            <w:tcW w:w="1278" w:type="dxa"/>
            <w:shd w:val="clear" w:color="auto" w:fill="E36C0A" w:themeFill="accent6" w:themeFillShade="BF"/>
          </w:tcPr>
          <w:p w14:paraId="66487658" w14:textId="77777777" w:rsidR="0092363E" w:rsidRPr="003D7BE6" w:rsidRDefault="0092363E" w:rsidP="00610271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3D7BE6">
              <w:rPr>
                <w:b/>
                <w:szCs w:val="20"/>
              </w:rPr>
              <w:t>Date</w:t>
            </w:r>
          </w:p>
        </w:tc>
        <w:tc>
          <w:tcPr>
            <w:tcW w:w="3397" w:type="dxa"/>
            <w:shd w:val="clear" w:color="auto" w:fill="E36C0A" w:themeFill="accent6" w:themeFillShade="BF"/>
          </w:tcPr>
          <w:p w14:paraId="04F0EB55" w14:textId="77777777" w:rsidR="0092363E" w:rsidRPr="003D7BE6" w:rsidRDefault="0092363E" w:rsidP="00610271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3D7BE6">
              <w:rPr>
                <w:b/>
                <w:szCs w:val="20"/>
              </w:rPr>
              <w:t>Reason for Change</w:t>
            </w:r>
          </w:p>
        </w:tc>
        <w:tc>
          <w:tcPr>
            <w:tcW w:w="3330" w:type="dxa"/>
            <w:shd w:val="clear" w:color="auto" w:fill="E36C0A" w:themeFill="accent6" w:themeFillShade="BF"/>
          </w:tcPr>
          <w:p w14:paraId="2980DBCB" w14:textId="77777777" w:rsidR="0092363E" w:rsidRPr="003D7BE6" w:rsidRDefault="0092363E" w:rsidP="00610271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3D7BE6">
              <w:rPr>
                <w:b/>
                <w:szCs w:val="20"/>
              </w:rPr>
              <w:t>Change Description</w:t>
            </w:r>
          </w:p>
        </w:tc>
        <w:tc>
          <w:tcPr>
            <w:tcW w:w="1710" w:type="dxa"/>
            <w:shd w:val="clear" w:color="auto" w:fill="E36C0A" w:themeFill="accent6" w:themeFillShade="BF"/>
          </w:tcPr>
          <w:p w14:paraId="4F7CD243" w14:textId="77777777" w:rsidR="0092363E" w:rsidRPr="003D7BE6" w:rsidRDefault="0092363E" w:rsidP="4FF8135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4FF81351">
              <w:rPr>
                <w:b/>
                <w:bCs/>
              </w:rPr>
              <w:t>Section(s) Changed</w:t>
            </w:r>
          </w:p>
        </w:tc>
        <w:tc>
          <w:tcPr>
            <w:tcW w:w="3150" w:type="dxa"/>
            <w:shd w:val="clear" w:color="auto" w:fill="E36C0A" w:themeFill="accent6" w:themeFillShade="BF"/>
          </w:tcPr>
          <w:p w14:paraId="029B342D" w14:textId="77777777" w:rsidR="0092363E" w:rsidRPr="003D7BE6" w:rsidRDefault="0092363E" w:rsidP="00610271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3D7BE6">
              <w:rPr>
                <w:b/>
                <w:szCs w:val="20"/>
              </w:rPr>
              <w:t>PG&amp;E Representative Who Accepted Change</w:t>
            </w:r>
          </w:p>
        </w:tc>
      </w:tr>
      <w:tr w:rsidR="0092363E" w:rsidRPr="002B6E9E" w14:paraId="50B6592E" w14:textId="77777777" w:rsidTr="00810DCB">
        <w:trPr>
          <w:trHeight w:val="1162"/>
        </w:trPr>
        <w:tc>
          <w:tcPr>
            <w:tcW w:w="1278" w:type="dxa"/>
            <w:vMerge w:val="restart"/>
            <w:vAlign w:val="center"/>
          </w:tcPr>
          <w:p w14:paraId="4316DC3F" w14:textId="77777777" w:rsidR="0092363E" w:rsidRDefault="0092363E" w:rsidP="00610271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397" w:type="dxa"/>
          </w:tcPr>
          <w:p w14:paraId="5F0C39B9" w14:textId="08EE6F31" w:rsidR="0092363E" w:rsidRDefault="0092363E" w:rsidP="00610271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0" w:name="Text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0"/>
          </w:p>
        </w:tc>
        <w:tc>
          <w:tcPr>
            <w:tcW w:w="3330" w:type="dxa"/>
          </w:tcPr>
          <w:p w14:paraId="730F4A11" w14:textId="77777777" w:rsidR="0092363E" w:rsidRDefault="0092363E" w:rsidP="00610271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1710" w:type="dxa"/>
          </w:tcPr>
          <w:p w14:paraId="2C99628A" w14:textId="77777777" w:rsidR="0092363E" w:rsidRDefault="0092363E" w:rsidP="00610271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150" w:type="dxa"/>
          </w:tcPr>
          <w:p w14:paraId="1366256C" w14:textId="77777777" w:rsidR="0092363E" w:rsidRDefault="0092363E" w:rsidP="00610271">
            <w:pPr>
              <w:pStyle w:val="ListParagraph"/>
              <w:ind w:left="0"/>
              <w:rPr>
                <w:szCs w:val="20"/>
              </w:rPr>
            </w:pPr>
          </w:p>
        </w:tc>
      </w:tr>
      <w:tr w:rsidR="0092363E" w:rsidRPr="002B6E9E" w14:paraId="56B680B3" w14:textId="77777777" w:rsidTr="00810DCB">
        <w:trPr>
          <w:trHeight w:val="1162"/>
        </w:trPr>
        <w:tc>
          <w:tcPr>
            <w:tcW w:w="1278" w:type="dxa"/>
            <w:vMerge/>
          </w:tcPr>
          <w:p w14:paraId="7E881558" w14:textId="77777777" w:rsidR="0092363E" w:rsidRDefault="0092363E" w:rsidP="00610271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397" w:type="dxa"/>
          </w:tcPr>
          <w:p w14:paraId="45A7D6CA" w14:textId="77777777" w:rsidR="0092363E" w:rsidRDefault="0092363E" w:rsidP="00610271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330" w:type="dxa"/>
          </w:tcPr>
          <w:p w14:paraId="52E7ED1B" w14:textId="77777777" w:rsidR="0092363E" w:rsidRDefault="0092363E" w:rsidP="00610271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1710" w:type="dxa"/>
          </w:tcPr>
          <w:p w14:paraId="268009F7" w14:textId="77777777" w:rsidR="0092363E" w:rsidRDefault="0092363E" w:rsidP="00610271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150" w:type="dxa"/>
          </w:tcPr>
          <w:p w14:paraId="190B0473" w14:textId="77777777" w:rsidR="0092363E" w:rsidRDefault="0092363E" w:rsidP="00610271">
            <w:pPr>
              <w:pStyle w:val="ListParagraph"/>
              <w:ind w:left="0"/>
              <w:rPr>
                <w:szCs w:val="20"/>
              </w:rPr>
            </w:pPr>
          </w:p>
        </w:tc>
      </w:tr>
      <w:tr w:rsidR="0092363E" w:rsidRPr="002B6E9E" w14:paraId="23E7864C" w14:textId="77777777" w:rsidTr="00810DCB">
        <w:trPr>
          <w:trHeight w:val="1162"/>
        </w:trPr>
        <w:tc>
          <w:tcPr>
            <w:tcW w:w="1278" w:type="dxa"/>
            <w:vMerge/>
          </w:tcPr>
          <w:p w14:paraId="32743376" w14:textId="77777777" w:rsidR="0092363E" w:rsidRDefault="0092363E" w:rsidP="00610271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397" w:type="dxa"/>
          </w:tcPr>
          <w:p w14:paraId="2EE706F1" w14:textId="77777777" w:rsidR="0092363E" w:rsidRDefault="0092363E" w:rsidP="00610271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330" w:type="dxa"/>
          </w:tcPr>
          <w:p w14:paraId="7002138E" w14:textId="77777777" w:rsidR="0092363E" w:rsidRDefault="0092363E" w:rsidP="00610271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1710" w:type="dxa"/>
          </w:tcPr>
          <w:p w14:paraId="1AB51DC8" w14:textId="77777777" w:rsidR="0092363E" w:rsidRDefault="0092363E" w:rsidP="00610271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150" w:type="dxa"/>
          </w:tcPr>
          <w:p w14:paraId="31444A6A" w14:textId="77777777" w:rsidR="0092363E" w:rsidRDefault="0092363E" w:rsidP="00610271">
            <w:pPr>
              <w:pStyle w:val="ListParagraph"/>
              <w:ind w:left="0"/>
              <w:rPr>
                <w:szCs w:val="20"/>
              </w:rPr>
            </w:pPr>
          </w:p>
        </w:tc>
      </w:tr>
    </w:tbl>
    <w:p w14:paraId="0417D785" w14:textId="77777777" w:rsidR="0092363E" w:rsidRDefault="0092363E" w:rsidP="0092363E">
      <w:pPr>
        <w:pStyle w:val="ListParagraph"/>
        <w:ind w:left="0"/>
        <w:rPr>
          <w:szCs w:val="20"/>
        </w:rPr>
      </w:pPr>
    </w:p>
    <w:p w14:paraId="21B3CEDA" w14:textId="77777777" w:rsidR="0092363E" w:rsidRDefault="0092363E" w:rsidP="0092363E">
      <w:pPr>
        <w:pStyle w:val="ListParagraph"/>
        <w:ind w:left="0"/>
        <w:rPr>
          <w:szCs w:val="20"/>
        </w:rPr>
      </w:pPr>
      <w:r w:rsidRPr="00664F83">
        <w:rPr>
          <w:sz w:val="22"/>
          <w:szCs w:val="22"/>
        </w:rPr>
        <w:t xml:space="preserve">Once the crew has reviewed the changes above, please </w:t>
      </w:r>
      <w:r>
        <w:rPr>
          <w:sz w:val="22"/>
          <w:szCs w:val="22"/>
        </w:rPr>
        <w:t>maintain a signed record that documents the review</w:t>
      </w:r>
      <w:r w:rsidRPr="00664F83">
        <w:rPr>
          <w:sz w:val="22"/>
          <w:szCs w:val="22"/>
        </w:rPr>
        <w:t xml:space="preserve">.  </w:t>
      </w:r>
      <w:r w:rsidRPr="00192D68">
        <w:rPr>
          <w:sz w:val="22"/>
          <w:szCs w:val="22"/>
        </w:rPr>
        <w:t>This record must be maintained by the Prime contractor and available by request of PG&amp;E.</w:t>
      </w:r>
      <w:r>
        <w:rPr>
          <w:sz w:val="22"/>
          <w:szCs w:val="22"/>
        </w:rPr>
        <w:t xml:space="preserve">  </w:t>
      </w:r>
    </w:p>
    <w:p w14:paraId="0A134A41" w14:textId="77777777" w:rsidR="0092363E" w:rsidRDefault="0092363E" w:rsidP="0092363E">
      <w:pPr>
        <w:pStyle w:val="ListParagraph"/>
        <w:ind w:left="0"/>
        <w:rPr>
          <w:szCs w:val="20"/>
        </w:rPr>
      </w:pPr>
    </w:p>
    <w:p w14:paraId="211456EA" w14:textId="77777777" w:rsidR="0092363E" w:rsidRDefault="0092363E" w:rsidP="0092363E"/>
    <w:p w14:paraId="2457046F" w14:textId="77777777" w:rsidR="0092363E" w:rsidRDefault="0092363E" w:rsidP="0092363E"/>
    <w:p w14:paraId="3951DD5B" w14:textId="77777777" w:rsidR="0092363E" w:rsidRDefault="0092363E" w:rsidP="0092363E"/>
    <w:p w14:paraId="14A5CD65" w14:textId="77777777" w:rsidR="0092363E" w:rsidRDefault="0092363E" w:rsidP="0092363E"/>
    <w:p w14:paraId="37C54D4B" w14:textId="77777777" w:rsidR="0092363E" w:rsidRDefault="0092363E" w:rsidP="0092363E"/>
    <w:p w14:paraId="27331987" w14:textId="77777777" w:rsidR="0092363E" w:rsidRDefault="0092363E" w:rsidP="0092363E"/>
    <w:p w14:paraId="6E671D5E" w14:textId="77777777" w:rsidR="0092363E" w:rsidRDefault="0092363E" w:rsidP="0092363E"/>
    <w:p w14:paraId="04DE8A60" w14:textId="77777777" w:rsidR="0092363E" w:rsidRDefault="0092363E" w:rsidP="0092363E"/>
    <w:p w14:paraId="686F35A7" w14:textId="77777777" w:rsidR="0092363E" w:rsidRDefault="0092363E" w:rsidP="0092363E">
      <w:pPr>
        <w:pStyle w:val="Heading1"/>
      </w:pPr>
      <w:r>
        <w:t>9.0</w:t>
      </w:r>
      <w:r>
        <w:tab/>
        <w:t>Attachments</w:t>
      </w:r>
    </w:p>
    <w:p w14:paraId="0D6A2B07" w14:textId="77777777" w:rsidR="0092363E" w:rsidRDefault="0092363E" w:rsidP="0092363E">
      <w:pPr>
        <w:rPr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9810"/>
      </w:tblGrid>
      <w:tr w:rsidR="0092363E" w:rsidRPr="00111569" w14:paraId="77D25E0E" w14:textId="77777777" w:rsidTr="00610271">
        <w:tc>
          <w:tcPr>
            <w:tcW w:w="10345" w:type="dxa"/>
            <w:gridSpan w:val="2"/>
            <w:shd w:val="clear" w:color="auto" w:fill="000000" w:themeFill="text1"/>
          </w:tcPr>
          <w:p w14:paraId="3D015979" w14:textId="77777777" w:rsidR="0092363E" w:rsidRPr="00111569" w:rsidRDefault="0092363E" w:rsidP="00610271">
            <w:pPr>
              <w:rPr>
                <w:rFonts w:cstheme="minorHAnsi"/>
                <w:b/>
                <w:bCs/>
              </w:rPr>
            </w:pPr>
            <w:r w:rsidRPr="00111569">
              <w:rPr>
                <w:rFonts w:cstheme="minorHAnsi"/>
                <w:b/>
                <w:bCs/>
              </w:rPr>
              <w:t>INCLUDED ATTACHMENTS:</w:t>
            </w:r>
          </w:p>
        </w:tc>
      </w:tr>
      <w:tr w:rsidR="0092363E" w:rsidRPr="00111569" w14:paraId="6C528358" w14:textId="77777777" w:rsidTr="00610271">
        <w:trPr>
          <w:trHeight w:val="432"/>
        </w:trPr>
        <w:tc>
          <w:tcPr>
            <w:tcW w:w="535" w:type="dxa"/>
            <w:vAlign w:val="center"/>
          </w:tcPr>
          <w:p w14:paraId="5C6F3CE4" w14:textId="77777777" w:rsidR="0092363E" w:rsidRPr="00111569" w:rsidRDefault="0092363E" w:rsidP="00610271">
            <w:pPr>
              <w:jc w:val="center"/>
              <w:rPr>
                <w:rFonts w:cstheme="minorHAnsi"/>
                <w:b/>
                <w:bCs/>
              </w:rPr>
            </w:pPr>
            <w:r w:rsidRPr="0051519E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19E">
              <w:rPr>
                <w:rFonts w:cs="Arial"/>
                <w:szCs w:val="22"/>
              </w:rPr>
              <w:instrText xml:space="preserve"> FORMCHECKBOX </w:instrText>
            </w:r>
            <w:r w:rsidR="00265D96">
              <w:rPr>
                <w:rFonts w:cs="Arial"/>
                <w:szCs w:val="22"/>
              </w:rPr>
            </w:r>
            <w:r w:rsidR="00265D96">
              <w:rPr>
                <w:rFonts w:cs="Arial"/>
                <w:szCs w:val="22"/>
              </w:rPr>
              <w:fldChar w:fldCharType="separate"/>
            </w:r>
            <w:r w:rsidRPr="0051519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810" w:type="dxa"/>
          </w:tcPr>
          <w:p w14:paraId="327FCFC5" w14:textId="77777777" w:rsidR="0092363E" w:rsidRPr="00C02791" w:rsidRDefault="0092363E" w:rsidP="00610271">
            <w:pPr>
              <w:rPr>
                <w:rFonts w:cstheme="minorHAnsi"/>
                <w:szCs w:val="22"/>
              </w:rPr>
            </w:pPr>
            <w:r w:rsidRPr="00C02791">
              <w:rPr>
                <w:rFonts w:cstheme="minorHAnsi"/>
                <w:szCs w:val="22"/>
              </w:rPr>
              <w:t>Directions to medical facility</w:t>
            </w:r>
            <w:r>
              <w:rPr>
                <w:rFonts w:cstheme="minorHAnsi"/>
                <w:szCs w:val="22"/>
              </w:rPr>
              <w:t>*</w:t>
            </w:r>
          </w:p>
        </w:tc>
      </w:tr>
      <w:tr w:rsidR="0092363E" w:rsidRPr="00111569" w14:paraId="6AFB3EBE" w14:textId="77777777" w:rsidTr="00610271">
        <w:trPr>
          <w:trHeight w:val="432"/>
        </w:trPr>
        <w:tc>
          <w:tcPr>
            <w:tcW w:w="535" w:type="dxa"/>
            <w:vAlign w:val="center"/>
          </w:tcPr>
          <w:p w14:paraId="3485AB73" w14:textId="77777777" w:rsidR="0092363E" w:rsidRPr="00C02791" w:rsidRDefault="0092363E" w:rsidP="00610271">
            <w:r w:rsidRPr="0051519E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19E">
              <w:rPr>
                <w:rFonts w:cs="Arial"/>
                <w:szCs w:val="22"/>
              </w:rPr>
              <w:instrText xml:space="preserve"> FORMCHECKBOX </w:instrText>
            </w:r>
            <w:r w:rsidR="00265D96">
              <w:rPr>
                <w:rFonts w:cs="Arial"/>
                <w:szCs w:val="22"/>
              </w:rPr>
            </w:r>
            <w:r w:rsidR="00265D96">
              <w:rPr>
                <w:rFonts w:cs="Arial"/>
                <w:szCs w:val="22"/>
              </w:rPr>
              <w:fldChar w:fldCharType="separate"/>
            </w:r>
            <w:r w:rsidRPr="0051519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810" w:type="dxa"/>
          </w:tcPr>
          <w:p w14:paraId="070F2496" w14:textId="77777777" w:rsidR="0092363E" w:rsidRPr="00C02791" w:rsidRDefault="0092363E" w:rsidP="00610271">
            <w:pPr>
              <w:rPr>
                <w:rFonts w:cstheme="minorHAnsi"/>
                <w:szCs w:val="22"/>
              </w:rPr>
            </w:pPr>
            <w:r w:rsidRPr="00C02791">
              <w:rPr>
                <w:rFonts w:cstheme="minorHAnsi"/>
                <w:szCs w:val="22"/>
              </w:rPr>
              <w:t>Evacuation plans</w:t>
            </w:r>
            <w:r>
              <w:rPr>
                <w:rFonts w:cstheme="minorHAnsi"/>
                <w:szCs w:val="22"/>
              </w:rPr>
              <w:t>*</w:t>
            </w:r>
          </w:p>
        </w:tc>
      </w:tr>
      <w:tr w:rsidR="0092363E" w:rsidRPr="00111569" w14:paraId="2A38AC99" w14:textId="77777777" w:rsidTr="00610271">
        <w:trPr>
          <w:trHeight w:val="432"/>
        </w:trPr>
        <w:tc>
          <w:tcPr>
            <w:tcW w:w="535" w:type="dxa"/>
            <w:vAlign w:val="center"/>
          </w:tcPr>
          <w:p w14:paraId="43A2FE54" w14:textId="77777777" w:rsidR="0092363E" w:rsidRPr="00C02791" w:rsidRDefault="0092363E" w:rsidP="00610271">
            <w:r w:rsidRPr="0051519E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19E">
              <w:rPr>
                <w:rFonts w:cs="Arial"/>
                <w:szCs w:val="22"/>
              </w:rPr>
              <w:instrText xml:space="preserve"> FORMCHECKBOX </w:instrText>
            </w:r>
            <w:r w:rsidR="00265D96">
              <w:rPr>
                <w:rFonts w:cs="Arial"/>
                <w:szCs w:val="22"/>
              </w:rPr>
            </w:r>
            <w:r w:rsidR="00265D96">
              <w:rPr>
                <w:rFonts w:cs="Arial"/>
                <w:szCs w:val="22"/>
              </w:rPr>
              <w:fldChar w:fldCharType="separate"/>
            </w:r>
            <w:r w:rsidRPr="0051519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810" w:type="dxa"/>
          </w:tcPr>
          <w:p w14:paraId="5F03A75E" w14:textId="77777777" w:rsidR="0092363E" w:rsidRPr="00C02791" w:rsidRDefault="0092363E" w:rsidP="0061027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Parking / </w:t>
            </w:r>
            <w:r w:rsidRPr="00C02791">
              <w:rPr>
                <w:rFonts w:cstheme="minorHAnsi"/>
                <w:szCs w:val="22"/>
              </w:rPr>
              <w:t>Laydown plans</w:t>
            </w:r>
          </w:p>
        </w:tc>
      </w:tr>
      <w:tr w:rsidR="0092363E" w:rsidRPr="00111569" w14:paraId="03F28A32" w14:textId="77777777" w:rsidTr="00610271">
        <w:trPr>
          <w:trHeight w:val="432"/>
        </w:trPr>
        <w:tc>
          <w:tcPr>
            <w:tcW w:w="535" w:type="dxa"/>
            <w:vAlign w:val="center"/>
          </w:tcPr>
          <w:p w14:paraId="5B422F30" w14:textId="77777777" w:rsidR="0092363E" w:rsidRPr="00C02791" w:rsidRDefault="0092363E" w:rsidP="00610271">
            <w:r w:rsidRPr="0051519E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19E">
              <w:rPr>
                <w:rFonts w:cs="Arial"/>
                <w:szCs w:val="22"/>
              </w:rPr>
              <w:instrText xml:space="preserve"> FORMCHECKBOX </w:instrText>
            </w:r>
            <w:r w:rsidR="00265D96">
              <w:rPr>
                <w:rFonts w:cs="Arial"/>
                <w:szCs w:val="22"/>
              </w:rPr>
            </w:r>
            <w:r w:rsidR="00265D96">
              <w:rPr>
                <w:rFonts w:cs="Arial"/>
                <w:szCs w:val="22"/>
              </w:rPr>
              <w:fldChar w:fldCharType="separate"/>
            </w:r>
            <w:r w:rsidRPr="0051519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810" w:type="dxa"/>
          </w:tcPr>
          <w:p w14:paraId="15193AD4" w14:textId="77777777" w:rsidR="0092363E" w:rsidRPr="00C02791" w:rsidRDefault="0092363E" w:rsidP="00610271">
            <w:pPr>
              <w:rPr>
                <w:rFonts w:cstheme="minorHAnsi"/>
                <w:szCs w:val="22"/>
              </w:rPr>
            </w:pPr>
            <w:r w:rsidRPr="00C02791">
              <w:rPr>
                <w:rFonts w:cstheme="minorHAnsi"/>
                <w:szCs w:val="22"/>
              </w:rPr>
              <w:t>Maps</w:t>
            </w:r>
            <w:r>
              <w:rPr>
                <w:rFonts w:cstheme="minorHAnsi"/>
                <w:szCs w:val="22"/>
              </w:rPr>
              <w:t>*</w:t>
            </w:r>
          </w:p>
        </w:tc>
      </w:tr>
      <w:tr w:rsidR="0092363E" w:rsidRPr="00111569" w14:paraId="66C51F3F" w14:textId="77777777" w:rsidTr="00610271">
        <w:trPr>
          <w:trHeight w:val="432"/>
        </w:trPr>
        <w:tc>
          <w:tcPr>
            <w:tcW w:w="535" w:type="dxa"/>
            <w:vAlign w:val="center"/>
          </w:tcPr>
          <w:p w14:paraId="0AAC55F7" w14:textId="77777777" w:rsidR="0092363E" w:rsidRPr="00C02791" w:rsidRDefault="0092363E" w:rsidP="00610271">
            <w:r w:rsidRPr="0051519E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19E">
              <w:rPr>
                <w:rFonts w:cs="Arial"/>
                <w:szCs w:val="22"/>
              </w:rPr>
              <w:instrText xml:space="preserve"> FORMCHECKBOX </w:instrText>
            </w:r>
            <w:r w:rsidR="00265D96">
              <w:rPr>
                <w:rFonts w:cs="Arial"/>
                <w:szCs w:val="22"/>
              </w:rPr>
            </w:r>
            <w:r w:rsidR="00265D96">
              <w:rPr>
                <w:rFonts w:cs="Arial"/>
                <w:szCs w:val="22"/>
              </w:rPr>
              <w:fldChar w:fldCharType="separate"/>
            </w:r>
            <w:r w:rsidRPr="0051519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810" w:type="dxa"/>
          </w:tcPr>
          <w:p w14:paraId="106AA83E" w14:textId="77777777" w:rsidR="0092363E" w:rsidRPr="00C02791" w:rsidRDefault="0092363E" w:rsidP="00610271">
            <w:pPr>
              <w:rPr>
                <w:rFonts w:cstheme="minorHAnsi"/>
                <w:szCs w:val="22"/>
              </w:rPr>
            </w:pPr>
            <w:r w:rsidRPr="00C02791">
              <w:rPr>
                <w:rFonts w:cstheme="minorHAnsi"/>
                <w:szCs w:val="22"/>
              </w:rPr>
              <w:t>Other safety submittals, please specify:</w:t>
            </w:r>
          </w:p>
        </w:tc>
      </w:tr>
    </w:tbl>
    <w:p w14:paraId="334CB417" w14:textId="77777777" w:rsidR="0092363E" w:rsidRDefault="0092363E" w:rsidP="0092363E"/>
    <w:p w14:paraId="20A5A808" w14:textId="77777777" w:rsidR="0092363E" w:rsidRDefault="0092363E" w:rsidP="0092363E">
      <w:pPr>
        <w:pStyle w:val="Normal2"/>
        <w:spacing w:before="0"/>
        <w:ind w:left="0"/>
        <w:rPr>
          <w:b/>
          <w:color w:val="FF0000"/>
          <w:szCs w:val="20"/>
        </w:rPr>
      </w:pPr>
      <w:r w:rsidRPr="00FB7D44">
        <w:rPr>
          <w:b/>
          <w:color w:val="FF0000"/>
          <w:szCs w:val="20"/>
        </w:rPr>
        <w:t>(</w:t>
      </w:r>
      <w:r w:rsidRPr="00FB7D44">
        <w:rPr>
          <w:b/>
          <w:color w:val="FF0000"/>
          <w:sz w:val="22"/>
          <w:szCs w:val="22"/>
        </w:rPr>
        <w:t>*</w:t>
      </w:r>
      <w:r w:rsidRPr="00FB7D44">
        <w:rPr>
          <w:b/>
          <w:color w:val="FF0000"/>
          <w:szCs w:val="20"/>
        </w:rPr>
        <w:t>) Denotes Required Field</w:t>
      </w:r>
    </w:p>
    <w:p w14:paraId="0E2BEDF0" w14:textId="77777777" w:rsidR="0092363E" w:rsidRPr="001909C3" w:rsidRDefault="0092363E" w:rsidP="0092363E"/>
    <w:p w14:paraId="3F66FFF6" w14:textId="77777777" w:rsidR="0092363E" w:rsidRPr="002467D0" w:rsidRDefault="0092363E" w:rsidP="002467D0">
      <w:pPr>
        <w:rPr>
          <w:b/>
          <w:bCs/>
        </w:rPr>
      </w:pPr>
    </w:p>
    <w:sectPr w:rsidR="0092363E" w:rsidRPr="002467D0" w:rsidSect="00810DC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5840" w:h="12240" w:orient="landscape" w:code="1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6B8A" w14:textId="77777777" w:rsidR="00600D02" w:rsidRDefault="00600D02">
      <w:r>
        <w:separator/>
      </w:r>
    </w:p>
  </w:endnote>
  <w:endnote w:type="continuationSeparator" w:id="0">
    <w:p w14:paraId="668DF613" w14:textId="77777777" w:rsidR="00600D02" w:rsidRDefault="0060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Apollo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6F2E" w14:textId="075EAAB9" w:rsidR="008C3AD8" w:rsidRDefault="00FA098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C82DA2" wp14:editId="5EFC53B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522445516" name="Text Box 2" descr="Public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2F9CCF" w14:textId="679F7A41" w:rsidR="00FA098C" w:rsidRPr="00FA098C" w:rsidRDefault="00FA098C" w:rsidP="00FA098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FA098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 xml:space="preserve">Public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C82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22F9CCF" w14:textId="679F7A41" w:rsidR="00FA098C" w:rsidRPr="00FA098C" w:rsidRDefault="00FA098C" w:rsidP="00FA098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FA098C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 xml:space="preserve">Public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9"/>
      <w:gridCol w:w="7354"/>
      <w:gridCol w:w="2597"/>
    </w:tblGrid>
    <w:tr w:rsidR="00600D02" w14:paraId="55135006" w14:textId="77777777" w:rsidTr="001D39F6">
      <w:tc>
        <w:tcPr>
          <w:tcW w:w="1161" w:type="pct"/>
        </w:tcPr>
        <w:p w14:paraId="08886624" w14:textId="40E9AD47" w:rsidR="00600D02" w:rsidRPr="000B2A7E" w:rsidRDefault="00FA098C" w:rsidP="001D39F6">
          <w:pPr>
            <w:pStyle w:val="FPLFooterStyle"/>
            <w:jc w:val="left"/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660288" behindDoc="0" locked="0" layoutInCell="1" allowOverlap="1" wp14:anchorId="5FA94120" wp14:editId="767315A4">
                    <wp:simplePos x="635" y="635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7620" b="0"/>
                    <wp:wrapNone/>
                    <wp:docPr id="1804319502" name="Text Box 3" descr="Public 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AC7573" w14:textId="4D2292B8" w:rsidR="00FA098C" w:rsidRPr="00FA098C" w:rsidRDefault="00FA098C" w:rsidP="00FA098C">
                                <w:pPr>
                                  <w:spacing w:after="0"/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FA098C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Public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FA9412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alt="Public 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      <v:textbox style="mso-fit-shape-to-text:t" inset="0,0,0,15pt">
                      <w:txbxContent>
                        <w:p w14:paraId="22AC7573" w14:textId="4D2292B8" w:rsidR="00FA098C" w:rsidRPr="00FA098C" w:rsidRDefault="00FA098C" w:rsidP="00FA098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FA098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 xml:space="preserve">Public 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265D96">
            <w:fldChar w:fldCharType="begin"/>
          </w:r>
          <w:r w:rsidR="00265D96">
            <w:instrText>DOCVARIABLE  Classification  \* MERGEFORMAT</w:instrText>
          </w:r>
          <w:r w:rsidR="00265D96">
            <w:fldChar w:fldCharType="separate"/>
          </w:r>
          <w:r w:rsidR="00A1290F">
            <w:t>PG&amp;E Internal</w:t>
          </w:r>
          <w:r w:rsidR="00265D96">
            <w:fldChar w:fldCharType="end"/>
          </w:r>
        </w:p>
      </w:tc>
      <w:tc>
        <w:tcPr>
          <w:tcW w:w="2837" w:type="pct"/>
        </w:tcPr>
        <w:p w14:paraId="73C33756" w14:textId="651621FB" w:rsidR="00600D02" w:rsidRDefault="00600D02" w:rsidP="003A47C4">
          <w:pPr>
            <w:pStyle w:val="FPLFooterStyle"/>
          </w:pPr>
          <w:r w:rsidRPr="00535A8A">
            <w:rPr>
              <w:rFonts w:cs="Arial"/>
            </w:rPr>
            <w:t>©</w:t>
          </w:r>
          <w:r w:rsidRPr="00535A8A">
            <w:rPr>
              <w:rFonts w:cs="Arial"/>
            </w:rPr>
            <w:fldChar w:fldCharType="begin"/>
          </w:r>
          <w:r w:rsidRPr="00535A8A">
            <w:rPr>
              <w:rFonts w:cs="Arial"/>
            </w:rPr>
            <w:instrText xml:space="preserve"> DATE  \@ "yyyy"  \* MERGEFORMAT </w:instrText>
          </w:r>
          <w:r w:rsidRPr="00535A8A">
            <w:rPr>
              <w:rFonts w:cs="Arial"/>
            </w:rPr>
            <w:fldChar w:fldCharType="separate"/>
          </w:r>
          <w:r w:rsidR="00265D96">
            <w:rPr>
              <w:rFonts w:cs="Arial"/>
              <w:noProof/>
            </w:rPr>
            <w:t>2024</w:t>
          </w:r>
          <w:r w:rsidRPr="00535A8A">
            <w:rPr>
              <w:rFonts w:cs="Arial"/>
            </w:rPr>
            <w:fldChar w:fldCharType="end"/>
          </w:r>
          <w:r w:rsidRPr="00535A8A">
            <w:rPr>
              <w:rFonts w:cs="Arial"/>
            </w:rPr>
            <w:t xml:space="preserve"> 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DOCVARIABLE  CompanyText  \* MERGEFORMAT </w:instrText>
          </w:r>
          <w:r>
            <w:rPr>
              <w:rFonts w:cs="Arial"/>
            </w:rPr>
            <w:fldChar w:fldCharType="separate"/>
          </w:r>
          <w:r w:rsidR="00A1290F">
            <w:rPr>
              <w:rFonts w:cs="Arial"/>
            </w:rPr>
            <w:t>Pacific Gas and Electric Company</w:t>
          </w:r>
          <w:r>
            <w:rPr>
              <w:rFonts w:cs="Arial"/>
            </w:rPr>
            <w:fldChar w:fldCharType="end"/>
          </w:r>
          <w:r w:rsidRPr="00535A8A">
            <w:rPr>
              <w:rFonts w:cs="Arial"/>
            </w:rPr>
            <w:t>.  All rights reserved.</w:t>
          </w:r>
        </w:p>
      </w:tc>
      <w:tc>
        <w:tcPr>
          <w:tcW w:w="1002" w:type="pct"/>
        </w:tcPr>
        <w:p w14:paraId="232ECA4A" w14:textId="77777777" w:rsidR="00600D02" w:rsidRPr="000B2A7E" w:rsidRDefault="00600D02" w:rsidP="000B2A7E">
          <w:pPr>
            <w:pStyle w:val="FPLFooterStyle"/>
            <w:jc w:val="right"/>
          </w:pPr>
          <w:r w:rsidRPr="000B2A7E">
            <w:rPr>
              <w:rStyle w:val="PageNumber"/>
              <w:color w:val="auto"/>
              <w:sz w:val="16"/>
            </w:rPr>
            <w:t xml:space="preserve">Page </w:t>
          </w:r>
          <w:r w:rsidRPr="000B2A7E">
            <w:rPr>
              <w:rStyle w:val="PageNumber"/>
              <w:color w:val="auto"/>
              <w:sz w:val="16"/>
            </w:rPr>
            <w:fldChar w:fldCharType="begin"/>
          </w:r>
          <w:r w:rsidRPr="000B2A7E">
            <w:rPr>
              <w:rStyle w:val="PageNumber"/>
              <w:color w:val="auto"/>
              <w:sz w:val="16"/>
            </w:rPr>
            <w:instrText xml:space="preserve"> PAGE </w:instrText>
          </w:r>
          <w:r w:rsidRPr="000B2A7E">
            <w:rPr>
              <w:rStyle w:val="PageNumber"/>
              <w:color w:val="auto"/>
              <w:sz w:val="16"/>
            </w:rPr>
            <w:fldChar w:fldCharType="separate"/>
          </w:r>
          <w:r>
            <w:rPr>
              <w:rStyle w:val="PageNumber"/>
              <w:noProof/>
              <w:color w:val="auto"/>
              <w:sz w:val="16"/>
            </w:rPr>
            <w:t>2</w:t>
          </w:r>
          <w:r w:rsidRPr="000B2A7E">
            <w:rPr>
              <w:rStyle w:val="PageNumber"/>
              <w:color w:val="auto"/>
              <w:sz w:val="16"/>
            </w:rPr>
            <w:fldChar w:fldCharType="end"/>
          </w:r>
          <w:r w:rsidRPr="000B2A7E">
            <w:rPr>
              <w:rStyle w:val="PageNumber"/>
              <w:color w:val="auto"/>
              <w:sz w:val="16"/>
            </w:rPr>
            <w:t xml:space="preserve"> of </w:t>
          </w:r>
          <w:r w:rsidRPr="000B2A7E">
            <w:rPr>
              <w:rStyle w:val="PageNumber"/>
              <w:color w:val="auto"/>
              <w:sz w:val="16"/>
            </w:rPr>
            <w:fldChar w:fldCharType="begin"/>
          </w:r>
          <w:r w:rsidRPr="000B2A7E">
            <w:rPr>
              <w:rStyle w:val="PageNumber"/>
              <w:color w:val="auto"/>
              <w:sz w:val="16"/>
            </w:rPr>
            <w:instrText xml:space="preserve"> NUMPAGES  </w:instrText>
          </w:r>
          <w:r w:rsidRPr="000B2A7E">
            <w:rPr>
              <w:rStyle w:val="PageNumber"/>
              <w:color w:val="auto"/>
              <w:sz w:val="16"/>
            </w:rPr>
            <w:fldChar w:fldCharType="separate"/>
          </w:r>
          <w:r>
            <w:rPr>
              <w:rStyle w:val="PageNumber"/>
              <w:noProof/>
              <w:color w:val="auto"/>
              <w:sz w:val="16"/>
            </w:rPr>
            <w:t>3</w:t>
          </w:r>
          <w:r w:rsidRPr="000B2A7E">
            <w:rPr>
              <w:rStyle w:val="PageNumber"/>
              <w:color w:val="auto"/>
              <w:sz w:val="16"/>
            </w:rPr>
            <w:fldChar w:fldCharType="end"/>
          </w:r>
        </w:p>
      </w:tc>
    </w:tr>
  </w:tbl>
  <w:p w14:paraId="60F1D988" w14:textId="77777777" w:rsidR="00600D02" w:rsidRDefault="00600D02" w:rsidP="00535A8A">
    <w:pPr>
      <w:pStyle w:val="FPLFooterSty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2F3E" w14:textId="2A6487E6" w:rsidR="008C3AD8" w:rsidRDefault="00FA098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DBE45EA" wp14:editId="1C90253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002116444" name="Text Box 1" descr="Public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589220" w14:textId="38EAB47C" w:rsidR="00FA098C" w:rsidRPr="00FA098C" w:rsidRDefault="00FA098C" w:rsidP="00FA098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FA098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 xml:space="preserve">Public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BE45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 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8589220" w14:textId="38EAB47C" w:rsidR="00FA098C" w:rsidRPr="00FA098C" w:rsidRDefault="00FA098C" w:rsidP="00FA098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FA098C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 xml:space="preserve">Public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8019" w14:textId="77777777" w:rsidR="00600D02" w:rsidRDefault="00600D02">
      <w:r>
        <w:separator/>
      </w:r>
    </w:p>
  </w:footnote>
  <w:footnote w:type="continuationSeparator" w:id="0">
    <w:p w14:paraId="1489A43C" w14:textId="77777777" w:rsidR="00600D02" w:rsidRDefault="00600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6FE2" w14:textId="77777777" w:rsidR="00265D96" w:rsidRDefault="00265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780" w:type="dxa"/>
      <w:tblBorders>
        <w:insideH w:val="single" w:sz="4" w:space="0" w:color="auto"/>
      </w:tblBorders>
      <w:tblLayout w:type="fixed"/>
      <w:tblCellMar>
        <w:left w:w="43" w:type="dxa"/>
        <w:right w:w="14" w:type="dxa"/>
      </w:tblCellMar>
      <w:tblLook w:val="01E0" w:firstRow="1" w:lastRow="1" w:firstColumn="1" w:lastColumn="1" w:noHBand="0" w:noVBand="0"/>
    </w:tblPr>
    <w:tblGrid>
      <w:gridCol w:w="5382"/>
      <w:gridCol w:w="270"/>
      <w:gridCol w:w="7128"/>
    </w:tblGrid>
    <w:tr w:rsidR="00AA674F" w:rsidRPr="0098097A" w14:paraId="7E68C112" w14:textId="77777777" w:rsidTr="00B72A93">
      <w:trPr>
        <w:trHeight w:val="345"/>
      </w:trPr>
      <w:tc>
        <w:tcPr>
          <w:tcW w:w="5382" w:type="dxa"/>
          <w:vMerge w:val="restart"/>
        </w:tcPr>
        <w:bookmarkStart w:id="11" w:name="LogoLocation1"/>
        <w:p w14:paraId="71B6DDCD" w14:textId="78478197" w:rsidR="00AA674F" w:rsidRPr="00071ABE" w:rsidRDefault="00AA674F" w:rsidP="00AA674F">
          <w:pPr>
            <w:pStyle w:val="HeadingTitles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"A:\\2013 Templates\\2013 Procedure Template\\Logo - PGE_Util_K_rgb_pos_sm.jpg"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"A:\\2013 Templates\\2013 Procedure Template\\Logo - PGE_Util_K_rgb_pos_sm.jpg"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"A:\\2013 Templates\\2013 Procedure Template\\Logo - PGE_Util_K_rgb_pos_sm.jpg"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"A:\\2013 Templates\\2013 Procedure Template\\Logo - PGE_Util_K_rgb_pos_sm.jpg"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"A:\\2013 Templates\\2013 Procedure Template\\Logo - PGE_Util_K_rgb_pos_sm.jpg" \* MERGEFORMATINET </w:instrText>
          </w:r>
          <w:r>
            <w:rPr>
              <w:noProof/>
            </w:rPr>
            <w:fldChar w:fldCharType="separate"/>
          </w:r>
          <w:r w:rsidR="00FA098C">
            <w:rPr>
              <w:noProof/>
            </w:rPr>
            <w:fldChar w:fldCharType="begin"/>
          </w:r>
          <w:r w:rsidR="00FA098C">
            <w:rPr>
              <w:noProof/>
            </w:rPr>
            <w:instrText xml:space="preserve"> INCLUDEPICTURE  "A:\\2013 Templates\\2013 Procedure Template\\Logo - PGE_Util_K_rgb_pos_sm.jpg" \* MERGEFORMATINET </w:instrText>
          </w:r>
          <w:r w:rsidR="00FA098C">
            <w:rPr>
              <w:noProof/>
            </w:rPr>
            <w:fldChar w:fldCharType="separate"/>
          </w:r>
          <w:r w:rsidR="00265D96">
            <w:rPr>
              <w:noProof/>
            </w:rPr>
            <w:fldChar w:fldCharType="begin"/>
          </w:r>
          <w:r w:rsidR="00265D96">
            <w:rPr>
              <w:noProof/>
            </w:rPr>
            <w:instrText xml:space="preserve"> </w:instrText>
          </w:r>
          <w:r w:rsidR="00265D96">
            <w:rPr>
              <w:noProof/>
            </w:rPr>
            <w:instrText>INCLUDEPICTURE  "A:\\2013 Templates\\2013 Procedure Template\\Logo - PGE_Util_K_rgb_pos_sm.jpg" \* MERGEFORMATINET</w:instrText>
          </w:r>
          <w:r w:rsidR="00265D96">
            <w:rPr>
              <w:noProof/>
            </w:rPr>
            <w:instrText xml:space="preserve"> </w:instrText>
          </w:r>
          <w:r w:rsidR="00265D96">
            <w:rPr>
              <w:noProof/>
            </w:rPr>
            <w:fldChar w:fldCharType="separate"/>
          </w:r>
          <w:r w:rsidR="00265D96">
            <w:rPr>
              <w:noProof/>
            </w:rPr>
            <w:pict w14:anchorId="6D3051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G&amp;E Logo" style="width:123pt;height:31.5pt">
                <v:imagedata r:id="rId1" r:href="rId2"/>
              </v:shape>
            </w:pict>
          </w:r>
          <w:r w:rsidR="00265D96">
            <w:rPr>
              <w:noProof/>
            </w:rPr>
            <w:fldChar w:fldCharType="end"/>
          </w:r>
          <w:r w:rsidR="00FA098C"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bookmarkEnd w:id="11"/>
        </w:p>
      </w:tc>
      <w:tc>
        <w:tcPr>
          <w:tcW w:w="270" w:type="dxa"/>
          <w:vMerge w:val="restart"/>
        </w:tcPr>
        <w:p w14:paraId="0F67FA7C" w14:textId="77777777" w:rsidR="00AA674F" w:rsidRPr="00353F93" w:rsidRDefault="00AA674F" w:rsidP="00AA674F">
          <w:pPr>
            <w:pStyle w:val="ProcedureNumber"/>
            <w:rPr>
              <w:sz w:val="22"/>
            </w:rPr>
          </w:pPr>
        </w:p>
      </w:tc>
      <w:tc>
        <w:tcPr>
          <w:tcW w:w="7128" w:type="dxa"/>
          <w:tcBorders>
            <w:top w:val="nil"/>
            <w:bottom w:val="nil"/>
          </w:tcBorders>
        </w:tcPr>
        <w:p w14:paraId="23012803" w14:textId="22549C35" w:rsidR="00AA674F" w:rsidRPr="00071ABE" w:rsidRDefault="00265D96" w:rsidP="00AA674F">
          <w:pPr>
            <w:pStyle w:val="ProcedureNumber"/>
            <w:jc w:val="right"/>
          </w:pPr>
          <w:r>
            <w:fldChar w:fldCharType="begin"/>
          </w:r>
          <w:r>
            <w:instrText xml:space="preserve"> DOCVARIABLE  ProcType  \* MERGEFORMAT </w:instrText>
          </w:r>
          <w:r>
            <w:fldChar w:fldCharType="separate"/>
          </w:r>
          <w:r w:rsidR="00AA674F">
            <w:t>Utility Procedure</w:t>
          </w:r>
          <w:r>
            <w:fldChar w:fldCharType="end"/>
          </w:r>
          <w:r w:rsidR="00AA674F">
            <w:t>: SAFE-3001P-20-F01</w:t>
          </w:r>
        </w:p>
      </w:tc>
    </w:tr>
    <w:tr w:rsidR="00AA674F" w:rsidRPr="0098097A" w14:paraId="781D601B" w14:textId="77777777" w:rsidTr="00B72A93">
      <w:trPr>
        <w:trHeight w:val="410"/>
      </w:trPr>
      <w:tc>
        <w:tcPr>
          <w:tcW w:w="5382" w:type="dxa"/>
          <w:vMerge/>
          <w:vAlign w:val="center"/>
        </w:tcPr>
        <w:p w14:paraId="13C3C268" w14:textId="77777777" w:rsidR="00AA674F" w:rsidRDefault="00AA674F" w:rsidP="00AA674F">
          <w:pPr>
            <w:pStyle w:val="HeadingTitles"/>
          </w:pPr>
        </w:p>
      </w:tc>
      <w:tc>
        <w:tcPr>
          <w:tcW w:w="270" w:type="dxa"/>
          <w:vMerge/>
        </w:tcPr>
        <w:p w14:paraId="5805D4CA" w14:textId="77777777" w:rsidR="00AA674F" w:rsidRDefault="00AA674F" w:rsidP="00AA674F">
          <w:pPr>
            <w:pStyle w:val="RevisionNumber"/>
          </w:pPr>
        </w:p>
      </w:tc>
      <w:tc>
        <w:tcPr>
          <w:tcW w:w="7128" w:type="dxa"/>
          <w:tcBorders>
            <w:top w:val="nil"/>
            <w:bottom w:val="single" w:sz="4" w:space="0" w:color="auto"/>
          </w:tcBorders>
        </w:tcPr>
        <w:p w14:paraId="72C12E62" w14:textId="77777777" w:rsidR="00AA674F" w:rsidRPr="00071ABE" w:rsidRDefault="00AA674F" w:rsidP="00AA674F">
          <w:pPr>
            <w:pStyle w:val="RevisionNumber"/>
          </w:pPr>
          <w:r>
            <w:t xml:space="preserve">Publication Date: 03/01/2024   </w:t>
          </w:r>
          <w:r w:rsidRPr="00071ABE">
            <w:t>Rev:</w:t>
          </w:r>
          <w:r>
            <w:t xml:space="preserve"> 1</w:t>
          </w:r>
        </w:p>
      </w:tc>
    </w:tr>
    <w:tr w:rsidR="00AA674F" w:rsidRPr="00772B2E" w14:paraId="16E001E0" w14:textId="77777777" w:rsidTr="00B72A93">
      <w:trPr>
        <w:trHeight w:val="680"/>
      </w:trPr>
      <w:tc>
        <w:tcPr>
          <w:tcW w:w="12780" w:type="dxa"/>
          <w:gridSpan w:val="3"/>
          <w:shd w:val="clear" w:color="auto" w:fill="D9D9D9" w:themeFill="background1" w:themeFillShade="D9"/>
          <w:vAlign w:val="center"/>
        </w:tcPr>
        <w:p w14:paraId="19FCEB6A" w14:textId="77777777" w:rsidR="00AA674F" w:rsidRPr="00772B2E" w:rsidRDefault="00AA674F" w:rsidP="00AA674F">
          <w:pPr>
            <w:pStyle w:val="ProcTitleStyle"/>
          </w:pPr>
          <w:r>
            <w:t>Enterprise Contractor Safety Plan Management Procedure</w:t>
          </w:r>
        </w:p>
      </w:tc>
    </w:tr>
  </w:tbl>
  <w:p w14:paraId="10819124" w14:textId="16FC796E" w:rsidR="00600D02" w:rsidRPr="00931894" w:rsidRDefault="00600D02" w:rsidP="002467D0">
    <w:pPr>
      <w:pStyle w:val="PSMNormal"/>
      <w:rPr>
        <w:b/>
        <w:color w:val="FF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C51F" w14:textId="77777777" w:rsidR="00265D96" w:rsidRDefault="00265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DD9"/>
    <w:multiLevelType w:val="multilevel"/>
    <w:tmpl w:val="5B7C1EA6"/>
    <w:styleLink w:val="signoff"/>
    <w:lvl w:ilvl="0">
      <w:start w:val="1"/>
      <w:numFmt w:val="decimal"/>
      <w:lvlRestart w:val="0"/>
      <w:suff w:val="nothing"/>
      <w:lvlText w:val="%1"/>
      <w:lvlJc w:val="left"/>
      <w:pPr>
        <w:ind w:left="720" w:hanging="720"/>
      </w:pPr>
      <w:rPr>
        <w:rFonts w:ascii="Arial" w:hAnsi="Arial" w:cs="Arial" w:hint="default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2160" w:hanging="720"/>
      </w:pPr>
      <w:rPr>
        <w:rFonts w:ascii="Arial" w:hAnsi="Arial" w:cs="Arial" w:hint="default"/>
        <w:b w:val="0"/>
        <w:i w:val="0"/>
        <w:sz w:val="22"/>
        <w:szCs w:val="24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880" w:hanging="720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2"/>
        <w:szCs w:val="24"/>
      </w:rPr>
    </w:lvl>
    <w:lvl w:ilvl="6">
      <w:start w:val="1"/>
      <w:numFmt w:val="lowerLetter"/>
      <w:lvlText w:val="%7)"/>
      <w:lvlJc w:val="left"/>
      <w:pPr>
        <w:tabs>
          <w:tab w:val="num" w:pos="4032"/>
        </w:tabs>
        <w:ind w:left="4032" w:hanging="432"/>
      </w:pPr>
      <w:rPr>
        <w:rFonts w:ascii="Arial" w:hAnsi="Arial" w:cs="Arial" w:hint="default"/>
        <w:b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4464"/>
        </w:tabs>
        <w:ind w:left="4464" w:hanging="432"/>
      </w:pPr>
      <w:rPr>
        <w:rFonts w:ascii="Arial" w:hAnsi="Arial" w:cs="Arial" w:hint="default"/>
        <w:b/>
        <w:i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576"/>
      </w:pPr>
      <w:rPr>
        <w:rFonts w:ascii="Arial" w:hAnsi="Arial" w:cs="Arial" w:hint="default"/>
        <w:b/>
        <w:i w:val="0"/>
      </w:rPr>
    </w:lvl>
  </w:abstractNum>
  <w:abstractNum w:abstractNumId="1" w15:restartNumberingAfterBreak="0">
    <w:nsid w:val="034E6966"/>
    <w:multiLevelType w:val="hybridMultilevel"/>
    <w:tmpl w:val="6E66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95378"/>
    <w:multiLevelType w:val="multilevel"/>
    <w:tmpl w:val="B412ADDA"/>
    <w:name w:val="CautionBoxNumber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Restart w:val="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05000785"/>
    <w:multiLevelType w:val="multilevel"/>
    <w:tmpl w:val="B6AA1B4E"/>
    <w:styleLink w:val="BulletOutline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none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none"/>
      <w:lvlRestart w:val="0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none"/>
      <w:lvlRestart w:val="0"/>
      <w:lvlText w:val="%9."/>
      <w:lvlJc w:val="left"/>
      <w:pPr>
        <w:ind w:left="6480" w:hanging="720"/>
      </w:pPr>
      <w:rPr>
        <w:rFonts w:hint="default"/>
      </w:rPr>
    </w:lvl>
  </w:abstractNum>
  <w:abstractNum w:abstractNumId="4" w15:restartNumberingAfterBreak="0">
    <w:nsid w:val="05D03527"/>
    <w:multiLevelType w:val="hybridMultilevel"/>
    <w:tmpl w:val="952E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55834"/>
    <w:multiLevelType w:val="multilevel"/>
    <w:tmpl w:val="7766E182"/>
    <w:name w:val="CautionBoxNumber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Restart w:val="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0DBB696E"/>
    <w:multiLevelType w:val="hybridMultilevel"/>
    <w:tmpl w:val="C96A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57702"/>
    <w:multiLevelType w:val="hybridMultilevel"/>
    <w:tmpl w:val="4730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726C1"/>
    <w:multiLevelType w:val="multilevel"/>
    <w:tmpl w:val="EF308DEC"/>
    <w:name w:val="CautionBoxNumber3222"/>
    <w:lvl w:ilvl="0">
      <w:start w:val="1"/>
      <w:numFmt w:val="decimal"/>
      <w:pStyle w:val="CautionTextNumbered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Restart w:val="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143450DA"/>
    <w:multiLevelType w:val="hybridMultilevel"/>
    <w:tmpl w:val="2710F798"/>
    <w:lvl w:ilvl="0" w:tplc="A0927754">
      <w:start w:val="1"/>
      <w:numFmt w:val="bullet"/>
      <w:pStyle w:val="Bulletnor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64B18"/>
    <w:multiLevelType w:val="hybridMultilevel"/>
    <w:tmpl w:val="40D0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A76BA"/>
    <w:multiLevelType w:val="multilevel"/>
    <w:tmpl w:val="EBF6CC92"/>
    <w:styleLink w:val="SpecialBoxNumbering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1A77D3"/>
    <w:multiLevelType w:val="hybridMultilevel"/>
    <w:tmpl w:val="560E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D1DF3"/>
    <w:multiLevelType w:val="multilevel"/>
    <w:tmpl w:val="8F94850A"/>
    <w:lvl w:ilvl="0">
      <w:start w:val="1"/>
      <w:numFmt w:val="none"/>
      <w:lvlRestart w:val="0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  <w:strike w:val="0"/>
        <w:dstrike w:val="0"/>
        <w:sz w:val="22"/>
      </w:rPr>
    </w:lvl>
    <w:lvl w:ilvl="1">
      <w:start w:val="1"/>
      <w:numFmt w:val="decimal"/>
      <w:pStyle w:val="Heading2"/>
      <w:lvlText w:val="%2"/>
      <w:lvlJc w:val="left"/>
      <w:pPr>
        <w:tabs>
          <w:tab w:val="num" w:pos="720"/>
        </w:tabs>
        <w:ind w:left="864" w:hanging="864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</w:rPr>
    </w:lvl>
  </w:abstractNum>
  <w:abstractNum w:abstractNumId="14" w15:restartNumberingAfterBreak="0">
    <w:nsid w:val="2508699C"/>
    <w:multiLevelType w:val="multilevel"/>
    <w:tmpl w:val="A2D073BA"/>
    <w:styleLink w:val="AttachmentHeading1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none"/>
      <w:lvlText w:val="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25F31C8A"/>
    <w:multiLevelType w:val="hybridMultilevel"/>
    <w:tmpl w:val="29282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913BD"/>
    <w:multiLevelType w:val="hybridMultilevel"/>
    <w:tmpl w:val="2D9D2F3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6DF6EE7"/>
    <w:multiLevelType w:val="hybridMultilevel"/>
    <w:tmpl w:val="ABB6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B0B9E"/>
    <w:multiLevelType w:val="multilevel"/>
    <w:tmpl w:val="04BE2C08"/>
    <w:name w:val="CautionBoxNumber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Restart w:val="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2B993B6E"/>
    <w:multiLevelType w:val="hybridMultilevel"/>
    <w:tmpl w:val="85C8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4609DF"/>
    <w:multiLevelType w:val="multilevel"/>
    <w:tmpl w:val="F5E6FC56"/>
    <w:styleLink w:val="StyleOutlinenumberedArial12ptBold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/>
        <w:b/>
        <w:bCs/>
        <w:color w:val="FF6600"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3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664"/>
        </w:tabs>
        <w:ind w:left="2664" w:hanging="504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384"/>
        </w:tabs>
        <w:ind w:left="3384" w:hanging="504"/>
      </w:pPr>
      <w:rPr>
        <w:rFonts w:hint="default"/>
        <w:b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i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  <w:i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34932B8"/>
    <w:multiLevelType w:val="hybridMultilevel"/>
    <w:tmpl w:val="62F4B432"/>
    <w:lvl w:ilvl="0" w:tplc="97842918">
      <w:start w:val="1"/>
      <w:numFmt w:val="bullet"/>
      <w:pStyle w:val="Note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F6FA4"/>
    <w:multiLevelType w:val="hybridMultilevel"/>
    <w:tmpl w:val="0C7EB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422E48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E6716"/>
    <w:multiLevelType w:val="hybridMultilevel"/>
    <w:tmpl w:val="FF08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10BEC"/>
    <w:multiLevelType w:val="multilevel"/>
    <w:tmpl w:val="10063AF2"/>
    <w:styleLink w:val="Style1"/>
    <w:lvl w:ilvl="0">
      <w:start w:val="1"/>
      <w:numFmt w:val="decimal"/>
      <w:lvlRestart w:val="0"/>
      <w:lvlText w:val="%1.0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440" w:hanging="720"/>
      </w:pPr>
      <w:rPr>
        <w:rFonts w:ascii="Arial" w:hAnsi="Arial" w:cs="Arial" w:hint="default"/>
        <w:bCs/>
        <w:dstrike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3312"/>
        </w:tabs>
        <w:ind w:left="3312" w:hanging="432"/>
      </w:pPr>
      <w:rPr>
        <w:rFonts w:ascii="Arial" w:hAnsi="Arial" w:cs="Arial" w:hint="default"/>
        <w:b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44"/>
        </w:tabs>
        <w:ind w:left="3744" w:hanging="432"/>
      </w:pPr>
      <w:rPr>
        <w:rFonts w:ascii="Arial" w:hAnsi="Arial" w:cs="Arial" w:hint="default"/>
        <w:b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576"/>
      </w:pPr>
      <w:rPr>
        <w:rFonts w:ascii="Symbol" w:hAnsi="Symbol" w:hint="default"/>
        <w:b w:val="0"/>
        <w:i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4752"/>
        </w:tabs>
        <w:ind w:left="4752" w:hanging="432"/>
      </w:pPr>
      <w:rPr>
        <w:rFonts w:ascii="Arial" w:hAnsi="Arial" w:cs="Arial" w:hint="default"/>
        <w:b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5184"/>
        </w:tabs>
        <w:ind w:left="5184" w:hanging="432"/>
      </w:pPr>
      <w:rPr>
        <w:rFonts w:ascii="Arial" w:hAnsi="Arial" w:cs="Arial" w:hint="default"/>
        <w:b/>
        <w:i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576"/>
      </w:pPr>
      <w:rPr>
        <w:rFonts w:ascii="Arial" w:hAnsi="Arial" w:cs="Arial" w:hint="default"/>
        <w:b/>
        <w:i w:val="0"/>
      </w:rPr>
    </w:lvl>
  </w:abstractNum>
  <w:abstractNum w:abstractNumId="25" w15:restartNumberingAfterBreak="0">
    <w:nsid w:val="3C32795A"/>
    <w:multiLevelType w:val="hybridMultilevel"/>
    <w:tmpl w:val="7A7E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8772C"/>
    <w:multiLevelType w:val="multilevel"/>
    <w:tmpl w:val="21F4012E"/>
    <w:lvl w:ilvl="0">
      <w:start w:val="1"/>
      <w:numFmt w:val="bullet"/>
      <w:pStyle w:val="BulletOutline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Restart w:val="0"/>
      <w:pStyle w:val="BulletOutline2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bullet"/>
      <w:lvlRestart w:val="0"/>
      <w:pStyle w:val="BulletOutline3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lvlRestart w:val="0"/>
      <w:pStyle w:val="BulletOutline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pStyle w:val="BulletOutline5"/>
      <w:lvlText w:val=""/>
      <w:lvlJc w:val="left"/>
      <w:pPr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none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none"/>
      <w:lvlRestart w:val="0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none"/>
      <w:lvlRestart w:val="0"/>
      <w:lvlText w:val="%9."/>
      <w:lvlJc w:val="left"/>
      <w:pPr>
        <w:ind w:left="6480" w:hanging="720"/>
      </w:pPr>
      <w:rPr>
        <w:rFonts w:hint="default"/>
      </w:rPr>
    </w:lvl>
  </w:abstractNum>
  <w:abstractNum w:abstractNumId="27" w15:restartNumberingAfterBreak="0">
    <w:nsid w:val="49B448EB"/>
    <w:multiLevelType w:val="multilevel"/>
    <w:tmpl w:val="D76606C8"/>
    <w:lvl w:ilvl="0">
      <w:start w:val="1"/>
      <w:numFmt w:val="bullet"/>
      <w:lvlRestart w:val="0"/>
      <w:pStyle w:val="Bullet111"/>
      <w:lvlText w:val=""/>
      <w:lvlJc w:val="left"/>
      <w:pPr>
        <w:tabs>
          <w:tab w:val="num" w:pos="900"/>
        </w:tabs>
        <w:ind w:left="720" w:hanging="720"/>
      </w:pPr>
      <w:rPr>
        <w:rFonts w:ascii="Symbol" w:hAnsi="Symbol" w:hint="default"/>
        <w:b/>
        <w:i w:val="0"/>
        <w:sz w:val="22"/>
        <w:szCs w:val="24"/>
      </w:rPr>
    </w:lvl>
    <w:lvl w:ilvl="1">
      <w:start w:val="1"/>
      <w:numFmt w:val="bullet"/>
      <w:lvlRestart w:val="0"/>
      <w:pStyle w:val="Bullet1"/>
      <w:lvlText w:val=""/>
      <w:lvlJc w:val="left"/>
      <w:pPr>
        <w:tabs>
          <w:tab w:val="num" w:pos="1620"/>
        </w:tabs>
        <w:ind w:left="144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Restart w:val="0"/>
      <w:pStyle w:val="Bulleta"/>
      <w:lvlText w:val=""/>
      <w:lvlJc w:val="left"/>
      <w:pPr>
        <w:tabs>
          <w:tab w:val="num" w:pos="2340"/>
        </w:tabs>
        <w:ind w:left="2160" w:hanging="720"/>
      </w:pPr>
      <w:rPr>
        <w:rFonts w:ascii="Symbol" w:hAnsi="Symbol" w:hint="default"/>
        <w:b w:val="0"/>
        <w:i w:val="0"/>
        <w:sz w:val="22"/>
        <w:szCs w:val="22"/>
      </w:rPr>
    </w:lvl>
    <w:lvl w:ilvl="3">
      <w:start w:val="1"/>
      <w:numFmt w:val="bullet"/>
      <w:lvlRestart w:val="0"/>
      <w:pStyle w:val="Bullet10"/>
      <w:lvlText w:val=""/>
      <w:lvlJc w:val="left"/>
      <w:pPr>
        <w:tabs>
          <w:tab w:val="num" w:pos="3060"/>
        </w:tabs>
        <w:ind w:left="2880" w:hanging="720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none"/>
      <w:lvlText w:val="%5"/>
      <w:lvlJc w:val="left"/>
      <w:pPr>
        <w:tabs>
          <w:tab w:val="num" w:pos="3780"/>
        </w:tabs>
        <w:ind w:left="3600" w:hanging="720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4500"/>
        </w:tabs>
        <w:ind w:left="4320" w:hanging="720"/>
      </w:pPr>
      <w:rPr>
        <w:rFonts w:ascii="Arial" w:hAnsi="Arial" w:hint="default"/>
        <w:b w:val="0"/>
        <w:i w:val="0"/>
        <w:sz w:val="22"/>
        <w:szCs w:val="24"/>
      </w:rPr>
    </w:lvl>
    <w:lvl w:ilvl="6">
      <w:start w:val="1"/>
      <w:numFmt w:val="none"/>
      <w:lvlText w:val="%7"/>
      <w:lvlJc w:val="left"/>
      <w:pPr>
        <w:tabs>
          <w:tab w:val="num" w:pos="5220"/>
        </w:tabs>
        <w:ind w:left="5040" w:hanging="720"/>
      </w:pPr>
      <w:rPr>
        <w:rFonts w:ascii="Arial" w:hAnsi="Arial" w:cs="Arial" w:hint="default"/>
        <w:b/>
        <w:i w:val="0"/>
        <w:sz w:val="24"/>
      </w:rPr>
    </w:lvl>
    <w:lvl w:ilvl="7">
      <w:start w:val="1"/>
      <w:numFmt w:val="none"/>
      <w:lvlText w:val="%8"/>
      <w:lvlJc w:val="left"/>
      <w:pPr>
        <w:tabs>
          <w:tab w:val="num" w:pos="5940"/>
        </w:tabs>
        <w:ind w:left="5760" w:hanging="720"/>
      </w:pPr>
      <w:rPr>
        <w:rFonts w:ascii="Arial" w:hAnsi="Arial" w:cs="Arial" w:hint="default"/>
        <w:b/>
        <w:i w:val="0"/>
        <w:sz w:val="24"/>
        <w:szCs w:val="24"/>
      </w:rPr>
    </w:lvl>
    <w:lvl w:ilvl="8">
      <w:start w:val="1"/>
      <w:numFmt w:val="none"/>
      <w:lvlText w:val="%9"/>
      <w:lvlJc w:val="left"/>
      <w:pPr>
        <w:tabs>
          <w:tab w:val="num" w:pos="6660"/>
        </w:tabs>
        <w:ind w:left="6480" w:hanging="720"/>
      </w:pPr>
      <w:rPr>
        <w:rFonts w:ascii="Arial" w:hAnsi="Arial" w:cs="Arial" w:hint="default"/>
        <w:b/>
        <w:i w:val="0"/>
      </w:rPr>
    </w:lvl>
  </w:abstractNum>
  <w:abstractNum w:abstractNumId="28" w15:restartNumberingAfterBreak="0">
    <w:nsid w:val="4BF949A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CD96140"/>
    <w:multiLevelType w:val="hybridMultilevel"/>
    <w:tmpl w:val="5CA4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16B40"/>
    <w:multiLevelType w:val="hybridMultilevel"/>
    <w:tmpl w:val="97B4433C"/>
    <w:name w:val="CautionBoxNumber22"/>
    <w:lvl w:ilvl="0" w:tplc="6562EE96">
      <w:start w:val="1"/>
      <w:numFmt w:val="bullet"/>
      <w:pStyle w:val="WarningTex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2C0D74"/>
    <w:multiLevelType w:val="multilevel"/>
    <w:tmpl w:val="0409001D"/>
    <w:styleLink w:val="NoteBoxNumber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2135C38"/>
    <w:multiLevelType w:val="hybridMultilevel"/>
    <w:tmpl w:val="2AB0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34495"/>
    <w:multiLevelType w:val="multilevel"/>
    <w:tmpl w:val="1D7A2268"/>
    <w:lvl w:ilvl="0">
      <w:start w:val="1"/>
      <w:numFmt w:val="upperLetter"/>
      <w:pStyle w:val="AttachmentPlacekeep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AttachmentLevel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AttachmentLevel3"/>
      <w:lvlText w:val="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AttachmentLeve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4" w15:restartNumberingAfterBreak="0">
    <w:nsid w:val="561D51C6"/>
    <w:multiLevelType w:val="hybridMultilevel"/>
    <w:tmpl w:val="D128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542219"/>
    <w:multiLevelType w:val="hybridMultilevel"/>
    <w:tmpl w:val="A370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42329"/>
    <w:multiLevelType w:val="multilevel"/>
    <w:tmpl w:val="6E342352"/>
    <w:styleLink w:val="BulletOutlineSignoff"/>
    <w:lvl w:ilvl="0">
      <w:start w:val="1"/>
      <w:numFmt w:val="bullet"/>
      <w:lvlRestart w:val="0"/>
      <w:lvlText w:val=""/>
      <w:lvlJc w:val="left"/>
      <w:pPr>
        <w:tabs>
          <w:tab w:val="num" w:pos="900"/>
        </w:tabs>
        <w:ind w:left="900" w:hanging="720"/>
      </w:pPr>
      <w:rPr>
        <w:rFonts w:ascii="Symbol" w:hAnsi="Symbo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880" w:hanging="720"/>
      </w:pPr>
      <w:rPr>
        <w:rFonts w:ascii="Symbol" w:hAnsi="Symbol" w:hint="default"/>
        <w:b w:val="0"/>
        <w:i w:val="0"/>
        <w:sz w:val="22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320" w:hanging="720"/>
      </w:pPr>
      <w:rPr>
        <w:rFonts w:ascii="Arial" w:hAnsi="Arial" w:hint="default"/>
        <w:b w:val="0"/>
        <w:i w:val="0"/>
        <w:sz w:val="22"/>
        <w:szCs w:val="24"/>
      </w:rPr>
    </w:lvl>
    <w:lvl w:ilvl="6">
      <w:start w:val="1"/>
      <w:numFmt w:val="lowerLetter"/>
      <w:lvlText w:val="%7)"/>
      <w:lvlJc w:val="left"/>
      <w:pPr>
        <w:tabs>
          <w:tab w:val="num" w:pos="4032"/>
        </w:tabs>
        <w:ind w:left="4032" w:hanging="432"/>
      </w:pPr>
      <w:rPr>
        <w:rFonts w:ascii="Arial" w:hAnsi="Arial" w:cs="Arial" w:hint="default"/>
        <w:b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4464"/>
        </w:tabs>
        <w:ind w:left="4464" w:hanging="432"/>
      </w:pPr>
      <w:rPr>
        <w:rFonts w:ascii="Arial" w:hAnsi="Arial" w:cs="Arial" w:hint="default"/>
        <w:b/>
        <w:i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576"/>
      </w:pPr>
      <w:rPr>
        <w:rFonts w:ascii="Arial" w:hAnsi="Arial" w:cs="Arial" w:hint="default"/>
        <w:b/>
        <w:i w:val="0"/>
      </w:rPr>
    </w:lvl>
  </w:abstractNum>
  <w:abstractNum w:abstractNumId="37" w15:restartNumberingAfterBreak="0">
    <w:nsid w:val="5FB85894"/>
    <w:multiLevelType w:val="hybridMultilevel"/>
    <w:tmpl w:val="EC8E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F8744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 w15:restartNumberingAfterBreak="0">
    <w:nsid w:val="65A652A3"/>
    <w:multiLevelType w:val="hybridMultilevel"/>
    <w:tmpl w:val="EB84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2379F"/>
    <w:multiLevelType w:val="hybridMultilevel"/>
    <w:tmpl w:val="02EA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4E490A"/>
    <w:multiLevelType w:val="multilevel"/>
    <w:tmpl w:val="A23C4018"/>
    <w:name w:val="CautionBoxNumber2"/>
    <w:lvl w:ilvl="0">
      <w:start w:val="1"/>
      <w:numFmt w:val="decimal"/>
      <w:pStyle w:val="WarningTextNumbered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DE5E4F"/>
    <w:multiLevelType w:val="multilevel"/>
    <w:tmpl w:val="1D1E8FEC"/>
    <w:name w:val="PGE Proc Step Numbering2"/>
    <w:lvl w:ilvl="0">
      <w:start w:val="1"/>
      <w:numFmt w:val="decimal"/>
      <w:lvlRestart w:val="0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/>
        <w:b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592"/>
        </w:tabs>
        <w:ind w:left="2592" w:hanging="432"/>
      </w:pPr>
      <w:rPr>
        <w:rFonts w:ascii="Arial" w:hAnsi="Arial" w:cs="Arial"/>
        <w:b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024"/>
        </w:tabs>
        <w:ind w:left="3024" w:hanging="432"/>
      </w:pPr>
      <w:rPr>
        <w:rFonts w:ascii="Arial" w:hAnsi="Arial" w:cs="Arial"/>
        <w:b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576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lowerLetter"/>
      <w:lvlText w:val="%7)"/>
      <w:lvlJc w:val="left"/>
      <w:pPr>
        <w:tabs>
          <w:tab w:val="num" w:pos="4032"/>
        </w:tabs>
        <w:ind w:left="4032" w:hanging="432"/>
      </w:pPr>
      <w:rPr>
        <w:rFonts w:ascii="Arial" w:hAnsi="Arial" w:cs="Arial"/>
        <w:b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4464"/>
        </w:tabs>
        <w:ind w:left="4464" w:hanging="432"/>
      </w:pPr>
      <w:rPr>
        <w:rFonts w:ascii="Arial" w:hAnsi="Arial" w:cs="Arial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576"/>
      </w:pPr>
      <w:rPr>
        <w:rFonts w:ascii="Arial" w:hAnsi="Arial" w:cs="Arial"/>
        <w:b/>
        <w:i w:val="0"/>
      </w:rPr>
    </w:lvl>
  </w:abstractNum>
  <w:abstractNum w:abstractNumId="43" w15:restartNumberingAfterBreak="0">
    <w:nsid w:val="6D261944"/>
    <w:multiLevelType w:val="hybridMultilevel"/>
    <w:tmpl w:val="68F8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62C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0C502CA"/>
    <w:multiLevelType w:val="hybridMultilevel"/>
    <w:tmpl w:val="6EAE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AF5CF5"/>
    <w:multiLevelType w:val="multilevel"/>
    <w:tmpl w:val="93E8AEFC"/>
    <w:name w:val="PGE Proc Step Numbering"/>
    <w:lvl w:ilvl="0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sz w:val="22"/>
        <w:szCs w:val="24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2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color w:val="auto"/>
        <w:sz w:val="24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</w:rPr>
    </w:lvl>
  </w:abstractNum>
  <w:abstractNum w:abstractNumId="47" w15:restartNumberingAfterBreak="0">
    <w:nsid w:val="7ABE2E2D"/>
    <w:multiLevelType w:val="multilevel"/>
    <w:tmpl w:val="346C7A30"/>
    <w:lvl w:ilvl="0">
      <w:start w:val="1"/>
      <w:numFmt w:val="decimal"/>
      <w:pStyle w:val="NoteTextNumbered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B6B13E9"/>
    <w:multiLevelType w:val="multilevel"/>
    <w:tmpl w:val="10063AF2"/>
    <w:name w:val="PGE Proc Step Numbering22"/>
    <w:numStyleLink w:val="Style1"/>
  </w:abstractNum>
  <w:abstractNum w:abstractNumId="49" w15:restartNumberingAfterBreak="0">
    <w:nsid w:val="7D056D38"/>
    <w:multiLevelType w:val="multilevel"/>
    <w:tmpl w:val="DF02EC70"/>
    <w:name w:val="CautionBoxNumber3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Restart w:val="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0" w15:restartNumberingAfterBreak="0">
    <w:nsid w:val="7F9247EB"/>
    <w:multiLevelType w:val="hybridMultilevel"/>
    <w:tmpl w:val="A9BA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111110">
    <w:abstractNumId w:val="20"/>
  </w:num>
  <w:num w:numId="2" w16cid:durableId="1293906835">
    <w:abstractNumId w:val="38"/>
  </w:num>
  <w:num w:numId="3" w16cid:durableId="2101443139">
    <w:abstractNumId w:val="44"/>
  </w:num>
  <w:num w:numId="4" w16cid:durableId="1752777670">
    <w:abstractNumId w:val="24"/>
  </w:num>
  <w:num w:numId="5" w16cid:durableId="1573077160">
    <w:abstractNumId w:val="14"/>
  </w:num>
  <w:num w:numId="6" w16cid:durableId="1914850658">
    <w:abstractNumId w:val="33"/>
  </w:num>
  <w:num w:numId="7" w16cid:durableId="856579038">
    <w:abstractNumId w:val="3"/>
  </w:num>
  <w:num w:numId="8" w16cid:durableId="1987707410">
    <w:abstractNumId w:val="26"/>
  </w:num>
  <w:num w:numId="9" w16cid:durableId="1240287481">
    <w:abstractNumId w:val="36"/>
  </w:num>
  <w:num w:numId="10" w16cid:durableId="1082947166">
    <w:abstractNumId w:val="27"/>
  </w:num>
  <w:num w:numId="11" w16cid:durableId="504635264">
    <w:abstractNumId w:val="0"/>
  </w:num>
  <w:num w:numId="12" w16cid:durableId="203710702">
    <w:abstractNumId w:val="13"/>
  </w:num>
  <w:num w:numId="13" w16cid:durableId="881672778">
    <w:abstractNumId w:val="11"/>
  </w:num>
  <w:num w:numId="14" w16cid:durableId="859243910">
    <w:abstractNumId w:val="28"/>
  </w:num>
  <w:num w:numId="15" w16cid:durableId="1169173691">
    <w:abstractNumId w:val="31"/>
  </w:num>
  <w:num w:numId="16" w16cid:durableId="1109668737">
    <w:abstractNumId w:val="21"/>
  </w:num>
  <w:num w:numId="17" w16cid:durableId="347293687">
    <w:abstractNumId w:val="41"/>
  </w:num>
  <w:num w:numId="18" w16cid:durableId="912156696">
    <w:abstractNumId w:val="30"/>
  </w:num>
  <w:num w:numId="19" w16cid:durableId="1578440115">
    <w:abstractNumId w:val="47"/>
  </w:num>
  <w:num w:numId="20" w16cid:durableId="546987143">
    <w:abstractNumId w:val="8"/>
  </w:num>
  <w:num w:numId="21" w16cid:durableId="928078824">
    <w:abstractNumId w:val="9"/>
  </w:num>
  <w:num w:numId="22" w16cid:durableId="1348753385">
    <w:abstractNumId w:val="6"/>
  </w:num>
  <w:num w:numId="23" w16cid:durableId="1281759011">
    <w:abstractNumId w:val="35"/>
  </w:num>
  <w:num w:numId="24" w16cid:durableId="1160804340">
    <w:abstractNumId w:val="7"/>
  </w:num>
  <w:num w:numId="25" w16cid:durableId="631716155">
    <w:abstractNumId w:val="22"/>
  </w:num>
  <w:num w:numId="26" w16cid:durableId="2028947191">
    <w:abstractNumId w:val="4"/>
  </w:num>
  <w:num w:numId="27" w16cid:durableId="1468819437">
    <w:abstractNumId w:val="25"/>
  </w:num>
  <w:num w:numId="28" w16cid:durableId="803888340">
    <w:abstractNumId w:val="10"/>
  </w:num>
  <w:num w:numId="29" w16cid:durableId="1064571641">
    <w:abstractNumId w:val="17"/>
  </w:num>
  <w:num w:numId="30" w16cid:durableId="1822194648">
    <w:abstractNumId w:val="12"/>
  </w:num>
  <w:num w:numId="31" w16cid:durableId="1013610399">
    <w:abstractNumId w:val="50"/>
  </w:num>
  <w:num w:numId="32" w16cid:durableId="1079787044">
    <w:abstractNumId w:val="32"/>
  </w:num>
  <w:num w:numId="33" w16cid:durableId="754089365">
    <w:abstractNumId w:val="34"/>
  </w:num>
  <w:num w:numId="34" w16cid:durableId="1249730206">
    <w:abstractNumId w:val="29"/>
  </w:num>
  <w:num w:numId="35" w16cid:durableId="222984288">
    <w:abstractNumId w:val="23"/>
  </w:num>
  <w:num w:numId="36" w16cid:durableId="447357905">
    <w:abstractNumId w:val="45"/>
  </w:num>
  <w:num w:numId="37" w16cid:durableId="862865210">
    <w:abstractNumId w:val="16"/>
  </w:num>
  <w:num w:numId="38" w16cid:durableId="654383650">
    <w:abstractNumId w:val="15"/>
  </w:num>
  <w:num w:numId="39" w16cid:durableId="404957942">
    <w:abstractNumId w:val="39"/>
  </w:num>
  <w:num w:numId="40" w16cid:durableId="1502811356">
    <w:abstractNumId w:val="40"/>
  </w:num>
  <w:num w:numId="41" w16cid:durableId="1281960439">
    <w:abstractNumId w:val="19"/>
  </w:num>
  <w:num w:numId="42" w16cid:durableId="575170943">
    <w:abstractNumId w:val="43"/>
  </w:num>
  <w:num w:numId="43" w16cid:durableId="103548119">
    <w:abstractNumId w:val="37"/>
  </w:num>
  <w:num w:numId="44" w16cid:durableId="651787088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82">
      <o:colormru v:ext="edit" colors="#5b5b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Handle" w:val="4786294"/>
    <w:docVar w:name="Classification" w:val="PG&amp;E Internal"/>
    <w:docVar w:name="CompanyText" w:val="Pacific Gas and Electric Company"/>
    <w:docVar w:name="DocOwner" w:val="&lt;Title and Department of Procedure Owner&gt;"/>
    <w:docVar w:name="Logo" w:val="Logo - PGE_Util_K_rgb_pos_sm.jpg"/>
    <w:docVar w:name="LOU" w:val="Informational Use"/>
    <w:docVar w:name="ProcName" w:val="[Document Title]"/>
    <w:docVar w:name="ProcNo" w:val="[Document Number]"/>
    <w:docVar w:name="ProcType" w:val="Utility Procedure"/>
    <w:docVar w:name="PubDate" w:val="[mm/dd/yyyy]"/>
    <w:docVar w:name="Rev" w:val="[#]"/>
    <w:docVar w:name="Unit" w:val="&lt;Unit&gt;"/>
  </w:docVars>
  <w:rsids>
    <w:rsidRoot w:val="00F346FA"/>
    <w:rsid w:val="00000AE9"/>
    <w:rsid w:val="00001633"/>
    <w:rsid w:val="00001722"/>
    <w:rsid w:val="00002F81"/>
    <w:rsid w:val="0000325C"/>
    <w:rsid w:val="00003389"/>
    <w:rsid w:val="00004CCA"/>
    <w:rsid w:val="00004D15"/>
    <w:rsid w:val="00005496"/>
    <w:rsid w:val="000064EC"/>
    <w:rsid w:val="00007B04"/>
    <w:rsid w:val="00010050"/>
    <w:rsid w:val="000103F0"/>
    <w:rsid w:val="000124E7"/>
    <w:rsid w:val="0001252D"/>
    <w:rsid w:val="00012846"/>
    <w:rsid w:val="00012D91"/>
    <w:rsid w:val="00013675"/>
    <w:rsid w:val="00013C24"/>
    <w:rsid w:val="00013C72"/>
    <w:rsid w:val="00013EF7"/>
    <w:rsid w:val="00013FB3"/>
    <w:rsid w:val="000141E4"/>
    <w:rsid w:val="000149BC"/>
    <w:rsid w:val="000151D4"/>
    <w:rsid w:val="000168D4"/>
    <w:rsid w:val="00016B28"/>
    <w:rsid w:val="00016D41"/>
    <w:rsid w:val="00016F68"/>
    <w:rsid w:val="0002256F"/>
    <w:rsid w:val="000226FB"/>
    <w:rsid w:val="00022800"/>
    <w:rsid w:val="00022CA0"/>
    <w:rsid w:val="0002304F"/>
    <w:rsid w:val="0002305F"/>
    <w:rsid w:val="000233AB"/>
    <w:rsid w:val="000241CA"/>
    <w:rsid w:val="000249CA"/>
    <w:rsid w:val="0002502C"/>
    <w:rsid w:val="00025BD6"/>
    <w:rsid w:val="00025C3E"/>
    <w:rsid w:val="00027005"/>
    <w:rsid w:val="00027C49"/>
    <w:rsid w:val="00030CAC"/>
    <w:rsid w:val="00031F9C"/>
    <w:rsid w:val="000325E0"/>
    <w:rsid w:val="00032B34"/>
    <w:rsid w:val="00033247"/>
    <w:rsid w:val="00033601"/>
    <w:rsid w:val="00033E54"/>
    <w:rsid w:val="00036224"/>
    <w:rsid w:val="00036734"/>
    <w:rsid w:val="00036AAE"/>
    <w:rsid w:val="000370F0"/>
    <w:rsid w:val="00037F79"/>
    <w:rsid w:val="000400E6"/>
    <w:rsid w:val="00040785"/>
    <w:rsid w:val="00040988"/>
    <w:rsid w:val="00040DAF"/>
    <w:rsid w:val="00041159"/>
    <w:rsid w:val="00041706"/>
    <w:rsid w:val="00042C2C"/>
    <w:rsid w:val="00043487"/>
    <w:rsid w:val="00043E59"/>
    <w:rsid w:val="000445E6"/>
    <w:rsid w:val="000455D1"/>
    <w:rsid w:val="000461D7"/>
    <w:rsid w:val="000469FC"/>
    <w:rsid w:val="00046F76"/>
    <w:rsid w:val="0004718C"/>
    <w:rsid w:val="00047DF1"/>
    <w:rsid w:val="000500CC"/>
    <w:rsid w:val="000518E1"/>
    <w:rsid w:val="000521B0"/>
    <w:rsid w:val="00052BA0"/>
    <w:rsid w:val="00052E8B"/>
    <w:rsid w:val="000537EC"/>
    <w:rsid w:val="00053B2B"/>
    <w:rsid w:val="00053DF3"/>
    <w:rsid w:val="00053ED8"/>
    <w:rsid w:val="00053F2D"/>
    <w:rsid w:val="000540C1"/>
    <w:rsid w:val="00054D33"/>
    <w:rsid w:val="00055675"/>
    <w:rsid w:val="00055B85"/>
    <w:rsid w:val="000562F5"/>
    <w:rsid w:val="0005693B"/>
    <w:rsid w:val="00056BED"/>
    <w:rsid w:val="000578DE"/>
    <w:rsid w:val="00057AED"/>
    <w:rsid w:val="00057D94"/>
    <w:rsid w:val="00057F0B"/>
    <w:rsid w:val="000608E8"/>
    <w:rsid w:val="0006091C"/>
    <w:rsid w:val="00060BD6"/>
    <w:rsid w:val="00060FB3"/>
    <w:rsid w:val="00061B4D"/>
    <w:rsid w:val="00064117"/>
    <w:rsid w:val="000644F0"/>
    <w:rsid w:val="000678AE"/>
    <w:rsid w:val="00067A07"/>
    <w:rsid w:val="00070072"/>
    <w:rsid w:val="0007062B"/>
    <w:rsid w:val="00070A49"/>
    <w:rsid w:val="00070ADC"/>
    <w:rsid w:val="00071ABE"/>
    <w:rsid w:val="000722C9"/>
    <w:rsid w:val="0007322E"/>
    <w:rsid w:val="00074C76"/>
    <w:rsid w:val="00074FD3"/>
    <w:rsid w:val="000751AF"/>
    <w:rsid w:val="0007552B"/>
    <w:rsid w:val="00075B74"/>
    <w:rsid w:val="00075FAB"/>
    <w:rsid w:val="00076272"/>
    <w:rsid w:val="0007632F"/>
    <w:rsid w:val="00076620"/>
    <w:rsid w:val="00077912"/>
    <w:rsid w:val="00077A53"/>
    <w:rsid w:val="00077B65"/>
    <w:rsid w:val="00080645"/>
    <w:rsid w:val="00080BAC"/>
    <w:rsid w:val="00080E85"/>
    <w:rsid w:val="00080FCE"/>
    <w:rsid w:val="000812C6"/>
    <w:rsid w:val="000819F1"/>
    <w:rsid w:val="00081C35"/>
    <w:rsid w:val="000822D4"/>
    <w:rsid w:val="000831C1"/>
    <w:rsid w:val="000833BB"/>
    <w:rsid w:val="00083E3C"/>
    <w:rsid w:val="0008416F"/>
    <w:rsid w:val="00085101"/>
    <w:rsid w:val="000853AC"/>
    <w:rsid w:val="0008547A"/>
    <w:rsid w:val="000854B8"/>
    <w:rsid w:val="00086035"/>
    <w:rsid w:val="00086452"/>
    <w:rsid w:val="0008647D"/>
    <w:rsid w:val="000904F6"/>
    <w:rsid w:val="0009121A"/>
    <w:rsid w:val="0009165C"/>
    <w:rsid w:val="00091BDA"/>
    <w:rsid w:val="0009254D"/>
    <w:rsid w:val="00092E03"/>
    <w:rsid w:val="00094029"/>
    <w:rsid w:val="00094E71"/>
    <w:rsid w:val="0009559D"/>
    <w:rsid w:val="00095906"/>
    <w:rsid w:val="00095C76"/>
    <w:rsid w:val="00095D13"/>
    <w:rsid w:val="000960DB"/>
    <w:rsid w:val="00097152"/>
    <w:rsid w:val="000975EB"/>
    <w:rsid w:val="00097951"/>
    <w:rsid w:val="000A02D8"/>
    <w:rsid w:val="000A0949"/>
    <w:rsid w:val="000A179E"/>
    <w:rsid w:val="000A1D42"/>
    <w:rsid w:val="000A210F"/>
    <w:rsid w:val="000A23AC"/>
    <w:rsid w:val="000A3502"/>
    <w:rsid w:val="000A45FA"/>
    <w:rsid w:val="000A569C"/>
    <w:rsid w:val="000A5B9B"/>
    <w:rsid w:val="000A6047"/>
    <w:rsid w:val="000A660C"/>
    <w:rsid w:val="000A6F22"/>
    <w:rsid w:val="000A7419"/>
    <w:rsid w:val="000A782E"/>
    <w:rsid w:val="000A7E71"/>
    <w:rsid w:val="000B0D4E"/>
    <w:rsid w:val="000B16F5"/>
    <w:rsid w:val="000B16FE"/>
    <w:rsid w:val="000B2A7E"/>
    <w:rsid w:val="000B36A5"/>
    <w:rsid w:val="000B3832"/>
    <w:rsid w:val="000B383C"/>
    <w:rsid w:val="000B4365"/>
    <w:rsid w:val="000B478D"/>
    <w:rsid w:val="000B658B"/>
    <w:rsid w:val="000B6AF1"/>
    <w:rsid w:val="000B6D15"/>
    <w:rsid w:val="000B6F94"/>
    <w:rsid w:val="000B7567"/>
    <w:rsid w:val="000B766F"/>
    <w:rsid w:val="000B7E85"/>
    <w:rsid w:val="000C07FF"/>
    <w:rsid w:val="000C1515"/>
    <w:rsid w:val="000C2F28"/>
    <w:rsid w:val="000C4300"/>
    <w:rsid w:val="000C4336"/>
    <w:rsid w:val="000C438B"/>
    <w:rsid w:val="000C5223"/>
    <w:rsid w:val="000C5522"/>
    <w:rsid w:val="000C5BBC"/>
    <w:rsid w:val="000C6D9E"/>
    <w:rsid w:val="000C6DDA"/>
    <w:rsid w:val="000C75AE"/>
    <w:rsid w:val="000C7C38"/>
    <w:rsid w:val="000D05FC"/>
    <w:rsid w:val="000D09FB"/>
    <w:rsid w:val="000D1882"/>
    <w:rsid w:val="000D18F8"/>
    <w:rsid w:val="000D1BB9"/>
    <w:rsid w:val="000D1BE9"/>
    <w:rsid w:val="000D339C"/>
    <w:rsid w:val="000D43C3"/>
    <w:rsid w:val="000D4446"/>
    <w:rsid w:val="000D511F"/>
    <w:rsid w:val="000D515A"/>
    <w:rsid w:val="000D61A1"/>
    <w:rsid w:val="000D6A9C"/>
    <w:rsid w:val="000D7575"/>
    <w:rsid w:val="000D76EF"/>
    <w:rsid w:val="000E0182"/>
    <w:rsid w:val="000E0DFE"/>
    <w:rsid w:val="000E10C8"/>
    <w:rsid w:val="000E13CF"/>
    <w:rsid w:val="000E17FF"/>
    <w:rsid w:val="000E1F82"/>
    <w:rsid w:val="000E28AA"/>
    <w:rsid w:val="000E2B16"/>
    <w:rsid w:val="000E309B"/>
    <w:rsid w:val="000E34FF"/>
    <w:rsid w:val="000E3D2B"/>
    <w:rsid w:val="000E45C9"/>
    <w:rsid w:val="000E511D"/>
    <w:rsid w:val="000E567A"/>
    <w:rsid w:val="000E5CE7"/>
    <w:rsid w:val="000E6418"/>
    <w:rsid w:val="000E7AAA"/>
    <w:rsid w:val="000F03D1"/>
    <w:rsid w:val="000F0F71"/>
    <w:rsid w:val="000F1003"/>
    <w:rsid w:val="000F1102"/>
    <w:rsid w:val="000F17B7"/>
    <w:rsid w:val="000F2784"/>
    <w:rsid w:val="000F2B9F"/>
    <w:rsid w:val="000F354F"/>
    <w:rsid w:val="000F3FBF"/>
    <w:rsid w:val="000F4500"/>
    <w:rsid w:val="000F46FC"/>
    <w:rsid w:val="000F4AB2"/>
    <w:rsid w:val="000F5064"/>
    <w:rsid w:val="000F5882"/>
    <w:rsid w:val="000F5EA5"/>
    <w:rsid w:val="000F6D25"/>
    <w:rsid w:val="000F7986"/>
    <w:rsid w:val="0010026E"/>
    <w:rsid w:val="00100972"/>
    <w:rsid w:val="00102156"/>
    <w:rsid w:val="001021A4"/>
    <w:rsid w:val="00103462"/>
    <w:rsid w:val="001038B2"/>
    <w:rsid w:val="00103E0F"/>
    <w:rsid w:val="00104B7B"/>
    <w:rsid w:val="001052AF"/>
    <w:rsid w:val="00105D3C"/>
    <w:rsid w:val="0010792B"/>
    <w:rsid w:val="0010795B"/>
    <w:rsid w:val="00107A7C"/>
    <w:rsid w:val="00107FC0"/>
    <w:rsid w:val="001108E5"/>
    <w:rsid w:val="00112508"/>
    <w:rsid w:val="001127D9"/>
    <w:rsid w:val="00112E19"/>
    <w:rsid w:val="00113457"/>
    <w:rsid w:val="00113DC5"/>
    <w:rsid w:val="00114A20"/>
    <w:rsid w:val="0011577C"/>
    <w:rsid w:val="00116217"/>
    <w:rsid w:val="001164F0"/>
    <w:rsid w:val="00116562"/>
    <w:rsid w:val="00116650"/>
    <w:rsid w:val="00116BEA"/>
    <w:rsid w:val="001171D5"/>
    <w:rsid w:val="00117C58"/>
    <w:rsid w:val="001200E0"/>
    <w:rsid w:val="0012020A"/>
    <w:rsid w:val="00120842"/>
    <w:rsid w:val="00121305"/>
    <w:rsid w:val="00123515"/>
    <w:rsid w:val="00124B92"/>
    <w:rsid w:val="00124F87"/>
    <w:rsid w:val="001259E4"/>
    <w:rsid w:val="00125A00"/>
    <w:rsid w:val="00125DF4"/>
    <w:rsid w:val="00126C2C"/>
    <w:rsid w:val="00126D3F"/>
    <w:rsid w:val="00127111"/>
    <w:rsid w:val="00130821"/>
    <w:rsid w:val="00130EB4"/>
    <w:rsid w:val="0013187E"/>
    <w:rsid w:val="00132304"/>
    <w:rsid w:val="00132656"/>
    <w:rsid w:val="00132A64"/>
    <w:rsid w:val="00133AAD"/>
    <w:rsid w:val="00133C3D"/>
    <w:rsid w:val="001341AF"/>
    <w:rsid w:val="00134426"/>
    <w:rsid w:val="00134AF7"/>
    <w:rsid w:val="0013564F"/>
    <w:rsid w:val="00136007"/>
    <w:rsid w:val="0013602B"/>
    <w:rsid w:val="00136AB0"/>
    <w:rsid w:val="00136C02"/>
    <w:rsid w:val="00136FBB"/>
    <w:rsid w:val="001370C1"/>
    <w:rsid w:val="00137128"/>
    <w:rsid w:val="001376D8"/>
    <w:rsid w:val="00137CB2"/>
    <w:rsid w:val="00140A00"/>
    <w:rsid w:val="0014108C"/>
    <w:rsid w:val="0014132D"/>
    <w:rsid w:val="00141CBC"/>
    <w:rsid w:val="00142E8C"/>
    <w:rsid w:val="00142FA5"/>
    <w:rsid w:val="00143552"/>
    <w:rsid w:val="0014372B"/>
    <w:rsid w:val="00143A99"/>
    <w:rsid w:val="00143BA6"/>
    <w:rsid w:val="00143C11"/>
    <w:rsid w:val="0014410E"/>
    <w:rsid w:val="00144443"/>
    <w:rsid w:val="001445C5"/>
    <w:rsid w:val="00144814"/>
    <w:rsid w:val="0014530F"/>
    <w:rsid w:val="00146B0F"/>
    <w:rsid w:val="00147B9F"/>
    <w:rsid w:val="0015021F"/>
    <w:rsid w:val="001515C7"/>
    <w:rsid w:val="001522FE"/>
    <w:rsid w:val="00152B34"/>
    <w:rsid w:val="00152F43"/>
    <w:rsid w:val="00153403"/>
    <w:rsid w:val="00154066"/>
    <w:rsid w:val="0015421A"/>
    <w:rsid w:val="00155422"/>
    <w:rsid w:val="001560DD"/>
    <w:rsid w:val="00156CFD"/>
    <w:rsid w:val="00157D73"/>
    <w:rsid w:val="00157E8B"/>
    <w:rsid w:val="0016018B"/>
    <w:rsid w:val="00160BB0"/>
    <w:rsid w:val="001619C3"/>
    <w:rsid w:val="00161E60"/>
    <w:rsid w:val="00162340"/>
    <w:rsid w:val="0016295E"/>
    <w:rsid w:val="00163452"/>
    <w:rsid w:val="001635DB"/>
    <w:rsid w:val="00163625"/>
    <w:rsid w:val="00163A4F"/>
    <w:rsid w:val="00163C8B"/>
    <w:rsid w:val="001667D1"/>
    <w:rsid w:val="001668C6"/>
    <w:rsid w:val="00166D6E"/>
    <w:rsid w:val="0016733E"/>
    <w:rsid w:val="0016739B"/>
    <w:rsid w:val="00167605"/>
    <w:rsid w:val="00167B3A"/>
    <w:rsid w:val="001700B2"/>
    <w:rsid w:val="00170A96"/>
    <w:rsid w:val="00170EEF"/>
    <w:rsid w:val="001719E8"/>
    <w:rsid w:val="0017200F"/>
    <w:rsid w:val="00172928"/>
    <w:rsid w:val="0017298A"/>
    <w:rsid w:val="00173234"/>
    <w:rsid w:val="001738DE"/>
    <w:rsid w:val="00173C99"/>
    <w:rsid w:val="00175458"/>
    <w:rsid w:val="0017611A"/>
    <w:rsid w:val="0017673C"/>
    <w:rsid w:val="00176989"/>
    <w:rsid w:val="00177779"/>
    <w:rsid w:val="00177BEA"/>
    <w:rsid w:val="00177D6F"/>
    <w:rsid w:val="00180817"/>
    <w:rsid w:val="00180B67"/>
    <w:rsid w:val="00180FC5"/>
    <w:rsid w:val="001813B7"/>
    <w:rsid w:val="001817B0"/>
    <w:rsid w:val="00181D03"/>
    <w:rsid w:val="001832C4"/>
    <w:rsid w:val="001838AE"/>
    <w:rsid w:val="0018546B"/>
    <w:rsid w:val="001864CC"/>
    <w:rsid w:val="00186A1B"/>
    <w:rsid w:val="00186BE6"/>
    <w:rsid w:val="00186E8B"/>
    <w:rsid w:val="00190D95"/>
    <w:rsid w:val="00190E83"/>
    <w:rsid w:val="0019250C"/>
    <w:rsid w:val="00192BFC"/>
    <w:rsid w:val="00192FE5"/>
    <w:rsid w:val="001930FA"/>
    <w:rsid w:val="001933D1"/>
    <w:rsid w:val="00193575"/>
    <w:rsid w:val="00193835"/>
    <w:rsid w:val="00193B95"/>
    <w:rsid w:val="00195698"/>
    <w:rsid w:val="00195D65"/>
    <w:rsid w:val="00196084"/>
    <w:rsid w:val="001960F1"/>
    <w:rsid w:val="001976D1"/>
    <w:rsid w:val="001A0473"/>
    <w:rsid w:val="001A0DFD"/>
    <w:rsid w:val="001A14AA"/>
    <w:rsid w:val="001A1855"/>
    <w:rsid w:val="001A1AA2"/>
    <w:rsid w:val="001A1AC6"/>
    <w:rsid w:val="001A1D12"/>
    <w:rsid w:val="001A1D21"/>
    <w:rsid w:val="001A2A0F"/>
    <w:rsid w:val="001A5329"/>
    <w:rsid w:val="001A53E0"/>
    <w:rsid w:val="001A56FE"/>
    <w:rsid w:val="001A5938"/>
    <w:rsid w:val="001A5D0F"/>
    <w:rsid w:val="001A5FAA"/>
    <w:rsid w:val="001A63E9"/>
    <w:rsid w:val="001A783C"/>
    <w:rsid w:val="001B0342"/>
    <w:rsid w:val="001B050F"/>
    <w:rsid w:val="001B0A73"/>
    <w:rsid w:val="001B0FC0"/>
    <w:rsid w:val="001B41C8"/>
    <w:rsid w:val="001B44B3"/>
    <w:rsid w:val="001B5073"/>
    <w:rsid w:val="001B69A8"/>
    <w:rsid w:val="001B6E1C"/>
    <w:rsid w:val="001B6FE5"/>
    <w:rsid w:val="001B7684"/>
    <w:rsid w:val="001B7C38"/>
    <w:rsid w:val="001B7C96"/>
    <w:rsid w:val="001C08F0"/>
    <w:rsid w:val="001C0CE8"/>
    <w:rsid w:val="001C2025"/>
    <w:rsid w:val="001C3459"/>
    <w:rsid w:val="001C3853"/>
    <w:rsid w:val="001C4607"/>
    <w:rsid w:val="001C4FBB"/>
    <w:rsid w:val="001C5B4B"/>
    <w:rsid w:val="001C5D25"/>
    <w:rsid w:val="001D02A2"/>
    <w:rsid w:val="001D1864"/>
    <w:rsid w:val="001D1C3D"/>
    <w:rsid w:val="001D3014"/>
    <w:rsid w:val="001D39F6"/>
    <w:rsid w:val="001D53B2"/>
    <w:rsid w:val="001D5735"/>
    <w:rsid w:val="001D5A86"/>
    <w:rsid w:val="001D5E86"/>
    <w:rsid w:val="001D7535"/>
    <w:rsid w:val="001D799E"/>
    <w:rsid w:val="001E051A"/>
    <w:rsid w:val="001E0522"/>
    <w:rsid w:val="001E0C80"/>
    <w:rsid w:val="001E1FDA"/>
    <w:rsid w:val="001E286D"/>
    <w:rsid w:val="001E2976"/>
    <w:rsid w:val="001E2A6B"/>
    <w:rsid w:val="001E2EB1"/>
    <w:rsid w:val="001E37EB"/>
    <w:rsid w:val="001E3E7D"/>
    <w:rsid w:val="001E48B6"/>
    <w:rsid w:val="001E5524"/>
    <w:rsid w:val="001E5543"/>
    <w:rsid w:val="001E60F0"/>
    <w:rsid w:val="001E668E"/>
    <w:rsid w:val="001E69E8"/>
    <w:rsid w:val="001E6F97"/>
    <w:rsid w:val="001E72F6"/>
    <w:rsid w:val="001F0BEC"/>
    <w:rsid w:val="001F169C"/>
    <w:rsid w:val="001F20DB"/>
    <w:rsid w:val="001F241A"/>
    <w:rsid w:val="001F4AB3"/>
    <w:rsid w:val="001F6E40"/>
    <w:rsid w:val="001F7174"/>
    <w:rsid w:val="001F7613"/>
    <w:rsid w:val="001F7E0C"/>
    <w:rsid w:val="001F7F59"/>
    <w:rsid w:val="00201158"/>
    <w:rsid w:val="002011AF"/>
    <w:rsid w:val="00202172"/>
    <w:rsid w:val="00202847"/>
    <w:rsid w:val="00203AD1"/>
    <w:rsid w:val="0020438B"/>
    <w:rsid w:val="002045E2"/>
    <w:rsid w:val="00204819"/>
    <w:rsid w:val="00205DEC"/>
    <w:rsid w:val="00205E27"/>
    <w:rsid w:val="00206EC3"/>
    <w:rsid w:val="00207D0E"/>
    <w:rsid w:val="0021057E"/>
    <w:rsid w:val="0021067A"/>
    <w:rsid w:val="00210695"/>
    <w:rsid w:val="00210BDF"/>
    <w:rsid w:val="00211D3B"/>
    <w:rsid w:val="002126F3"/>
    <w:rsid w:val="002128C1"/>
    <w:rsid w:val="00212A07"/>
    <w:rsid w:val="00212DF0"/>
    <w:rsid w:val="0021317D"/>
    <w:rsid w:val="00213227"/>
    <w:rsid w:val="00213346"/>
    <w:rsid w:val="002134FD"/>
    <w:rsid w:val="00214366"/>
    <w:rsid w:val="002143D9"/>
    <w:rsid w:val="002145F5"/>
    <w:rsid w:val="002146D4"/>
    <w:rsid w:val="0021554C"/>
    <w:rsid w:val="00215AF7"/>
    <w:rsid w:val="00216250"/>
    <w:rsid w:val="002162B2"/>
    <w:rsid w:val="00216366"/>
    <w:rsid w:val="00216C40"/>
    <w:rsid w:val="0021732E"/>
    <w:rsid w:val="00217909"/>
    <w:rsid w:val="00220112"/>
    <w:rsid w:val="00221AF4"/>
    <w:rsid w:val="002224BE"/>
    <w:rsid w:val="0022289C"/>
    <w:rsid w:val="002228AE"/>
    <w:rsid w:val="00222BAB"/>
    <w:rsid w:val="00224B59"/>
    <w:rsid w:val="00224B8B"/>
    <w:rsid w:val="00224F0D"/>
    <w:rsid w:val="0022694D"/>
    <w:rsid w:val="00226BD0"/>
    <w:rsid w:val="00226EB3"/>
    <w:rsid w:val="00227A7A"/>
    <w:rsid w:val="00230281"/>
    <w:rsid w:val="002307D5"/>
    <w:rsid w:val="00232A24"/>
    <w:rsid w:val="00233065"/>
    <w:rsid w:val="00233F84"/>
    <w:rsid w:val="00234212"/>
    <w:rsid w:val="002352CA"/>
    <w:rsid w:val="002353D6"/>
    <w:rsid w:val="00235960"/>
    <w:rsid w:val="00235E98"/>
    <w:rsid w:val="00236081"/>
    <w:rsid w:val="002361C5"/>
    <w:rsid w:val="002361DB"/>
    <w:rsid w:val="0023695D"/>
    <w:rsid w:val="00236FE0"/>
    <w:rsid w:val="00240965"/>
    <w:rsid w:val="002423E1"/>
    <w:rsid w:val="002423E7"/>
    <w:rsid w:val="00242FE3"/>
    <w:rsid w:val="00243639"/>
    <w:rsid w:val="00244375"/>
    <w:rsid w:val="00245B4D"/>
    <w:rsid w:val="00245C79"/>
    <w:rsid w:val="002467D0"/>
    <w:rsid w:val="002469AE"/>
    <w:rsid w:val="00246EF2"/>
    <w:rsid w:val="00246F6D"/>
    <w:rsid w:val="00247059"/>
    <w:rsid w:val="00250115"/>
    <w:rsid w:val="0025030E"/>
    <w:rsid w:val="00250447"/>
    <w:rsid w:val="00250810"/>
    <w:rsid w:val="002522A7"/>
    <w:rsid w:val="00253FA6"/>
    <w:rsid w:val="002542D1"/>
    <w:rsid w:val="00256DC4"/>
    <w:rsid w:val="00256E42"/>
    <w:rsid w:val="00256F8A"/>
    <w:rsid w:val="00256FE1"/>
    <w:rsid w:val="002570AF"/>
    <w:rsid w:val="00257D32"/>
    <w:rsid w:val="00260282"/>
    <w:rsid w:val="00260696"/>
    <w:rsid w:val="00261278"/>
    <w:rsid w:val="00261C0E"/>
    <w:rsid w:val="00261FB7"/>
    <w:rsid w:val="00262922"/>
    <w:rsid w:val="0026326E"/>
    <w:rsid w:val="00263599"/>
    <w:rsid w:val="002637BF"/>
    <w:rsid w:val="00263BF5"/>
    <w:rsid w:val="00264173"/>
    <w:rsid w:val="002649C7"/>
    <w:rsid w:val="00264ECE"/>
    <w:rsid w:val="00265D96"/>
    <w:rsid w:val="00271AFE"/>
    <w:rsid w:val="00271DE0"/>
    <w:rsid w:val="0027268E"/>
    <w:rsid w:val="00273D22"/>
    <w:rsid w:val="00274598"/>
    <w:rsid w:val="002749B4"/>
    <w:rsid w:val="00275E28"/>
    <w:rsid w:val="00275ECF"/>
    <w:rsid w:val="00275FF8"/>
    <w:rsid w:val="002760F5"/>
    <w:rsid w:val="002764C9"/>
    <w:rsid w:val="0027697F"/>
    <w:rsid w:val="00276A04"/>
    <w:rsid w:val="00277698"/>
    <w:rsid w:val="00277942"/>
    <w:rsid w:val="00277B28"/>
    <w:rsid w:val="0028116C"/>
    <w:rsid w:val="00281BC4"/>
    <w:rsid w:val="00281C1C"/>
    <w:rsid w:val="00282DED"/>
    <w:rsid w:val="00283AE4"/>
    <w:rsid w:val="0028483A"/>
    <w:rsid w:val="00284A74"/>
    <w:rsid w:val="00284BED"/>
    <w:rsid w:val="002867D0"/>
    <w:rsid w:val="00286B82"/>
    <w:rsid w:val="00287248"/>
    <w:rsid w:val="0028770E"/>
    <w:rsid w:val="00287F0F"/>
    <w:rsid w:val="00287FFC"/>
    <w:rsid w:val="00293A7E"/>
    <w:rsid w:val="00294617"/>
    <w:rsid w:val="00294668"/>
    <w:rsid w:val="00294677"/>
    <w:rsid w:val="00297540"/>
    <w:rsid w:val="00297BD1"/>
    <w:rsid w:val="002A0D04"/>
    <w:rsid w:val="002A0E16"/>
    <w:rsid w:val="002A1F71"/>
    <w:rsid w:val="002A1FEA"/>
    <w:rsid w:val="002A24CB"/>
    <w:rsid w:val="002A3B49"/>
    <w:rsid w:val="002A440D"/>
    <w:rsid w:val="002A4ACA"/>
    <w:rsid w:val="002A595B"/>
    <w:rsid w:val="002A5C0C"/>
    <w:rsid w:val="002A6443"/>
    <w:rsid w:val="002A6532"/>
    <w:rsid w:val="002A6FD8"/>
    <w:rsid w:val="002A7AA5"/>
    <w:rsid w:val="002B0AB1"/>
    <w:rsid w:val="002B30A4"/>
    <w:rsid w:val="002B46BF"/>
    <w:rsid w:val="002B48C9"/>
    <w:rsid w:val="002B4FB2"/>
    <w:rsid w:val="002B547B"/>
    <w:rsid w:val="002B5B51"/>
    <w:rsid w:val="002B5CCA"/>
    <w:rsid w:val="002B5F5A"/>
    <w:rsid w:val="002B6921"/>
    <w:rsid w:val="002B6B65"/>
    <w:rsid w:val="002B6E0D"/>
    <w:rsid w:val="002B730C"/>
    <w:rsid w:val="002B7A92"/>
    <w:rsid w:val="002C0F73"/>
    <w:rsid w:val="002C147A"/>
    <w:rsid w:val="002C1EFC"/>
    <w:rsid w:val="002C2C33"/>
    <w:rsid w:val="002C3222"/>
    <w:rsid w:val="002C33F7"/>
    <w:rsid w:val="002C3615"/>
    <w:rsid w:val="002C39DE"/>
    <w:rsid w:val="002C43B6"/>
    <w:rsid w:val="002C59AA"/>
    <w:rsid w:val="002C6D72"/>
    <w:rsid w:val="002C71E9"/>
    <w:rsid w:val="002D0A31"/>
    <w:rsid w:val="002D2345"/>
    <w:rsid w:val="002D239E"/>
    <w:rsid w:val="002D2B9D"/>
    <w:rsid w:val="002D3093"/>
    <w:rsid w:val="002D36B0"/>
    <w:rsid w:val="002D3919"/>
    <w:rsid w:val="002D5749"/>
    <w:rsid w:val="002D619B"/>
    <w:rsid w:val="002D68AC"/>
    <w:rsid w:val="002D703C"/>
    <w:rsid w:val="002D763B"/>
    <w:rsid w:val="002D7B8F"/>
    <w:rsid w:val="002D7BCA"/>
    <w:rsid w:val="002D7C33"/>
    <w:rsid w:val="002E081F"/>
    <w:rsid w:val="002E0BEE"/>
    <w:rsid w:val="002E16DA"/>
    <w:rsid w:val="002E1A36"/>
    <w:rsid w:val="002E1ABF"/>
    <w:rsid w:val="002E20C1"/>
    <w:rsid w:val="002E28C3"/>
    <w:rsid w:val="002E37EF"/>
    <w:rsid w:val="002E3E50"/>
    <w:rsid w:val="002E4D37"/>
    <w:rsid w:val="002E5313"/>
    <w:rsid w:val="002E5CFB"/>
    <w:rsid w:val="002E60ED"/>
    <w:rsid w:val="002E6C2B"/>
    <w:rsid w:val="002E7B63"/>
    <w:rsid w:val="002F0579"/>
    <w:rsid w:val="002F1040"/>
    <w:rsid w:val="002F1358"/>
    <w:rsid w:val="002F163C"/>
    <w:rsid w:val="002F1D54"/>
    <w:rsid w:val="002F270A"/>
    <w:rsid w:val="002F2CB4"/>
    <w:rsid w:val="002F3407"/>
    <w:rsid w:val="002F3E2E"/>
    <w:rsid w:val="002F41CD"/>
    <w:rsid w:val="002F427D"/>
    <w:rsid w:val="002F46A2"/>
    <w:rsid w:val="002F4A91"/>
    <w:rsid w:val="002F4DCD"/>
    <w:rsid w:val="002F5393"/>
    <w:rsid w:val="002F5415"/>
    <w:rsid w:val="002F5632"/>
    <w:rsid w:val="002F5860"/>
    <w:rsid w:val="002F656B"/>
    <w:rsid w:val="002F7F2C"/>
    <w:rsid w:val="0030024E"/>
    <w:rsid w:val="00300EB8"/>
    <w:rsid w:val="003017DE"/>
    <w:rsid w:val="00301A11"/>
    <w:rsid w:val="00301A53"/>
    <w:rsid w:val="00302263"/>
    <w:rsid w:val="0030268E"/>
    <w:rsid w:val="003030E3"/>
    <w:rsid w:val="003044F7"/>
    <w:rsid w:val="003046D7"/>
    <w:rsid w:val="00304A8B"/>
    <w:rsid w:val="003051E1"/>
    <w:rsid w:val="00305C40"/>
    <w:rsid w:val="0030603A"/>
    <w:rsid w:val="0030774E"/>
    <w:rsid w:val="00307BBA"/>
    <w:rsid w:val="00310C74"/>
    <w:rsid w:val="00311524"/>
    <w:rsid w:val="00311867"/>
    <w:rsid w:val="00312327"/>
    <w:rsid w:val="0031237E"/>
    <w:rsid w:val="00313617"/>
    <w:rsid w:val="0031457D"/>
    <w:rsid w:val="003145F7"/>
    <w:rsid w:val="0031481C"/>
    <w:rsid w:val="00315192"/>
    <w:rsid w:val="00315325"/>
    <w:rsid w:val="00315E82"/>
    <w:rsid w:val="003167BC"/>
    <w:rsid w:val="00316C60"/>
    <w:rsid w:val="003179E3"/>
    <w:rsid w:val="00320BB0"/>
    <w:rsid w:val="00321181"/>
    <w:rsid w:val="00321656"/>
    <w:rsid w:val="003219E5"/>
    <w:rsid w:val="00321BA1"/>
    <w:rsid w:val="0032250E"/>
    <w:rsid w:val="00322992"/>
    <w:rsid w:val="00322C43"/>
    <w:rsid w:val="00323B2E"/>
    <w:rsid w:val="00323FEE"/>
    <w:rsid w:val="0032449D"/>
    <w:rsid w:val="00325474"/>
    <w:rsid w:val="0032574A"/>
    <w:rsid w:val="00326A35"/>
    <w:rsid w:val="003270EB"/>
    <w:rsid w:val="0032767B"/>
    <w:rsid w:val="00327904"/>
    <w:rsid w:val="00327E0F"/>
    <w:rsid w:val="0033006C"/>
    <w:rsid w:val="0033060F"/>
    <w:rsid w:val="00330842"/>
    <w:rsid w:val="0033204B"/>
    <w:rsid w:val="00333B76"/>
    <w:rsid w:val="00334030"/>
    <w:rsid w:val="00334216"/>
    <w:rsid w:val="00334218"/>
    <w:rsid w:val="00334316"/>
    <w:rsid w:val="0033448B"/>
    <w:rsid w:val="00334FA9"/>
    <w:rsid w:val="00335F9B"/>
    <w:rsid w:val="0033624C"/>
    <w:rsid w:val="00336328"/>
    <w:rsid w:val="003375D1"/>
    <w:rsid w:val="003375D8"/>
    <w:rsid w:val="003402BC"/>
    <w:rsid w:val="00341132"/>
    <w:rsid w:val="00341873"/>
    <w:rsid w:val="003418DC"/>
    <w:rsid w:val="003419D1"/>
    <w:rsid w:val="00342207"/>
    <w:rsid w:val="003428F1"/>
    <w:rsid w:val="00342A4E"/>
    <w:rsid w:val="00342A8D"/>
    <w:rsid w:val="0034317C"/>
    <w:rsid w:val="00343440"/>
    <w:rsid w:val="00343569"/>
    <w:rsid w:val="0034441E"/>
    <w:rsid w:val="00346A95"/>
    <w:rsid w:val="0034786B"/>
    <w:rsid w:val="00347DA5"/>
    <w:rsid w:val="00350142"/>
    <w:rsid w:val="00350636"/>
    <w:rsid w:val="0035076F"/>
    <w:rsid w:val="003515E2"/>
    <w:rsid w:val="00352E37"/>
    <w:rsid w:val="00353563"/>
    <w:rsid w:val="003536EF"/>
    <w:rsid w:val="00353F93"/>
    <w:rsid w:val="00354227"/>
    <w:rsid w:val="00354846"/>
    <w:rsid w:val="00354941"/>
    <w:rsid w:val="00354ADF"/>
    <w:rsid w:val="00354AF4"/>
    <w:rsid w:val="00354ECE"/>
    <w:rsid w:val="003552F0"/>
    <w:rsid w:val="003554F1"/>
    <w:rsid w:val="00355EBF"/>
    <w:rsid w:val="003563BD"/>
    <w:rsid w:val="003564E4"/>
    <w:rsid w:val="0035719B"/>
    <w:rsid w:val="00357236"/>
    <w:rsid w:val="00357D14"/>
    <w:rsid w:val="00357FFC"/>
    <w:rsid w:val="00360138"/>
    <w:rsid w:val="003603CF"/>
    <w:rsid w:val="00360697"/>
    <w:rsid w:val="00360AE0"/>
    <w:rsid w:val="00360C69"/>
    <w:rsid w:val="003613D1"/>
    <w:rsid w:val="00361505"/>
    <w:rsid w:val="00363D5F"/>
    <w:rsid w:val="00365DBE"/>
    <w:rsid w:val="003669CA"/>
    <w:rsid w:val="00370454"/>
    <w:rsid w:val="00371084"/>
    <w:rsid w:val="003715C5"/>
    <w:rsid w:val="003719DA"/>
    <w:rsid w:val="0037348C"/>
    <w:rsid w:val="00374F2B"/>
    <w:rsid w:val="003752CD"/>
    <w:rsid w:val="00375A70"/>
    <w:rsid w:val="00375CF3"/>
    <w:rsid w:val="00375DA4"/>
    <w:rsid w:val="00375DD7"/>
    <w:rsid w:val="003767D3"/>
    <w:rsid w:val="00376D55"/>
    <w:rsid w:val="003778C6"/>
    <w:rsid w:val="003778DE"/>
    <w:rsid w:val="00380C4A"/>
    <w:rsid w:val="00381076"/>
    <w:rsid w:val="0038231D"/>
    <w:rsid w:val="00382865"/>
    <w:rsid w:val="00383698"/>
    <w:rsid w:val="00383B84"/>
    <w:rsid w:val="00383E6C"/>
    <w:rsid w:val="003848F2"/>
    <w:rsid w:val="00385533"/>
    <w:rsid w:val="00385B9E"/>
    <w:rsid w:val="0038627A"/>
    <w:rsid w:val="00386871"/>
    <w:rsid w:val="00386CFA"/>
    <w:rsid w:val="0038765F"/>
    <w:rsid w:val="0038772D"/>
    <w:rsid w:val="00390310"/>
    <w:rsid w:val="00390E86"/>
    <w:rsid w:val="003914CD"/>
    <w:rsid w:val="00391991"/>
    <w:rsid w:val="003929F6"/>
    <w:rsid w:val="00392C97"/>
    <w:rsid w:val="00396002"/>
    <w:rsid w:val="00397B62"/>
    <w:rsid w:val="003A0407"/>
    <w:rsid w:val="003A0EA2"/>
    <w:rsid w:val="003A13C2"/>
    <w:rsid w:val="003A29EC"/>
    <w:rsid w:val="003A47C4"/>
    <w:rsid w:val="003A4F7D"/>
    <w:rsid w:val="003A55E4"/>
    <w:rsid w:val="003B0850"/>
    <w:rsid w:val="003B0E8E"/>
    <w:rsid w:val="003B1712"/>
    <w:rsid w:val="003B30A3"/>
    <w:rsid w:val="003B3576"/>
    <w:rsid w:val="003B3915"/>
    <w:rsid w:val="003B4C16"/>
    <w:rsid w:val="003B5EED"/>
    <w:rsid w:val="003B650A"/>
    <w:rsid w:val="003B6BB1"/>
    <w:rsid w:val="003B760D"/>
    <w:rsid w:val="003B7671"/>
    <w:rsid w:val="003C02DB"/>
    <w:rsid w:val="003C0B19"/>
    <w:rsid w:val="003C1266"/>
    <w:rsid w:val="003C1CB8"/>
    <w:rsid w:val="003C29DB"/>
    <w:rsid w:val="003C29EF"/>
    <w:rsid w:val="003C408D"/>
    <w:rsid w:val="003C4B92"/>
    <w:rsid w:val="003C5081"/>
    <w:rsid w:val="003C6FB8"/>
    <w:rsid w:val="003D03B1"/>
    <w:rsid w:val="003D10F6"/>
    <w:rsid w:val="003D1100"/>
    <w:rsid w:val="003D2E4F"/>
    <w:rsid w:val="003D363A"/>
    <w:rsid w:val="003D3C5D"/>
    <w:rsid w:val="003D4A2A"/>
    <w:rsid w:val="003D4CFA"/>
    <w:rsid w:val="003D4EC7"/>
    <w:rsid w:val="003D5958"/>
    <w:rsid w:val="003D5A10"/>
    <w:rsid w:val="003D6A7F"/>
    <w:rsid w:val="003D749B"/>
    <w:rsid w:val="003E086D"/>
    <w:rsid w:val="003E0C1F"/>
    <w:rsid w:val="003E0F38"/>
    <w:rsid w:val="003E25A9"/>
    <w:rsid w:val="003E2610"/>
    <w:rsid w:val="003E2D4F"/>
    <w:rsid w:val="003E317D"/>
    <w:rsid w:val="003E36CA"/>
    <w:rsid w:val="003E4E26"/>
    <w:rsid w:val="003E4F6B"/>
    <w:rsid w:val="003E5971"/>
    <w:rsid w:val="003E5C47"/>
    <w:rsid w:val="003E5E9F"/>
    <w:rsid w:val="003E5EF8"/>
    <w:rsid w:val="003E676C"/>
    <w:rsid w:val="003E6909"/>
    <w:rsid w:val="003E7019"/>
    <w:rsid w:val="003E7787"/>
    <w:rsid w:val="003E77F5"/>
    <w:rsid w:val="003F0E60"/>
    <w:rsid w:val="003F146F"/>
    <w:rsid w:val="003F15B7"/>
    <w:rsid w:val="003F187C"/>
    <w:rsid w:val="003F196B"/>
    <w:rsid w:val="003F222F"/>
    <w:rsid w:val="003F2F27"/>
    <w:rsid w:val="003F3D1B"/>
    <w:rsid w:val="003F44AA"/>
    <w:rsid w:val="003F492E"/>
    <w:rsid w:val="003F4C99"/>
    <w:rsid w:val="003F543D"/>
    <w:rsid w:val="003F56D0"/>
    <w:rsid w:val="003F62D0"/>
    <w:rsid w:val="003F63AD"/>
    <w:rsid w:val="003F6467"/>
    <w:rsid w:val="003F6544"/>
    <w:rsid w:val="003F6716"/>
    <w:rsid w:val="003F73AC"/>
    <w:rsid w:val="00401429"/>
    <w:rsid w:val="0040210C"/>
    <w:rsid w:val="00402EA6"/>
    <w:rsid w:val="00403E6B"/>
    <w:rsid w:val="00404B98"/>
    <w:rsid w:val="00404CFF"/>
    <w:rsid w:val="00405503"/>
    <w:rsid w:val="0040584C"/>
    <w:rsid w:val="004065A4"/>
    <w:rsid w:val="00407BF3"/>
    <w:rsid w:val="00410DEC"/>
    <w:rsid w:val="00410F61"/>
    <w:rsid w:val="0041147F"/>
    <w:rsid w:val="00411930"/>
    <w:rsid w:val="00413601"/>
    <w:rsid w:val="00413F80"/>
    <w:rsid w:val="004141BD"/>
    <w:rsid w:val="004157E6"/>
    <w:rsid w:val="00415937"/>
    <w:rsid w:val="00416D3C"/>
    <w:rsid w:val="004175E8"/>
    <w:rsid w:val="00420594"/>
    <w:rsid w:val="00420759"/>
    <w:rsid w:val="004212F5"/>
    <w:rsid w:val="004214C8"/>
    <w:rsid w:val="00421F27"/>
    <w:rsid w:val="00422EBE"/>
    <w:rsid w:val="0042469C"/>
    <w:rsid w:val="004253B7"/>
    <w:rsid w:val="004254FD"/>
    <w:rsid w:val="00425CCB"/>
    <w:rsid w:val="00426798"/>
    <w:rsid w:val="0043027C"/>
    <w:rsid w:val="004303C6"/>
    <w:rsid w:val="0043070B"/>
    <w:rsid w:val="00430E04"/>
    <w:rsid w:val="00432000"/>
    <w:rsid w:val="0043261B"/>
    <w:rsid w:val="00434462"/>
    <w:rsid w:val="00434895"/>
    <w:rsid w:val="00436A02"/>
    <w:rsid w:val="0043711F"/>
    <w:rsid w:val="00437CD2"/>
    <w:rsid w:val="00440025"/>
    <w:rsid w:val="004411B1"/>
    <w:rsid w:val="00443418"/>
    <w:rsid w:val="00443C2E"/>
    <w:rsid w:val="00443C8B"/>
    <w:rsid w:val="00444542"/>
    <w:rsid w:val="00444CE4"/>
    <w:rsid w:val="0044581A"/>
    <w:rsid w:val="0044582D"/>
    <w:rsid w:val="00445D68"/>
    <w:rsid w:val="00446010"/>
    <w:rsid w:val="004479BE"/>
    <w:rsid w:val="0045066D"/>
    <w:rsid w:val="00451892"/>
    <w:rsid w:val="004523A2"/>
    <w:rsid w:val="00453581"/>
    <w:rsid w:val="00453D06"/>
    <w:rsid w:val="004547E6"/>
    <w:rsid w:val="0045505F"/>
    <w:rsid w:val="004557B8"/>
    <w:rsid w:val="004558B6"/>
    <w:rsid w:val="00455B24"/>
    <w:rsid w:val="00456564"/>
    <w:rsid w:val="00456C8D"/>
    <w:rsid w:val="00457453"/>
    <w:rsid w:val="00457A0B"/>
    <w:rsid w:val="00460202"/>
    <w:rsid w:val="0046030C"/>
    <w:rsid w:val="00460BC3"/>
    <w:rsid w:val="004616F7"/>
    <w:rsid w:val="00461C31"/>
    <w:rsid w:val="00461EA4"/>
    <w:rsid w:val="00462207"/>
    <w:rsid w:val="004630D5"/>
    <w:rsid w:val="00463846"/>
    <w:rsid w:val="00463905"/>
    <w:rsid w:val="004639CE"/>
    <w:rsid w:val="00463A39"/>
    <w:rsid w:val="00464452"/>
    <w:rsid w:val="00464F07"/>
    <w:rsid w:val="00465BD8"/>
    <w:rsid w:val="00470BA6"/>
    <w:rsid w:val="00470FF8"/>
    <w:rsid w:val="004735F5"/>
    <w:rsid w:val="00473D67"/>
    <w:rsid w:val="00474385"/>
    <w:rsid w:val="004743EE"/>
    <w:rsid w:val="00475F04"/>
    <w:rsid w:val="004766FD"/>
    <w:rsid w:val="004802A9"/>
    <w:rsid w:val="00481154"/>
    <w:rsid w:val="00481C5A"/>
    <w:rsid w:val="00481EAA"/>
    <w:rsid w:val="004821A1"/>
    <w:rsid w:val="00482402"/>
    <w:rsid w:val="00482DD6"/>
    <w:rsid w:val="00484E29"/>
    <w:rsid w:val="004853E9"/>
    <w:rsid w:val="00485B47"/>
    <w:rsid w:val="00485D3C"/>
    <w:rsid w:val="0048644E"/>
    <w:rsid w:val="00487C91"/>
    <w:rsid w:val="0049073C"/>
    <w:rsid w:val="0049074C"/>
    <w:rsid w:val="004909AA"/>
    <w:rsid w:val="004924DE"/>
    <w:rsid w:val="00493F73"/>
    <w:rsid w:val="004940FA"/>
    <w:rsid w:val="00494807"/>
    <w:rsid w:val="00495976"/>
    <w:rsid w:val="004962E4"/>
    <w:rsid w:val="00496367"/>
    <w:rsid w:val="00496A09"/>
    <w:rsid w:val="004A0997"/>
    <w:rsid w:val="004A1080"/>
    <w:rsid w:val="004A1E1E"/>
    <w:rsid w:val="004A1FB1"/>
    <w:rsid w:val="004A21D3"/>
    <w:rsid w:val="004A2D86"/>
    <w:rsid w:val="004A3225"/>
    <w:rsid w:val="004A365C"/>
    <w:rsid w:val="004A42E6"/>
    <w:rsid w:val="004A4A42"/>
    <w:rsid w:val="004A57D6"/>
    <w:rsid w:val="004A77B8"/>
    <w:rsid w:val="004B01C4"/>
    <w:rsid w:val="004B0B81"/>
    <w:rsid w:val="004B0C53"/>
    <w:rsid w:val="004B0E53"/>
    <w:rsid w:val="004B1F75"/>
    <w:rsid w:val="004B20D6"/>
    <w:rsid w:val="004B2282"/>
    <w:rsid w:val="004B2343"/>
    <w:rsid w:val="004B302C"/>
    <w:rsid w:val="004B3C37"/>
    <w:rsid w:val="004B4547"/>
    <w:rsid w:val="004B4E74"/>
    <w:rsid w:val="004B562A"/>
    <w:rsid w:val="004B6096"/>
    <w:rsid w:val="004B62DE"/>
    <w:rsid w:val="004B665D"/>
    <w:rsid w:val="004B7BB3"/>
    <w:rsid w:val="004C0710"/>
    <w:rsid w:val="004C0E33"/>
    <w:rsid w:val="004C0E7C"/>
    <w:rsid w:val="004C0EDF"/>
    <w:rsid w:val="004C131C"/>
    <w:rsid w:val="004C19FD"/>
    <w:rsid w:val="004C1E65"/>
    <w:rsid w:val="004C2E50"/>
    <w:rsid w:val="004C4813"/>
    <w:rsid w:val="004C5DB2"/>
    <w:rsid w:val="004C6360"/>
    <w:rsid w:val="004C65DC"/>
    <w:rsid w:val="004C7504"/>
    <w:rsid w:val="004C7FD7"/>
    <w:rsid w:val="004D01B1"/>
    <w:rsid w:val="004D090F"/>
    <w:rsid w:val="004D0A21"/>
    <w:rsid w:val="004D14F4"/>
    <w:rsid w:val="004D1D09"/>
    <w:rsid w:val="004D28BD"/>
    <w:rsid w:val="004D2FF2"/>
    <w:rsid w:val="004D30BC"/>
    <w:rsid w:val="004D3893"/>
    <w:rsid w:val="004D4373"/>
    <w:rsid w:val="004D52C6"/>
    <w:rsid w:val="004D6FE2"/>
    <w:rsid w:val="004D76EF"/>
    <w:rsid w:val="004E0E16"/>
    <w:rsid w:val="004E1EC5"/>
    <w:rsid w:val="004E1FF0"/>
    <w:rsid w:val="004E2348"/>
    <w:rsid w:val="004E243A"/>
    <w:rsid w:val="004E27ED"/>
    <w:rsid w:val="004E2CB4"/>
    <w:rsid w:val="004E32C1"/>
    <w:rsid w:val="004E3E2E"/>
    <w:rsid w:val="004E4595"/>
    <w:rsid w:val="004E4C92"/>
    <w:rsid w:val="004E4DE0"/>
    <w:rsid w:val="004E4FD4"/>
    <w:rsid w:val="004E502F"/>
    <w:rsid w:val="004E5227"/>
    <w:rsid w:val="004E55A6"/>
    <w:rsid w:val="004E5B2B"/>
    <w:rsid w:val="004E5BD0"/>
    <w:rsid w:val="004E63D0"/>
    <w:rsid w:val="004E72BF"/>
    <w:rsid w:val="004F0D55"/>
    <w:rsid w:val="004F0EA4"/>
    <w:rsid w:val="004F0EA8"/>
    <w:rsid w:val="004F1570"/>
    <w:rsid w:val="004F237A"/>
    <w:rsid w:val="004F2457"/>
    <w:rsid w:val="004F2476"/>
    <w:rsid w:val="004F2BD7"/>
    <w:rsid w:val="004F2ED5"/>
    <w:rsid w:val="004F3DC5"/>
    <w:rsid w:val="004F4F2D"/>
    <w:rsid w:val="004F53CD"/>
    <w:rsid w:val="004F67D2"/>
    <w:rsid w:val="004F79BA"/>
    <w:rsid w:val="005008CA"/>
    <w:rsid w:val="005020B7"/>
    <w:rsid w:val="005025C6"/>
    <w:rsid w:val="00502AA0"/>
    <w:rsid w:val="00502D35"/>
    <w:rsid w:val="00503626"/>
    <w:rsid w:val="00503C65"/>
    <w:rsid w:val="00503F85"/>
    <w:rsid w:val="00504251"/>
    <w:rsid w:val="0050462F"/>
    <w:rsid w:val="005065B2"/>
    <w:rsid w:val="00507163"/>
    <w:rsid w:val="00507B64"/>
    <w:rsid w:val="00507C60"/>
    <w:rsid w:val="005100C5"/>
    <w:rsid w:val="0051010A"/>
    <w:rsid w:val="00510B0A"/>
    <w:rsid w:val="00510B74"/>
    <w:rsid w:val="00511CFD"/>
    <w:rsid w:val="00512229"/>
    <w:rsid w:val="00512BE3"/>
    <w:rsid w:val="005140D4"/>
    <w:rsid w:val="005146E5"/>
    <w:rsid w:val="00514C1B"/>
    <w:rsid w:val="00515BE0"/>
    <w:rsid w:val="00516048"/>
    <w:rsid w:val="005160E1"/>
    <w:rsid w:val="00516632"/>
    <w:rsid w:val="00516856"/>
    <w:rsid w:val="005169E4"/>
    <w:rsid w:val="00516C31"/>
    <w:rsid w:val="00517623"/>
    <w:rsid w:val="00517935"/>
    <w:rsid w:val="00517953"/>
    <w:rsid w:val="00520CE0"/>
    <w:rsid w:val="005213DA"/>
    <w:rsid w:val="00521F50"/>
    <w:rsid w:val="005221A7"/>
    <w:rsid w:val="005226AF"/>
    <w:rsid w:val="00522CAA"/>
    <w:rsid w:val="005235E6"/>
    <w:rsid w:val="00523C78"/>
    <w:rsid w:val="005241D5"/>
    <w:rsid w:val="005249C1"/>
    <w:rsid w:val="005250A7"/>
    <w:rsid w:val="00525293"/>
    <w:rsid w:val="0052562F"/>
    <w:rsid w:val="005259E5"/>
    <w:rsid w:val="005259EE"/>
    <w:rsid w:val="00525F95"/>
    <w:rsid w:val="005264B8"/>
    <w:rsid w:val="0053009A"/>
    <w:rsid w:val="00530B4C"/>
    <w:rsid w:val="00530BD3"/>
    <w:rsid w:val="005316A9"/>
    <w:rsid w:val="005317CB"/>
    <w:rsid w:val="00531F8F"/>
    <w:rsid w:val="0053317B"/>
    <w:rsid w:val="0053322A"/>
    <w:rsid w:val="00534656"/>
    <w:rsid w:val="005355C2"/>
    <w:rsid w:val="00535A8A"/>
    <w:rsid w:val="00535B82"/>
    <w:rsid w:val="005360FA"/>
    <w:rsid w:val="00536B40"/>
    <w:rsid w:val="00537747"/>
    <w:rsid w:val="00537D0D"/>
    <w:rsid w:val="005401B9"/>
    <w:rsid w:val="0054021F"/>
    <w:rsid w:val="00540747"/>
    <w:rsid w:val="00541DFE"/>
    <w:rsid w:val="00542122"/>
    <w:rsid w:val="005431BB"/>
    <w:rsid w:val="005444E1"/>
    <w:rsid w:val="00544D2E"/>
    <w:rsid w:val="00545370"/>
    <w:rsid w:val="00545A3B"/>
    <w:rsid w:val="00550509"/>
    <w:rsid w:val="00550B02"/>
    <w:rsid w:val="00550B52"/>
    <w:rsid w:val="00551085"/>
    <w:rsid w:val="00551155"/>
    <w:rsid w:val="0055250B"/>
    <w:rsid w:val="00552976"/>
    <w:rsid w:val="00552EBF"/>
    <w:rsid w:val="00553108"/>
    <w:rsid w:val="005531CF"/>
    <w:rsid w:val="005539E6"/>
    <w:rsid w:val="005550E1"/>
    <w:rsid w:val="00555224"/>
    <w:rsid w:val="0055642B"/>
    <w:rsid w:val="00556560"/>
    <w:rsid w:val="005568D2"/>
    <w:rsid w:val="005604DF"/>
    <w:rsid w:val="005606C6"/>
    <w:rsid w:val="00560A24"/>
    <w:rsid w:val="005618F8"/>
    <w:rsid w:val="00561F4D"/>
    <w:rsid w:val="00562CEF"/>
    <w:rsid w:val="00563F4F"/>
    <w:rsid w:val="00564771"/>
    <w:rsid w:val="00565317"/>
    <w:rsid w:val="00565723"/>
    <w:rsid w:val="00565D30"/>
    <w:rsid w:val="0056719D"/>
    <w:rsid w:val="005702EE"/>
    <w:rsid w:val="00570EAB"/>
    <w:rsid w:val="005710EE"/>
    <w:rsid w:val="0057131A"/>
    <w:rsid w:val="00571650"/>
    <w:rsid w:val="005719D1"/>
    <w:rsid w:val="00572B54"/>
    <w:rsid w:val="00572D9D"/>
    <w:rsid w:val="00573D1F"/>
    <w:rsid w:val="005748E0"/>
    <w:rsid w:val="005750AF"/>
    <w:rsid w:val="0057587A"/>
    <w:rsid w:val="005762C9"/>
    <w:rsid w:val="00576B74"/>
    <w:rsid w:val="00577D49"/>
    <w:rsid w:val="005805FA"/>
    <w:rsid w:val="00581B77"/>
    <w:rsid w:val="00582AE4"/>
    <w:rsid w:val="00582DD0"/>
    <w:rsid w:val="00583214"/>
    <w:rsid w:val="00583EDB"/>
    <w:rsid w:val="00584A2D"/>
    <w:rsid w:val="00586351"/>
    <w:rsid w:val="00587252"/>
    <w:rsid w:val="00587D73"/>
    <w:rsid w:val="00590445"/>
    <w:rsid w:val="005905B6"/>
    <w:rsid w:val="00590766"/>
    <w:rsid w:val="005909A4"/>
    <w:rsid w:val="00591EB9"/>
    <w:rsid w:val="00592C5B"/>
    <w:rsid w:val="005939C6"/>
    <w:rsid w:val="00594E83"/>
    <w:rsid w:val="00595F51"/>
    <w:rsid w:val="00596322"/>
    <w:rsid w:val="00596613"/>
    <w:rsid w:val="005A0AA5"/>
    <w:rsid w:val="005A0AB5"/>
    <w:rsid w:val="005A1160"/>
    <w:rsid w:val="005A1222"/>
    <w:rsid w:val="005A13F1"/>
    <w:rsid w:val="005A15AA"/>
    <w:rsid w:val="005A1EFE"/>
    <w:rsid w:val="005A26CA"/>
    <w:rsid w:val="005A2E37"/>
    <w:rsid w:val="005A3C02"/>
    <w:rsid w:val="005A5145"/>
    <w:rsid w:val="005A67CA"/>
    <w:rsid w:val="005A6830"/>
    <w:rsid w:val="005A70CC"/>
    <w:rsid w:val="005A7C22"/>
    <w:rsid w:val="005B01AE"/>
    <w:rsid w:val="005B0350"/>
    <w:rsid w:val="005B0B5D"/>
    <w:rsid w:val="005B0C16"/>
    <w:rsid w:val="005B17CF"/>
    <w:rsid w:val="005B1A11"/>
    <w:rsid w:val="005B1B1E"/>
    <w:rsid w:val="005B226C"/>
    <w:rsid w:val="005B2306"/>
    <w:rsid w:val="005B2773"/>
    <w:rsid w:val="005B3569"/>
    <w:rsid w:val="005B3CF2"/>
    <w:rsid w:val="005B456F"/>
    <w:rsid w:val="005B538E"/>
    <w:rsid w:val="005B55E7"/>
    <w:rsid w:val="005B6584"/>
    <w:rsid w:val="005B6DA8"/>
    <w:rsid w:val="005B7A30"/>
    <w:rsid w:val="005C1ED7"/>
    <w:rsid w:val="005C2062"/>
    <w:rsid w:val="005C23EF"/>
    <w:rsid w:val="005C4200"/>
    <w:rsid w:val="005C42A5"/>
    <w:rsid w:val="005C576A"/>
    <w:rsid w:val="005C6A9E"/>
    <w:rsid w:val="005C797B"/>
    <w:rsid w:val="005C7EE7"/>
    <w:rsid w:val="005C7F57"/>
    <w:rsid w:val="005D0121"/>
    <w:rsid w:val="005D13DC"/>
    <w:rsid w:val="005D19A7"/>
    <w:rsid w:val="005D21C3"/>
    <w:rsid w:val="005D25D2"/>
    <w:rsid w:val="005D3332"/>
    <w:rsid w:val="005D340B"/>
    <w:rsid w:val="005D3B08"/>
    <w:rsid w:val="005D4680"/>
    <w:rsid w:val="005D4F55"/>
    <w:rsid w:val="005D50D4"/>
    <w:rsid w:val="005D6446"/>
    <w:rsid w:val="005D6F32"/>
    <w:rsid w:val="005D7D33"/>
    <w:rsid w:val="005E06B4"/>
    <w:rsid w:val="005E088A"/>
    <w:rsid w:val="005E164D"/>
    <w:rsid w:val="005E1C9C"/>
    <w:rsid w:val="005E1F4B"/>
    <w:rsid w:val="005E2FEB"/>
    <w:rsid w:val="005E30CA"/>
    <w:rsid w:val="005E329E"/>
    <w:rsid w:val="005E34B4"/>
    <w:rsid w:val="005E3912"/>
    <w:rsid w:val="005E3AEA"/>
    <w:rsid w:val="005E3F72"/>
    <w:rsid w:val="005E40AB"/>
    <w:rsid w:val="005E40BD"/>
    <w:rsid w:val="005E41C2"/>
    <w:rsid w:val="005E4356"/>
    <w:rsid w:val="005E44D9"/>
    <w:rsid w:val="005E4524"/>
    <w:rsid w:val="005E4651"/>
    <w:rsid w:val="005E49B1"/>
    <w:rsid w:val="005E5E46"/>
    <w:rsid w:val="005E5F1F"/>
    <w:rsid w:val="005E5F45"/>
    <w:rsid w:val="005E6CF0"/>
    <w:rsid w:val="005E7243"/>
    <w:rsid w:val="005E77F8"/>
    <w:rsid w:val="005E7F0F"/>
    <w:rsid w:val="005F0976"/>
    <w:rsid w:val="005F09CC"/>
    <w:rsid w:val="005F0DCC"/>
    <w:rsid w:val="005F1935"/>
    <w:rsid w:val="005F2094"/>
    <w:rsid w:val="005F2370"/>
    <w:rsid w:val="005F2AAE"/>
    <w:rsid w:val="005F2CB5"/>
    <w:rsid w:val="005F2CB9"/>
    <w:rsid w:val="005F4517"/>
    <w:rsid w:val="005F4676"/>
    <w:rsid w:val="005F481E"/>
    <w:rsid w:val="005F4E4C"/>
    <w:rsid w:val="005F5063"/>
    <w:rsid w:val="005F5476"/>
    <w:rsid w:val="005F5AA9"/>
    <w:rsid w:val="005F5ACB"/>
    <w:rsid w:val="005F6304"/>
    <w:rsid w:val="005F64E1"/>
    <w:rsid w:val="005F65C7"/>
    <w:rsid w:val="005F681F"/>
    <w:rsid w:val="005F6B3F"/>
    <w:rsid w:val="005F745F"/>
    <w:rsid w:val="006003AE"/>
    <w:rsid w:val="006003F8"/>
    <w:rsid w:val="00600821"/>
    <w:rsid w:val="00600D02"/>
    <w:rsid w:val="006014FC"/>
    <w:rsid w:val="006026D8"/>
    <w:rsid w:val="006038F6"/>
    <w:rsid w:val="006040E2"/>
    <w:rsid w:val="00605FE9"/>
    <w:rsid w:val="0060619F"/>
    <w:rsid w:val="00606251"/>
    <w:rsid w:val="00606B90"/>
    <w:rsid w:val="006070CD"/>
    <w:rsid w:val="0060723C"/>
    <w:rsid w:val="0060767E"/>
    <w:rsid w:val="006100CF"/>
    <w:rsid w:val="00610271"/>
    <w:rsid w:val="006107B6"/>
    <w:rsid w:val="0061096E"/>
    <w:rsid w:val="00610EA5"/>
    <w:rsid w:val="006113EE"/>
    <w:rsid w:val="00612255"/>
    <w:rsid w:val="006123E9"/>
    <w:rsid w:val="00612BEB"/>
    <w:rsid w:val="00612FBD"/>
    <w:rsid w:val="006132B1"/>
    <w:rsid w:val="00613448"/>
    <w:rsid w:val="0061356B"/>
    <w:rsid w:val="006135C8"/>
    <w:rsid w:val="0061399E"/>
    <w:rsid w:val="00613CE9"/>
    <w:rsid w:val="00614EAD"/>
    <w:rsid w:val="00614EC2"/>
    <w:rsid w:val="0061522E"/>
    <w:rsid w:val="00615B42"/>
    <w:rsid w:val="00615BC3"/>
    <w:rsid w:val="006160A8"/>
    <w:rsid w:val="006179C1"/>
    <w:rsid w:val="00617AEC"/>
    <w:rsid w:val="006200BC"/>
    <w:rsid w:val="006200FD"/>
    <w:rsid w:val="0062022F"/>
    <w:rsid w:val="00620A44"/>
    <w:rsid w:val="00620AB2"/>
    <w:rsid w:val="006217EE"/>
    <w:rsid w:val="00621800"/>
    <w:rsid w:val="00621A1A"/>
    <w:rsid w:val="00622445"/>
    <w:rsid w:val="00622C8E"/>
    <w:rsid w:val="00624C87"/>
    <w:rsid w:val="00626333"/>
    <w:rsid w:val="0062658D"/>
    <w:rsid w:val="006274F2"/>
    <w:rsid w:val="00627A06"/>
    <w:rsid w:val="0063024D"/>
    <w:rsid w:val="006302C6"/>
    <w:rsid w:val="006309AF"/>
    <w:rsid w:val="00630C57"/>
    <w:rsid w:val="00631629"/>
    <w:rsid w:val="0063174D"/>
    <w:rsid w:val="00632113"/>
    <w:rsid w:val="0063283A"/>
    <w:rsid w:val="006331E1"/>
    <w:rsid w:val="006340D6"/>
    <w:rsid w:val="00634737"/>
    <w:rsid w:val="00634D5F"/>
    <w:rsid w:val="006356E6"/>
    <w:rsid w:val="006377DB"/>
    <w:rsid w:val="00637B7D"/>
    <w:rsid w:val="00640215"/>
    <w:rsid w:val="00641311"/>
    <w:rsid w:val="006413CA"/>
    <w:rsid w:val="006418BB"/>
    <w:rsid w:val="00642041"/>
    <w:rsid w:val="0064237E"/>
    <w:rsid w:val="006424AD"/>
    <w:rsid w:val="006424C1"/>
    <w:rsid w:val="00642AFD"/>
    <w:rsid w:val="00642FF6"/>
    <w:rsid w:val="006431FF"/>
    <w:rsid w:val="0064326E"/>
    <w:rsid w:val="0064361C"/>
    <w:rsid w:val="00643FB4"/>
    <w:rsid w:val="00644008"/>
    <w:rsid w:val="00644390"/>
    <w:rsid w:val="00644970"/>
    <w:rsid w:val="006469CF"/>
    <w:rsid w:val="006476AE"/>
    <w:rsid w:val="00647C3C"/>
    <w:rsid w:val="006501CA"/>
    <w:rsid w:val="006501E2"/>
    <w:rsid w:val="0065028F"/>
    <w:rsid w:val="00652AA5"/>
    <w:rsid w:val="0065302F"/>
    <w:rsid w:val="006535D4"/>
    <w:rsid w:val="006540E8"/>
    <w:rsid w:val="00654561"/>
    <w:rsid w:val="00655EA9"/>
    <w:rsid w:val="00657107"/>
    <w:rsid w:val="0065742F"/>
    <w:rsid w:val="00657E58"/>
    <w:rsid w:val="00661859"/>
    <w:rsid w:val="006618CB"/>
    <w:rsid w:val="0066223A"/>
    <w:rsid w:val="00662E24"/>
    <w:rsid w:val="00662E2E"/>
    <w:rsid w:val="00662EF9"/>
    <w:rsid w:val="00663509"/>
    <w:rsid w:val="006638D8"/>
    <w:rsid w:val="006668D1"/>
    <w:rsid w:val="006677BE"/>
    <w:rsid w:val="00670107"/>
    <w:rsid w:val="0067024C"/>
    <w:rsid w:val="00672051"/>
    <w:rsid w:val="00672545"/>
    <w:rsid w:val="0067273D"/>
    <w:rsid w:val="00672A22"/>
    <w:rsid w:val="00673786"/>
    <w:rsid w:val="0067407C"/>
    <w:rsid w:val="0067479C"/>
    <w:rsid w:val="00674F63"/>
    <w:rsid w:val="00677E83"/>
    <w:rsid w:val="006807C9"/>
    <w:rsid w:val="00680DCE"/>
    <w:rsid w:val="00681106"/>
    <w:rsid w:val="006816DE"/>
    <w:rsid w:val="00681C17"/>
    <w:rsid w:val="00683200"/>
    <w:rsid w:val="00683611"/>
    <w:rsid w:val="0068381B"/>
    <w:rsid w:val="006838EE"/>
    <w:rsid w:val="00683D37"/>
    <w:rsid w:val="0068412D"/>
    <w:rsid w:val="0068420B"/>
    <w:rsid w:val="0068452F"/>
    <w:rsid w:val="00684659"/>
    <w:rsid w:val="006848DB"/>
    <w:rsid w:val="006855BC"/>
    <w:rsid w:val="006858C9"/>
    <w:rsid w:val="006860B8"/>
    <w:rsid w:val="006864FE"/>
    <w:rsid w:val="00686CC0"/>
    <w:rsid w:val="00687B97"/>
    <w:rsid w:val="00690541"/>
    <w:rsid w:val="00690783"/>
    <w:rsid w:val="00691AE3"/>
    <w:rsid w:val="00691E8F"/>
    <w:rsid w:val="00691E9A"/>
    <w:rsid w:val="006924A9"/>
    <w:rsid w:val="006924D9"/>
    <w:rsid w:val="006927D4"/>
    <w:rsid w:val="00692B06"/>
    <w:rsid w:val="00692C07"/>
    <w:rsid w:val="00694BB4"/>
    <w:rsid w:val="00694F57"/>
    <w:rsid w:val="0069571F"/>
    <w:rsid w:val="006957DD"/>
    <w:rsid w:val="00695E4B"/>
    <w:rsid w:val="006962AF"/>
    <w:rsid w:val="0069690B"/>
    <w:rsid w:val="00697268"/>
    <w:rsid w:val="00697AA5"/>
    <w:rsid w:val="00697E05"/>
    <w:rsid w:val="006A0155"/>
    <w:rsid w:val="006A05D4"/>
    <w:rsid w:val="006A1805"/>
    <w:rsid w:val="006A1E79"/>
    <w:rsid w:val="006A1FAC"/>
    <w:rsid w:val="006A2B8B"/>
    <w:rsid w:val="006A3045"/>
    <w:rsid w:val="006A3607"/>
    <w:rsid w:val="006A3C97"/>
    <w:rsid w:val="006A3F7E"/>
    <w:rsid w:val="006A41D2"/>
    <w:rsid w:val="006A668C"/>
    <w:rsid w:val="006A716C"/>
    <w:rsid w:val="006B039B"/>
    <w:rsid w:val="006B0732"/>
    <w:rsid w:val="006B1F49"/>
    <w:rsid w:val="006B35FC"/>
    <w:rsid w:val="006B3738"/>
    <w:rsid w:val="006B3E4E"/>
    <w:rsid w:val="006B3F65"/>
    <w:rsid w:val="006B44B5"/>
    <w:rsid w:val="006B4BDA"/>
    <w:rsid w:val="006B4D93"/>
    <w:rsid w:val="006B5241"/>
    <w:rsid w:val="006B5B64"/>
    <w:rsid w:val="006B5C65"/>
    <w:rsid w:val="006B5D93"/>
    <w:rsid w:val="006B605F"/>
    <w:rsid w:val="006B694B"/>
    <w:rsid w:val="006B72F9"/>
    <w:rsid w:val="006B7803"/>
    <w:rsid w:val="006C0109"/>
    <w:rsid w:val="006C03BD"/>
    <w:rsid w:val="006C071D"/>
    <w:rsid w:val="006C08BB"/>
    <w:rsid w:val="006C0B55"/>
    <w:rsid w:val="006C0E40"/>
    <w:rsid w:val="006C1BE4"/>
    <w:rsid w:val="006C2430"/>
    <w:rsid w:val="006C2EB7"/>
    <w:rsid w:val="006C37E4"/>
    <w:rsid w:val="006C3A9F"/>
    <w:rsid w:val="006C7DAF"/>
    <w:rsid w:val="006D0721"/>
    <w:rsid w:val="006D2898"/>
    <w:rsid w:val="006D3900"/>
    <w:rsid w:val="006D682E"/>
    <w:rsid w:val="006D73AE"/>
    <w:rsid w:val="006D77EF"/>
    <w:rsid w:val="006D7AAD"/>
    <w:rsid w:val="006D7B13"/>
    <w:rsid w:val="006E02B5"/>
    <w:rsid w:val="006E0C5D"/>
    <w:rsid w:val="006E2D69"/>
    <w:rsid w:val="006E3940"/>
    <w:rsid w:val="006E3FD6"/>
    <w:rsid w:val="006E4A21"/>
    <w:rsid w:val="006E4B9E"/>
    <w:rsid w:val="006E4D0C"/>
    <w:rsid w:val="006E4E74"/>
    <w:rsid w:val="006E4F16"/>
    <w:rsid w:val="006E638F"/>
    <w:rsid w:val="006E6503"/>
    <w:rsid w:val="006E6F32"/>
    <w:rsid w:val="006E75FA"/>
    <w:rsid w:val="006E7C10"/>
    <w:rsid w:val="006F0BDC"/>
    <w:rsid w:val="006F1745"/>
    <w:rsid w:val="006F261B"/>
    <w:rsid w:val="006F2C19"/>
    <w:rsid w:val="006F3AC4"/>
    <w:rsid w:val="006F5476"/>
    <w:rsid w:val="006F5D4D"/>
    <w:rsid w:val="006F6138"/>
    <w:rsid w:val="006F61DC"/>
    <w:rsid w:val="006F6FE2"/>
    <w:rsid w:val="006F7BBF"/>
    <w:rsid w:val="00700700"/>
    <w:rsid w:val="00700A9D"/>
    <w:rsid w:val="00701798"/>
    <w:rsid w:val="007025BB"/>
    <w:rsid w:val="00702D12"/>
    <w:rsid w:val="007031B2"/>
    <w:rsid w:val="00704E14"/>
    <w:rsid w:val="00704EC0"/>
    <w:rsid w:val="007051C0"/>
    <w:rsid w:val="00705895"/>
    <w:rsid w:val="00705D96"/>
    <w:rsid w:val="00705F20"/>
    <w:rsid w:val="00705F55"/>
    <w:rsid w:val="00706420"/>
    <w:rsid w:val="00706AB2"/>
    <w:rsid w:val="007105FF"/>
    <w:rsid w:val="007111CA"/>
    <w:rsid w:val="00711509"/>
    <w:rsid w:val="0071172D"/>
    <w:rsid w:val="007128FE"/>
    <w:rsid w:val="00712E61"/>
    <w:rsid w:val="00712EB0"/>
    <w:rsid w:val="007137F1"/>
    <w:rsid w:val="007146C0"/>
    <w:rsid w:val="007147A9"/>
    <w:rsid w:val="0071492B"/>
    <w:rsid w:val="00715242"/>
    <w:rsid w:val="00715291"/>
    <w:rsid w:val="00715E2E"/>
    <w:rsid w:val="00716F0F"/>
    <w:rsid w:val="0071715E"/>
    <w:rsid w:val="00717377"/>
    <w:rsid w:val="00717683"/>
    <w:rsid w:val="007178A0"/>
    <w:rsid w:val="00720C5C"/>
    <w:rsid w:val="007215E7"/>
    <w:rsid w:val="00721DF9"/>
    <w:rsid w:val="00722759"/>
    <w:rsid w:val="0072287A"/>
    <w:rsid w:val="00722BCC"/>
    <w:rsid w:val="00723DD2"/>
    <w:rsid w:val="00723EAD"/>
    <w:rsid w:val="0072428B"/>
    <w:rsid w:val="00724422"/>
    <w:rsid w:val="007247CD"/>
    <w:rsid w:val="00724F4B"/>
    <w:rsid w:val="00726DFE"/>
    <w:rsid w:val="00727753"/>
    <w:rsid w:val="00727875"/>
    <w:rsid w:val="00727C66"/>
    <w:rsid w:val="00730288"/>
    <w:rsid w:val="00730318"/>
    <w:rsid w:val="007310DB"/>
    <w:rsid w:val="00731261"/>
    <w:rsid w:val="007312E4"/>
    <w:rsid w:val="00731B98"/>
    <w:rsid w:val="00732714"/>
    <w:rsid w:val="00732C0C"/>
    <w:rsid w:val="00733B19"/>
    <w:rsid w:val="00734810"/>
    <w:rsid w:val="00734BEA"/>
    <w:rsid w:val="00735927"/>
    <w:rsid w:val="007359CB"/>
    <w:rsid w:val="00735E4C"/>
    <w:rsid w:val="007361FF"/>
    <w:rsid w:val="00736A7C"/>
    <w:rsid w:val="00736D76"/>
    <w:rsid w:val="007372CA"/>
    <w:rsid w:val="00740CDD"/>
    <w:rsid w:val="00740FC3"/>
    <w:rsid w:val="0074214D"/>
    <w:rsid w:val="00742545"/>
    <w:rsid w:val="00742DC9"/>
    <w:rsid w:val="007436B6"/>
    <w:rsid w:val="00743B92"/>
    <w:rsid w:val="00743D81"/>
    <w:rsid w:val="00744120"/>
    <w:rsid w:val="00744A22"/>
    <w:rsid w:val="00745D94"/>
    <w:rsid w:val="0074685D"/>
    <w:rsid w:val="00746AD6"/>
    <w:rsid w:val="00747583"/>
    <w:rsid w:val="00747654"/>
    <w:rsid w:val="007478AE"/>
    <w:rsid w:val="007501D1"/>
    <w:rsid w:val="00750895"/>
    <w:rsid w:val="00750AB6"/>
    <w:rsid w:val="0075113D"/>
    <w:rsid w:val="00751522"/>
    <w:rsid w:val="00751C1C"/>
    <w:rsid w:val="00751F77"/>
    <w:rsid w:val="00752547"/>
    <w:rsid w:val="0075257D"/>
    <w:rsid w:val="007525DD"/>
    <w:rsid w:val="00752A8D"/>
    <w:rsid w:val="00752AAD"/>
    <w:rsid w:val="00753A1C"/>
    <w:rsid w:val="0075490F"/>
    <w:rsid w:val="00755519"/>
    <w:rsid w:val="00757590"/>
    <w:rsid w:val="007602B6"/>
    <w:rsid w:val="00760761"/>
    <w:rsid w:val="007608FF"/>
    <w:rsid w:val="007610B4"/>
    <w:rsid w:val="00761602"/>
    <w:rsid w:val="00761655"/>
    <w:rsid w:val="0076339D"/>
    <w:rsid w:val="0076364C"/>
    <w:rsid w:val="00763C7F"/>
    <w:rsid w:val="007648FD"/>
    <w:rsid w:val="00764C28"/>
    <w:rsid w:val="00764E8F"/>
    <w:rsid w:val="007652C5"/>
    <w:rsid w:val="007652D3"/>
    <w:rsid w:val="007660FB"/>
    <w:rsid w:val="007669D5"/>
    <w:rsid w:val="00767859"/>
    <w:rsid w:val="00767A52"/>
    <w:rsid w:val="00767DAE"/>
    <w:rsid w:val="00770BD0"/>
    <w:rsid w:val="00770CD5"/>
    <w:rsid w:val="00770FCD"/>
    <w:rsid w:val="00771C80"/>
    <w:rsid w:val="00772B2E"/>
    <w:rsid w:val="00773976"/>
    <w:rsid w:val="0077473A"/>
    <w:rsid w:val="00774B83"/>
    <w:rsid w:val="00774BE0"/>
    <w:rsid w:val="0077524F"/>
    <w:rsid w:val="0077549E"/>
    <w:rsid w:val="0077633F"/>
    <w:rsid w:val="00776884"/>
    <w:rsid w:val="00776CF2"/>
    <w:rsid w:val="007770BD"/>
    <w:rsid w:val="00777BCE"/>
    <w:rsid w:val="00777DBC"/>
    <w:rsid w:val="00777E08"/>
    <w:rsid w:val="00780DD0"/>
    <w:rsid w:val="00780FD0"/>
    <w:rsid w:val="0078182C"/>
    <w:rsid w:val="00781ABD"/>
    <w:rsid w:val="007826C0"/>
    <w:rsid w:val="00783348"/>
    <w:rsid w:val="00783407"/>
    <w:rsid w:val="00783702"/>
    <w:rsid w:val="00783B18"/>
    <w:rsid w:val="00786474"/>
    <w:rsid w:val="00786880"/>
    <w:rsid w:val="007874D2"/>
    <w:rsid w:val="00787D38"/>
    <w:rsid w:val="00787E58"/>
    <w:rsid w:val="00790478"/>
    <w:rsid w:val="00790623"/>
    <w:rsid w:val="0079112B"/>
    <w:rsid w:val="00791384"/>
    <w:rsid w:val="00791C0B"/>
    <w:rsid w:val="00792A24"/>
    <w:rsid w:val="00793449"/>
    <w:rsid w:val="00794009"/>
    <w:rsid w:val="0079466F"/>
    <w:rsid w:val="00794B1C"/>
    <w:rsid w:val="0079536D"/>
    <w:rsid w:val="00796E45"/>
    <w:rsid w:val="007974C7"/>
    <w:rsid w:val="00797A8D"/>
    <w:rsid w:val="00797DCB"/>
    <w:rsid w:val="007A03C2"/>
    <w:rsid w:val="007A1069"/>
    <w:rsid w:val="007A14E8"/>
    <w:rsid w:val="007A1F0A"/>
    <w:rsid w:val="007A2046"/>
    <w:rsid w:val="007A2048"/>
    <w:rsid w:val="007A2166"/>
    <w:rsid w:val="007A2E60"/>
    <w:rsid w:val="007A2F2F"/>
    <w:rsid w:val="007A341D"/>
    <w:rsid w:val="007A3519"/>
    <w:rsid w:val="007A3CE8"/>
    <w:rsid w:val="007A3FF8"/>
    <w:rsid w:val="007A4E0D"/>
    <w:rsid w:val="007A4F80"/>
    <w:rsid w:val="007A56C4"/>
    <w:rsid w:val="007A6100"/>
    <w:rsid w:val="007A6182"/>
    <w:rsid w:val="007A644F"/>
    <w:rsid w:val="007A664A"/>
    <w:rsid w:val="007A72A8"/>
    <w:rsid w:val="007B24F8"/>
    <w:rsid w:val="007B2ECA"/>
    <w:rsid w:val="007B3DDE"/>
    <w:rsid w:val="007B3E8B"/>
    <w:rsid w:val="007B451C"/>
    <w:rsid w:val="007B4E33"/>
    <w:rsid w:val="007B512A"/>
    <w:rsid w:val="007B5732"/>
    <w:rsid w:val="007B588E"/>
    <w:rsid w:val="007B62BD"/>
    <w:rsid w:val="007B7091"/>
    <w:rsid w:val="007B7572"/>
    <w:rsid w:val="007C0C73"/>
    <w:rsid w:val="007C1217"/>
    <w:rsid w:val="007C1AC2"/>
    <w:rsid w:val="007C1B26"/>
    <w:rsid w:val="007C3EBE"/>
    <w:rsid w:val="007C41C4"/>
    <w:rsid w:val="007C41E0"/>
    <w:rsid w:val="007C42AA"/>
    <w:rsid w:val="007C5433"/>
    <w:rsid w:val="007C5678"/>
    <w:rsid w:val="007C60B2"/>
    <w:rsid w:val="007C69EF"/>
    <w:rsid w:val="007C7980"/>
    <w:rsid w:val="007C7BEE"/>
    <w:rsid w:val="007D0872"/>
    <w:rsid w:val="007D1054"/>
    <w:rsid w:val="007D1AC4"/>
    <w:rsid w:val="007D1E95"/>
    <w:rsid w:val="007D287E"/>
    <w:rsid w:val="007D36F1"/>
    <w:rsid w:val="007D42FD"/>
    <w:rsid w:val="007D4A21"/>
    <w:rsid w:val="007D5336"/>
    <w:rsid w:val="007D6144"/>
    <w:rsid w:val="007D66B3"/>
    <w:rsid w:val="007D68BD"/>
    <w:rsid w:val="007D7828"/>
    <w:rsid w:val="007D78AB"/>
    <w:rsid w:val="007D7FB2"/>
    <w:rsid w:val="007E094F"/>
    <w:rsid w:val="007E1BA2"/>
    <w:rsid w:val="007E2649"/>
    <w:rsid w:val="007E346D"/>
    <w:rsid w:val="007E34FE"/>
    <w:rsid w:val="007E3509"/>
    <w:rsid w:val="007E35AD"/>
    <w:rsid w:val="007E3AA7"/>
    <w:rsid w:val="007E3B7D"/>
    <w:rsid w:val="007E410D"/>
    <w:rsid w:val="007E5793"/>
    <w:rsid w:val="007E5A88"/>
    <w:rsid w:val="007E5E0A"/>
    <w:rsid w:val="007E5EB1"/>
    <w:rsid w:val="007E602D"/>
    <w:rsid w:val="007E6550"/>
    <w:rsid w:val="007E6870"/>
    <w:rsid w:val="007E6A70"/>
    <w:rsid w:val="007E6E4C"/>
    <w:rsid w:val="007E765A"/>
    <w:rsid w:val="007E7F9D"/>
    <w:rsid w:val="007F05B7"/>
    <w:rsid w:val="007F06C4"/>
    <w:rsid w:val="007F1B5A"/>
    <w:rsid w:val="007F2BD6"/>
    <w:rsid w:val="007F31A9"/>
    <w:rsid w:val="007F390E"/>
    <w:rsid w:val="007F4ACD"/>
    <w:rsid w:val="007F50CC"/>
    <w:rsid w:val="007F5336"/>
    <w:rsid w:val="007F5B0E"/>
    <w:rsid w:val="007F5B52"/>
    <w:rsid w:val="007F68D4"/>
    <w:rsid w:val="007F7783"/>
    <w:rsid w:val="007F7F0F"/>
    <w:rsid w:val="00800502"/>
    <w:rsid w:val="008005E3"/>
    <w:rsid w:val="00801C7E"/>
    <w:rsid w:val="008027F5"/>
    <w:rsid w:val="00802960"/>
    <w:rsid w:val="00803A3A"/>
    <w:rsid w:val="00803E53"/>
    <w:rsid w:val="00803FB7"/>
    <w:rsid w:val="0080464C"/>
    <w:rsid w:val="00804713"/>
    <w:rsid w:val="00804B33"/>
    <w:rsid w:val="008053EE"/>
    <w:rsid w:val="00805888"/>
    <w:rsid w:val="00805E5F"/>
    <w:rsid w:val="00806078"/>
    <w:rsid w:val="00806235"/>
    <w:rsid w:val="008067CF"/>
    <w:rsid w:val="0080746D"/>
    <w:rsid w:val="008078A3"/>
    <w:rsid w:val="00807C3C"/>
    <w:rsid w:val="00807DD5"/>
    <w:rsid w:val="00807FC8"/>
    <w:rsid w:val="0081060C"/>
    <w:rsid w:val="00810DCB"/>
    <w:rsid w:val="00813CD7"/>
    <w:rsid w:val="00813D80"/>
    <w:rsid w:val="00814AF2"/>
    <w:rsid w:val="00815419"/>
    <w:rsid w:val="008159B1"/>
    <w:rsid w:val="00815A64"/>
    <w:rsid w:val="0081674A"/>
    <w:rsid w:val="00816F2B"/>
    <w:rsid w:val="00817FBB"/>
    <w:rsid w:val="00820200"/>
    <w:rsid w:val="00822C18"/>
    <w:rsid w:val="008235D0"/>
    <w:rsid w:val="00824627"/>
    <w:rsid w:val="00824853"/>
    <w:rsid w:val="00824F40"/>
    <w:rsid w:val="00825062"/>
    <w:rsid w:val="008255DE"/>
    <w:rsid w:val="0082569E"/>
    <w:rsid w:val="00825F25"/>
    <w:rsid w:val="008269EF"/>
    <w:rsid w:val="00830581"/>
    <w:rsid w:val="00830DF8"/>
    <w:rsid w:val="008320D6"/>
    <w:rsid w:val="00832BC9"/>
    <w:rsid w:val="008339DD"/>
    <w:rsid w:val="008339E4"/>
    <w:rsid w:val="00835FA8"/>
    <w:rsid w:val="008402CF"/>
    <w:rsid w:val="00840448"/>
    <w:rsid w:val="00840B6B"/>
    <w:rsid w:val="00840DF9"/>
    <w:rsid w:val="00840E9F"/>
    <w:rsid w:val="0084326B"/>
    <w:rsid w:val="008439DE"/>
    <w:rsid w:val="00844AE2"/>
    <w:rsid w:val="00844B0C"/>
    <w:rsid w:val="00844D13"/>
    <w:rsid w:val="00844EE1"/>
    <w:rsid w:val="00845D4D"/>
    <w:rsid w:val="00845FB3"/>
    <w:rsid w:val="008468CD"/>
    <w:rsid w:val="008469F4"/>
    <w:rsid w:val="00846A88"/>
    <w:rsid w:val="00846AB3"/>
    <w:rsid w:val="008470DB"/>
    <w:rsid w:val="00847A39"/>
    <w:rsid w:val="0085061E"/>
    <w:rsid w:val="00850A47"/>
    <w:rsid w:val="00851A90"/>
    <w:rsid w:val="00851DDC"/>
    <w:rsid w:val="0085207F"/>
    <w:rsid w:val="008528F5"/>
    <w:rsid w:val="00852D15"/>
    <w:rsid w:val="00853460"/>
    <w:rsid w:val="008540AF"/>
    <w:rsid w:val="00854474"/>
    <w:rsid w:val="00854A49"/>
    <w:rsid w:val="00854CB7"/>
    <w:rsid w:val="008556F6"/>
    <w:rsid w:val="0085574A"/>
    <w:rsid w:val="008568B8"/>
    <w:rsid w:val="00857877"/>
    <w:rsid w:val="00857DB7"/>
    <w:rsid w:val="00860EF2"/>
    <w:rsid w:val="008614DD"/>
    <w:rsid w:val="00862CD9"/>
    <w:rsid w:val="00862ED3"/>
    <w:rsid w:val="0086353F"/>
    <w:rsid w:val="00863D9B"/>
    <w:rsid w:val="008649E6"/>
    <w:rsid w:val="00864B8F"/>
    <w:rsid w:val="008654A2"/>
    <w:rsid w:val="00865DF7"/>
    <w:rsid w:val="00865F8B"/>
    <w:rsid w:val="008679B6"/>
    <w:rsid w:val="00870525"/>
    <w:rsid w:val="008705E8"/>
    <w:rsid w:val="008709D3"/>
    <w:rsid w:val="00871998"/>
    <w:rsid w:val="00871FAF"/>
    <w:rsid w:val="00872579"/>
    <w:rsid w:val="008733F1"/>
    <w:rsid w:val="00873871"/>
    <w:rsid w:val="008739EC"/>
    <w:rsid w:val="008746E7"/>
    <w:rsid w:val="008753A8"/>
    <w:rsid w:val="008757B1"/>
    <w:rsid w:val="00876568"/>
    <w:rsid w:val="00877733"/>
    <w:rsid w:val="00877F69"/>
    <w:rsid w:val="00880EB8"/>
    <w:rsid w:val="00881929"/>
    <w:rsid w:val="00881996"/>
    <w:rsid w:val="0088397C"/>
    <w:rsid w:val="00883EB8"/>
    <w:rsid w:val="00884781"/>
    <w:rsid w:val="0088554F"/>
    <w:rsid w:val="0088669B"/>
    <w:rsid w:val="0089053B"/>
    <w:rsid w:val="008908EB"/>
    <w:rsid w:val="00890BED"/>
    <w:rsid w:val="0089146E"/>
    <w:rsid w:val="00892600"/>
    <w:rsid w:val="008926B0"/>
    <w:rsid w:val="00892E7A"/>
    <w:rsid w:val="00892F6F"/>
    <w:rsid w:val="008936EA"/>
    <w:rsid w:val="00893F35"/>
    <w:rsid w:val="008951FA"/>
    <w:rsid w:val="008958FB"/>
    <w:rsid w:val="008963D9"/>
    <w:rsid w:val="0089769D"/>
    <w:rsid w:val="00897B95"/>
    <w:rsid w:val="00897ECE"/>
    <w:rsid w:val="008A10FC"/>
    <w:rsid w:val="008A27C2"/>
    <w:rsid w:val="008A2D0B"/>
    <w:rsid w:val="008A36DB"/>
    <w:rsid w:val="008A4228"/>
    <w:rsid w:val="008A4A00"/>
    <w:rsid w:val="008A4E4B"/>
    <w:rsid w:val="008A56E7"/>
    <w:rsid w:val="008A5A81"/>
    <w:rsid w:val="008A5DDB"/>
    <w:rsid w:val="008A6625"/>
    <w:rsid w:val="008A6A0B"/>
    <w:rsid w:val="008B0B55"/>
    <w:rsid w:val="008B182B"/>
    <w:rsid w:val="008B25E3"/>
    <w:rsid w:val="008B28DA"/>
    <w:rsid w:val="008B2CAD"/>
    <w:rsid w:val="008B2CC3"/>
    <w:rsid w:val="008B3078"/>
    <w:rsid w:val="008B32F8"/>
    <w:rsid w:val="008B33E7"/>
    <w:rsid w:val="008B3588"/>
    <w:rsid w:val="008B3A46"/>
    <w:rsid w:val="008B4420"/>
    <w:rsid w:val="008B4488"/>
    <w:rsid w:val="008B5369"/>
    <w:rsid w:val="008B59A4"/>
    <w:rsid w:val="008B5EC6"/>
    <w:rsid w:val="008B61F0"/>
    <w:rsid w:val="008B6825"/>
    <w:rsid w:val="008B686B"/>
    <w:rsid w:val="008B6B17"/>
    <w:rsid w:val="008B7370"/>
    <w:rsid w:val="008C0272"/>
    <w:rsid w:val="008C038B"/>
    <w:rsid w:val="008C0C96"/>
    <w:rsid w:val="008C19F0"/>
    <w:rsid w:val="008C2707"/>
    <w:rsid w:val="008C2B38"/>
    <w:rsid w:val="008C32DC"/>
    <w:rsid w:val="008C3AD8"/>
    <w:rsid w:val="008C52BB"/>
    <w:rsid w:val="008C53F4"/>
    <w:rsid w:val="008C5432"/>
    <w:rsid w:val="008C5B9C"/>
    <w:rsid w:val="008C6A66"/>
    <w:rsid w:val="008C77BA"/>
    <w:rsid w:val="008D007E"/>
    <w:rsid w:val="008D0421"/>
    <w:rsid w:val="008D1081"/>
    <w:rsid w:val="008D2876"/>
    <w:rsid w:val="008D2919"/>
    <w:rsid w:val="008D29DF"/>
    <w:rsid w:val="008D30D8"/>
    <w:rsid w:val="008D3509"/>
    <w:rsid w:val="008D36EE"/>
    <w:rsid w:val="008D4E4F"/>
    <w:rsid w:val="008D5D4F"/>
    <w:rsid w:val="008D600F"/>
    <w:rsid w:val="008D6BF1"/>
    <w:rsid w:val="008D7738"/>
    <w:rsid w:val="008D7D07"/>
    <w:rsid w:val="008E2D30"/>
    <w:rsid w:val="008E2F15"/>
    <w:rsid w:val="008E30F3"/>
    <w:rsid w:val="008E3249"/>
    <w:rsid w:val="008E3486"/>
    <w:rsid w:val="008E4093"/>
    <w:rsid w:val="008E765D"/>
    <w:rsid w:val="008E7C5F"/>
    <w:rsid w:val="008F0890"/>
    <w:rsid w:val="008F08D1"/>
    <w:rsid w:val="008F0ABE"/>
    <w:rsid w:val="008F1117"/>
    <w:rsid w:val="008F1693"/>
    <w:rsid w:val="008F2B63"/>
    <w:rsid w:val="008F2DDC"/>
    <w:rsid w:val="008F319A"/>
    <w:rsid w:val="008F3480"/>
    <w:rsid w:val="008F47B7"/>
    <w:rsid w:val="008F4C43"/>
    <w:rsid w:val="008F4D72"/>
    <w:rsid w:val="008F6758"/>
    <w:rsid w:val="008F7370"/>
    <w:rsid w:val="008F7905"/>
    <w:rsid w:val="0090074E"/>
    <w:rsid w:val="009017FC"/>
    <w:rsid w:val="009034BA"/>
    <w:rsid w:val="0090368F"/>
    <w:rsid w:val="00903B7F"/>
    <w:rsid w:val="00903CC9"/>
    <w:rsid w:val="00903F47"/>
    <w:rsid w:val="0090442F"/>
    <w:rsid w:val="00904743"/>
    <w:rsid w:val="0090474F"/>
    <w:rsid w:val="00904AD4"/>
    <w:rsid w:val="00906622"/>
    <w:rsid w:val="00906A09"/>
    <w:rsid w:val="00906AC2"/>
    <w:rsid w:val="00906E8A"/>
    <w:rsid w:val="00907131"/>
    <w:rsid w:val="00910CB1"/>
    <w:rsid w:val="009110B5"/>
    <w:rsid w:val="0091113E"/>
    <w:rsid w:val="00911252"/>
    <w:rsid w:val="00911531"/>
    <w:rsid w:val="00911723"/>
    <w:rsid w:val="00911C02"/>
    <w:rsid w:val="00912136"/>
    <w:rsid w:val="00912D60"/>
    <w:rsid w:val="0091366B"/>
    <w:rsid w:val="00913AC4"/>
    <w:rsid w:val="009141AE"/>
    <w:rsid w:val="00914B2E"/>
    <w:rsid w:val="00915F12"/>
    <w:rsid w:val="009164DE"/>
    <w:rsid w:val="009166A7"/>
    <w:rsid w:val="00916847"/>
    <w:rsid w:val="0091787A"/>
    <w:rsid w:val="00917EA4"/>
    <w:rsid w:val="009205C1"/>
    <w:rsid w:val="00920C2E"/>
    <w:rsid w:val="009218B7"/>
    <w:rsid w:val="009219D1"/>
    <w:rsid w:val="0092272C"/>
    <w:rsid w:val="00922C23"/>
    <w:rsid w:val="00922FA6"/>
    <w:rsid w:val="0092363E"/>
    <w:rsid w:val="00923E5C"/>
    <w:rsid w:val="009242B2"/>
    <w:rsid w:val="009264B7"/>
    <w:rsid w:val="009271DA"/>
    <w:rsid w:val="009274F5"/>
    <w:rsid w:val="00927507"/>
    <w:rsid w:val="00927650"/>
    <w:rsid w:val="0092767A"/>
    <w:rsid w:val="009278F1"/>
    <w:rsid w:val="009313B8"/>
    <w:rsid w:val="00931677"/>
    <w:rsid w:val="00931894"/>
    <w:rsid w:val="0093389E"/>
    <w:rsid w:val="0093646C"/>
    <w:rsid w:val="00936C54"/>
    <w:rsid w:val="00936EFD"/>
    <w:rsid w:val="00937511"/>
    <w:rsid w:val="00937F7B"/>
    <w:rsid w:val="009401D7"/>
    <w:rsid w:val="0094049A"/>
    <w:rsid w:val="0094179D"/>
    <w:rsid w:val="00944487"/>
    <w:rsid w:val="00944C19"/>
    <w:rsid w:val="00945635"/>
    <w:rsid w:val="0094622E"/>
    <w:rsid w:val="00946407"/>
    <w:rsid w:val="00946469"/>
    <w:rsid w:val="009465FA"/>
    <w:rsid w:val="00950264"/>
    <w:rsid w:val="00950B2E"/>
    <w:rsid w:val="009520FD"/>
    <w:rsid w:val="00952491"/>
    <w:rsid w:val="009524F2"/>
    <w:rsid w:val="009529DE"/>
    <w:rsid w:val="00954F46"/>
    <w:rsid w:val="00956E87"/>
    <w:rsid w:val="009577E2"/>
    <w:rsid w:val="00957C9C"/>
    <w:rsid w:val="00957FA3"/>
    <w:rsid w:val="00960BCC"/>
    <w:rsid w:val="00960F78"/>
    <w:rsid w:val="009621A5"/>
    <w:rsid w:val="00962303"/>
    <w:rsid w:val="00962657"/>
    <w:rsid w:val="00962BF4"/>
    <w:rsid w:val="00962D06"/>
    <w:rsid w:val="009634EF"/>
    <w:rsid w:val="009639DC"/>
    <w:rsid w:val="00963B4A"/>
    <w:rsid w:val="009641AD"/>
    <w:rsid w:val="0096429F"/>
    <w:rsid w:val="00965153"/>
    <w:rsid w:val="0096635E"/>
    <w:rsid w:val="00967476"/>
    <w:rsid w:val="00967FCD"/>
    <w:rsid w:val="00970BA2"/>
    <w:rsid w:val="00971343"/>
    <w:rsid w:val="0097288B"/>
    <w:rsid w:val="00973253"/>
    <w:rsid w:val="009745D9"/>
    <w:rsid w:val="00974A18"/>
    <w:rsid w:val="00974E7E"/>
    <w:rsid w:val="0097533C"/>
    <w:rsid w:val="009755FE"/>
    <w:rsid w:val="00975966"/>
    <w:rsid w:val="00976EED"/>
    <w:rsid w:val="00977721"/>
    <w:rsid w:val="00980430"/>
    <w:rsid w:val="0098065D"/>
    <w:rsid w:val="009806B9"/>
    <w:rsid w:val="0098088A"/>
    <w:rsid w:val="0098097A"/>
    <w:rsid w:val="00981003"/>
    <w:rsid w:val="00981F48"/>
    <w:rsid w:val="0098238A"/>
    <w:rsid w:val="009824F6"/>
    <w:rsid w:val="009835E7"/>
    <w:rsid w:val="00983A8F"/>
    <w:rsid w:val="00983BFD"/>
    <w:rsid w:val="00984F84"/>
    <w:rsid w:val="00985229"/>
    <w:rsid w:val="009855D5"/>
    <w:rsid w:val="00985CB9"/>
    <w:rsid w:val="00985D1B"/>
    <w:rsid w:val="00986125"/>
    <w:rsid w:val="00986153"/>
    <w:rsid w:val="00986561"/>
    <w:rsid w:val="00987625"/>
    <w:rsid w:val="00987686"/>
    <w:rsid w:val="00987E0B"/>
    <w:rsid w:val="00987E68"/>
    <w:rsid w:val="00987FD7"/>
    <w:rsid w:val="0099030C"/>
    <w:rsid w:val="009904C0"/>
    <w:rsid w:val="00990667"/>
    <w:rsid w:val="0099126C"/>
    <w:rsid w:val="009914D6"/>
    <w:rsid w:val="00993346"/>
    <w:rsid w:val="00993CC6"/>
    <w:rsid w:val="00994163"/>
    <w:rsid w:val="00994AC8"/>
    <w:rsid w:val="009951E6"/>
    <w:rsid w:val="00995BEF"/>
    <w:rsid w:val="009960EA"/>
    <w:rsid w:val="0099675F"/>
    <w:rsid w:val="00996E9B"/>
    <w:rsid w:val="00996ED2"/>
    <w:rsid w:val="00997AB2"/>
    <w:rsid w:val="009A0782"/>
    <w:rsid w:val="009A1192"/>
    <w:rsid w:val="009A1E45"/>
    <w:rsid w:val="009A285B"/>
    <w:rsid w:val="009A28C3"/>
    <w:rsid w:val="009A3148"/>
    <w:rsid w:val="009A34B6"/>
    <w:rsid w:val="009A40FA"/>
    <w:rsid w:val="009A52ED"/>
    <w:rsid w:val="009A589D"/>
    <w:rsid w:val="009A7574"/>
    <w:rsid w:val="009B03B5"/>
    <w:rsid w:val="009B065D"/>
    <w:rsid w:val="009B2538"/>
    <w:rsid w:val="009B3385"/>
    <w:rsid w:val="009B3502"/>
    <w:rsid w:val="009B4833"/>
    <w:rsid w:val="009B56B4"/>
    <w:rsid w:val="009B5AB8"/>
    <w:rsid w:val="009B6E49"/>
    <w:rsid w:val="009B7E7B"/>
    <w:rsid w:val="009C0160"/>
    <w:rsid w:val="009C0691"/>
    <w:rsid w:val="009C09A5"/>
    <w:rsid w:val="009C0A6D"/>
    <w:rsid w:val="009C149C"/>
    <w:rsid w:val="009C2C5C"/>
    <w:rsid w:val="009C2DA4"/>
    <w:rsid w:val="009C388A"/>
    <w:rsid w:val="009C389A"/>
    <w:rsid w:val="009C3B79"/>
    <w:rsid w:val="009C3CF9"/>
    <w:rsid w:val="009C5C16"/>
    <w:rsid w:val="009C5C77"/>
    <w:rsid w:val="009C60ED"/>
    <w:rsid w:val="009C6DD4"/>
    <w:rsid w:val="009C74E1"/>
    <w:rsid w:val="009C7E0A"/>
    <w:rsid w:val="009D019A"/>
    <w:rsid w:val="009D0A86"/>
    <w:rsid w:val="009D1E0F"/>
    <w:rsid w:val="009D1F9A"/>
    <w:rsid w:val="009D1FE4"/>
    <w:rsid w:val="009D275E"/>
    <w:rsid w:val="009D3151"/>
    <w:rsid w:val="009D457B"/>
    <w:rsid w:val="009D5835"/>
    <w:rsid w:val="009D6565"/>
    <w:rsid w:val="009D6957"/>
    <w:rsid w:val="009D6C77"/>
    <w:rsid w:val="009D6C9A"/>
    <w:rsid w:val="009D7023"/>
    <w:rsid w:val="009D7EF2"/>
    <w:rsid w:val="009E059B"/>
    <w:rsid w:val="009E1145"/>
    <w:rsid w:val="009E2196"/>
    <w:rsid w:val="009E4FCD"/>
    <w:rsid w:val="009E7476"/>
    <w:rsid w:val="009E757C"/>
    <w:rsid w:val="009F021B"/>
    <w:rsid w:val="009F0233"/>
    <w:rsid w:val="009F05AA"/>
    <w:rsid w:val="009F07C0"/>
    <w:rsid w:val="009F138D"/>
    <w:rsid w:val="009F1D05"/>
    <w:rsid w:val="009F2294"/>
    <w:rsid w:val="009F2838"/>
    <w:rsid w:val="009F339C"/>
    <w:rsid w:val="009F39FE"/>
    <w:rsid w:val="009F4057"/>
    <w:rsid w:val="009F4145"/>
    <w:rsid w:val="009F45ED"/>
    <w:rsid w:val="009F4A3E"/>
    <w:rsid w:val="009F4ECC"/>
    <w:rsid w:val="009F52A5"/>
    <w:rsid w:val="009F5799"/>
    <w:rsid w:val="009F67D4"/>
    <w:rsid w:val="009F6809"/>
    <w:rsid w:val="009F6B3F"/>
    <w:rsid w:val="009F6F93"/>
    <w:rsid w:val="009F7292"/>
    <w:rsid w:val="00A00A72"/>
    <w:rsid w:val="00A0121C"/>
    <w:rsid w:val="00A0205A"/>
    <w:rsid w:val="00A026CE"/>
    <w:rsid w:val="00A02B7B"/>
    <w:rsid w:val="00A034F8"/>
    <w:rsid w:val="00A03C71"/>
    <w:rsid w:val="00A0453B"/>
    <w:rsid w:val="00A04922"/>
    <w:rsid w:val="00A04B07"/>
    <w:rsid w:val="00A05503"/>
    <w:rsid w:val="00A05956"/>
    <w:rsid w:val="00A06E59"/>
    <w:rsid w:val="00A1079D"/>
    <w:rsid w:val="00A10972"/>
    <w:rsid w:val="00A1204D"/>
    <w:rsid w:val="00A12173"/>
    <w:rsid w:val="00A1283F"/>
    <w:rsid w:val="00A1290F"/>
    <w:rsid w:val="00A138CE"/>
    <w:rsid w:val="00A13D37"/>
    <w:rsid w:val="00A13E14"/>
    <w:rsid w:val="00A1456F"/>
    <w:rsid w:val="00A1499A"/>
    <w:rsid w:val="00A15326"/>
    <w:rsid w:val="00A15BB8"/>
    <w:rsid w:val="00A15D40"/>
    <w:rsid w:val="00A160DC"/>
    <w:rsid w:val="00A16AD3"/>
    <w:rsid w:val="00A16D77"/>
    <w:rsid w:val="00A171C5"/>
    <w:rsid w:val="00A17B98"/>
    <w:rsid w:val="00A20E27"/>
    <w:rsid w:val="00A20FBE"/>
    <w:rsid w:val="00A22525"/>
    <w:rsid w:val="00A23967"/>
    <w:rsid w:val="00A23B6F"/>
    <w:rsid w:val="00A244DE"/>
    <w:rsid w:val="00A24D4C"/>
    <w:rsid w:val="00A257DD"/>
    <w:rsid w:val="00A25B6B"/>
    <w:rsid w:val="00A25EF4"/>
    <w:rsid w:val="00A265A2"/>
    <w:rsid w:val="00A269A7"/>
    <w:rsid w:val="00A27654"/>
    <w:rsid w:val="00A27B56"/>
    <w:rsid w:val="00A27C87"/>
    <w:rsid w:val="00A303A9"/>
    <w:rsid w:val="00A30417"/>
    <w:rsid w:val="00A306A0"/>
    <w:rsid w:val="00A30B3B"/>
    <w:rsid w:val="00A30C11"/>
    <w:rsid w:val="00A3118D"/>
    <w:rsid w:val="00A312D7"/>
    <w:rsid w:val="00A3169A"/>
    <w:rsid w:val="00A32887"/>
    <w:rsid w:val="00A32AFC"/>
    <w:rsid w:val="00A33305"/>
    <w:rsid w:val="00A33AEC"/>
    <w:rsid w:val="00A35AF0"/>
    <w:rsid w:val="00A36648"/>
    <w:rsid w:val="00A36D90"/>
    <w:rsid w:val="00A36DCB"/>
    <w:rsid w:val="00A36F30"/>
    <w:rsid w:val="00A37DC0"/>
    <w:rsid w:val="00A40C2D"/>
    <w:rsid w:val="00A40EAB"/>
    <w:rsid w:val="00A40ED9"/>
    <w:rsid w:val="00A43511"/>
    <w:rsid w:val="00A43754"/>
    <w:rsid w:val="00A437A6"/>
    <w:rsid w:val="00A44B86"/>
    <w:rsid w:val="00A45592"/>
    <w:rsid w:val="00A45AC6"/>
    <w:rsid w:val="00A45E4E"/>
    <w:rsid w:val="00A45F21"/>
    <w:rsid w:val="00A46ECF"/>
    <w:rsid w:val="00A47062"/>
    <w:rsid w:val="00A470C8"/>
    <w:rsid w:val="00A4730B"/>
    <w:rsid w:val="00A51781"/>
    <w:rsid w:val="00A5287A"/>
    <w:rsid w:val="00A52E5A"/>
    <w:rsid w:val="00A53525"/>
    <w:rsid w:val="00A53729"/>
    <w:rsid w:val="00A53981"/>
    <w:rsid w:val="00A54070"/>
    <w:rsid w:val="00A5445D"/>
    <w:rsid w:val="00A55896"/>
    <w:rsid w:val="00A55C18"/>
    <w:rsid w:val="00A55EB3"/>
    <w:rsid w:val="00A56B4A"/>
    <w:rsid w:val="00A56DCD"/>
    <w:rsid w:val="00A607CA"/>
    <w:rsid w:val="00A60B4A"/>
    <w:rsid w:val="00A60F0C"/>
    <w:rsid w:val="00A623CF"/>
    <w:rsid w:val="00A6247F"/>
    <w:rsid w:val="00A625CB"/>
    <w:rsid w:val="00A625D2"/>
    <w:rsid w:val="00A62DDB"/>
    <w:rsid w:val="00A637E5"/>
    <w:rsid w:val="00A639C7"/>
    <w:rsid w:val="00A648BA"/>
    <w:rsid w:val="00A650B4"/>
    <w:rsid w:val="00A6561D"/>
    <w:rsid w:val="00A65659"/>
    <w:rsid w:val="00A65EA3"/>
    <w:rsid w:val="00A66AE6"/>
    <w:rsid w:val="00A67CA5"/>
    <w:rsid w:val="00A707CE"/>
    <w:rsid w:val="00A714EF"/>
    <w:rsid w:val="00A727E6"/>
    <w:rsid w:val="00A72D1F"/>
    <w:rsid w:val="00A73863"/>
    <w:rsid w:val="00A7460C"/>
    <w:rsid w:val="00A74C16"/>
    <w:rsid w:val="00A75482"/>
    <w:rsid w:val="00A80228"/>
    <w:rsid w:val="00A80309"/>
    <w:rsid w:val="00A80D95"/>
    <w:rsid w:val="00A80F6F"/>
    <w:rsid w:val="00A819F6"/>
    <w:rsid w:val="00A81C23"/>
    <w:rsid w:val="00A8235D"/>
    <w:rsid w:val="00A830CA"/>
    <w:rsid w:val="00A83244"/>
    <w:rsid w:val="00A8355B"/>
    <w:rsid w:val="00A857AB"/>
    <w:rsid w:val="00A8625C"/>
    <w:rsid w:val="00A87374"/>
    <w:rsid w:val="00A902E3"/>
    <w:rsid w:val="00A90764"/>
    <w:rsid w:val="00A91DC2"/>
    <w:rsid w:val="00A920EA"/>
    <w:rsid w:val="00A93275"/>
    <w:rsid w:val="00A933C5"/>
    <w:rsid w:val="00A93782"/>
    <w:rsid w:val="00A93B4B"/>
    <w:rsid w:val="00A9495B"/>
    <w:rsid w:val="00A95ABB"/>
    <w:rsid w:val="00A96E3B"/>
    <w:rsid w:val="00A9741E"/>
    <w:rsid w:val="00AA0EE6"/>
    <w:rsid w:val="00AA13A9"/>
    <w:rsid w:val="00AA1FA8"/>
    <w:rsid w:val="00AA2031"/>
    <w:rsid w:val="00AA23D8"/>
    <w:rsid w:val="00AA2FBF"/>
    <w:rsid w:val="00AA3332"/>
    <w:rsid w:val="00AA354D"/>
    <w:rsid w:val="00AA3989"/>
    <w:rsid w:val="00AA3F3E"/>
    <w:rsid w:val="00AA56F8"/>
    <w:rsid w:val="00AA5EB2"/>
    <w:rsid w:val="00AA66F9"/>
    <w:rsid w:val="00AA674F"/>
    <w:rsid w:val="00AA6A59"/>
    <w:rsid w:val="00AA6EAF"/>
    <w:rsid w:val="00AA6EC7"/>
    <w:rsid w:val="00AA7440"/>
    <w:rsid w:val="00AB02C6"/>
    <w:rsid w:val="00AB0BE7"/>
    <w:rsid w:val="00AB1C30"/>
    <w:rsid w:val="00AB22EA"/>
    <w:rsid w:val="00AB2AB1"/>
    <w:rsid w:val="00AB45CD"/>
    <w:rsid w:val="00AB4706"/>
    <w:rsid w:val="00AB4A65"/>
    <w:rsid w:val="00AB5EA8"/>
    <w:rsid w:val="00AB6F5D"/>
    <w:rsid w:val="00AB7FF0"/>
    <w:rsid w:val="00AC02D5"/>
    <w:rsid w:val="00AC0D90"/>
    <w:rsid w:val="00AC1AEF"/>
    <w:rsid w:val="00AC1DD8"/>
    <w:rsid w:val="00AC3146"/>
    <w:rsid w:val="00AC31C5"/>
    <w:rsid w:val="00AC3D31"/>
    <w:rsid w:val="00AC4506"/>
    <w:rsid w:val="00AC60AB"/>
    <w:rsid w:val="00AC79F8"/>
    <w:rsid w:val="00AC7BE8"/>
    <w:rsid w:val="00AC7F30"/>
    <w:rsid w:val="00AD2E9F"/>
    <w:rsid w:val="00AD30D8"/>
    <w:rsid w:val="00AD3737"/>
    <w:rsid w:val="00AD3968"/>
    <w:rsid w:val="00AD3BF2"/>
    <w:rsid w:val="00AD4406"/>
    <w:rsid w:val="00AD6DD7"/>
    <w:rsid w:val="00AD6F40"/>
    <w:rsid w:val="00AD738E"/>
    <w:rsid w:val="00AD77E4"/>
    <w:rsid w:val="00AD79F3"/>
    <w:rsid w:val="00AD7AC9"/>
    <w:rsid w:val="00AD7DA1"/>
    <w:rsid w:val="00AE0143"/>
    <w:rsid w:val="00AE0CC2"/>
    <w:rsid w:val="00AE0E20"/>
    <w:rsid w:val="00AE112E"/>
    <w:rsid w:val="00AE1164"/>
    <w:rsid w:val="00AE1398"/>
    <w:rsid w:val="00AE19A2"/>
    <w:rsid w:val="00AE202F"/>
    <w:rsid w:val="00AE2C63"/>
    <w:rsid w:val="00AE3404"/>
    <w:rsid w:val="00AE3430"/>
    <w:rsid w:val="00AE39DD"/>
    <w:rsid w:val="00AE3B11"/>
    <w:rsid w:val="00AE48B1"/>
    <w:rsid w:val="00AE5599"/>
    <w:rsid w:val="00AE5886"/>
    <w:rsid w:val="00AE5B28"/>
    <w:rsid w:val="00AE5CF7"/>
    <w:rsid w:val="00AE79F3"/>
    <w:rsid w:val="00AF05F3"/>
    <w:rsid w:val="00AF09FB"/>
    <w:rsid w:val="00AF11E9"/>
    <w:rsid w:val="00AF2740"/>
    <w:rsid w:val="00AF314F"/>
    <w:rsid w:val="00AF7861"/>
    <w:rsid w:val="00B002B4"/>
    <w:rsid w:val="00B01544"/>
    <w:rsid w:val="00B01C24"/>
    <w:rsid w:val="00B03602"/>
    <w:rsid w:val="00B03C30"/>
    <w:rsid w:val="00B04295"/>
    <w:rsid w:val="00B04A62"/>
    <w:rsid w:val="00B04BE0"/>
    <w:rsid w:val="00B04D2C"/>
    <w:rsid w:val="00B07A7A"/>
    <w:rsid w:val="00B10436"/>
    <w:rsid w:val="00B10E24"/>
    <w:rsid w:val="00B10E97"/>
    <w:rsid w:val="00B12FD1"/>
    <w:rsid w:val="00B1351E"/>
    <w:rsid w:val="00B13DBD"/>
    <w:rsid w:val="00B15994"/>
    <w:rsid w:val="00B20425"/>
    <w:rsid w:val="00B2051A"/>
    <w:rsid w:val="00B21001"/>
    <w:rsid w:val="00B215B4"/>
    <w:rsid w:val="00B21D2B"/>
    <w:rsid w:val="00B21EB0"/>
    <w:rsid w:val="00B24D84"/>
    <w:rsid w:val="00B24EDB"/>
    <w:rsid w:val="00B25A0B"/>
    <w:rsid w:val="00B26050"/>
    <w:rsid w:val="00B2787F"/>
    <w:rsid w:val="00B3007F"/>
    <w:rsid w:val="00B30243"/>
    <w:rsid w:val="00B30F60"/>
    <w:rsid w:val="00B31D03"/>
    <w:rsid w:val="00B32EE0"/>
    <w:rsid w:val="00B33909"/>
    <w:rsid w:val="00B3396D"/>
    <w:rsid w:val="00B34A06"/>
    <w:rsid w:val="00B34C2F"/>
    <w:rsid w:val="00B34EF4"/>
    <w:rsid w:val="00B35CB0"/>
    <w:rsid w:val="00B369F3"/>
    <w:rsid w:val="00B4095C"/>
    <w:rsid w:val="00B410C0"/>
    <w:rsid w:val="00B41381"/>
    <w:rsid w:val="00B41780"/>
    <w:rsid w:val="00B418E9"/>
    <w:rsid w:val="00B41956"/>
    <w:rsid w:val="00B41D36"/>
    <w:rsid w:val="00B42365"/>
    <w:rsid w:val="00B423D9"/>
    <w:rsid w:val="00B425F4"/>
    <w:rsid w:val="00B42C62"/>
    <w:rsid w:val="00B42D84"/>
    <w:rsid w:val="00B4312A"/>
    <w:rsid w:val="00B43790"/>
    <w:rsid w:val="00B43E4B"/>
    <w:rsid w:val="00B4428B"/>
    <w:rsid w:val="00B444D9"/>
    <w:rsid w:val="00B444F2"/>
    <w:rsid w:val="00B44937"/>
    <w:rsid w:val="00B44988"/>
    <w:rsid w:val="00B44C30"/>
    <w:rsid w:val="00B44C6E"/>
    <w:rsid w:val="00B4526F"/>
    <w:rsid w:val="00B452F8"/>
    <w:rsid w:val="00B4621F"/>
    <w:rsid w:val="00B46323"/>
    <w:rsid w:val="00B47987"/>
    <w:rsid w:val="00B47A52"/>
    <w:rsid w:val="00B50147"/>
    <w:rsid w:val="00B50166"/>
    <w:rsid w:val="00B505F0"/>
    <w:rsid w:val="00B51866"/>
    <w:rsid w:val="00B51A51"/>
    <w:rsid w:val="00B51A79"/>
    <w:rsid w:val="00B51CEE"/>
    <w:rsid w:val="00B52630"/>
    <w:rsid w:val="00B52689"/>
    <w:rsid w:val="00B52B95"/>
    <w:rsid w:val="00B531F9"/>
    <w:rsid w:val="00B535FE"/>
    <w:rsid w:val="00B536F0"/>
    <w:rsid w:val="00B53967"/>
    <w:rsid w:val="00B53A02"/>
    <w:rsid w:val="00B54A77"/>
    <w:rsid w:val="00B54DF9"/>
    <w:rsid w:val="00B558D0"/>
    <w:rsid w:val="00B56330"/>
    <w:rsid w:val="00B5723E"/>
    <w:rsid w:val="00B57ACA"/>
    <w:rsid w:val="00B57D31"/>
    <w:rsid w:val="00B612FF"/>
    <w:rsid w:val="00B61B95"/>
    <w:rsid w:val="00B6227F"/>
    <w:rsid w:val="00B636CC"/>
    <w:rsid w:val="00B63EB3"/>
    <w:rsid w:val="00B64667"/>
    <w:rsid w:val="00B65936"/>
    <w:rsid w:val="00B65B34"/>
    <w:rsid w:val="00B65E60"/>
    <w:rsid w:val="00B668AA"/>
    <w:rsid w:val="00B668C7"/>
    <w:rsid w:val="00B6767C"/>
    <w:rsid w:val="00B679D0"/>
    <w:rsid w:val="00B67D96"/>
    <w:rsid w:val="00B700B2"/>
    <w:rsid w:val="00B71B74"/>
    <w:rsid w:val="00B7311A"/>
    <w:rsid w:val="00B73504"/>
    <w:rsid w:val="00B73FA7"/>
    <w:rsid w:val="00B74AF1"/>
    <w:rsid w:val="00B75001"/>
    <w:rsid w:val="00B753B9"/>
    <w:rsid w:val="00B75C35"/>
    <w:rsid w:val="00B764CA"/>
    <w:rsid w:val="00B771EA"/>
    <w:rsid w:val="00B7743B"/>
    <w:rsid w:val="00B77D57"/>
    <w:rsid w:val="00B77E30"/>
    <w:rsid w:val="00B77F5D"/>
    <w:rsid w:val="00B81766"/>
    <w:rsid w:val="00B81F4D"/>
    <w:rsid w:val="00B826B9"/>
    <w:rsid w:val="00B82A36"/>
    <w:rsid w:val="00B84386"/>
    <w:rsid w:val="00B84A15"/>
    <w:rsid w:val="00B84C12"/>
    <w:rsid w:val="00B863C4"/>
    <w:rsid w:val="00B86CD4"/>
    <w:rsid w:val="00B86CEB"/>
    <w:rsid w:val="00B87190"/>
    <w:rsid w:val="00B873E8"/>
    <w:rsid w:val="00B87DB9"/>
    <w:rsid w:val="00B90A88"/>
    <w:rsid w:val="00B90D5D"/>
    <w:rsid w:val="00B921DE"/>
    <w:rsid w:val="00B92ED9"/>
    <w:rsid w:val="00B93456"/>
    <w:rsid w:val="00B9410D"/>
    <w:rsid w:val="00B9425D"/>
    <w:rsid w:val="00B94C42"/>
    <w:rsid w:val="00B94FA5"/>
    <w:rsid w:val="00B95541"/>
    <w:rsid w:val="00B95596"/>
    <w:rsid w:val="00B96872"/>
    <w:rsid w:val="00B96D19"/>
    <w:rsid w:val="00B970B8"/>
    <w:rsid w:val="00BA13BF"/>
    <w:rsid w:val="00BA1B3A"/>
    <w:rsid w:val="00BA3D4A"/>
    <w:rsid w:val="00BA5C5D"/>
    <w:rsid w:val="00BA696C"/>
    <w:rsid w:val="00BA6B4F"/>
    <w:rsid w:val="00BA7102"/>
    <w:rsid w:val="00BB027E"/>
    <w:rsid w:val="00BB09C9"/>
    <w:rsid w:val="00BB0E7E"/>
    <w:rsid w:val="00BB12D6"/>
    <w:rsid w:val="00BB18AC"/>
    <w:rsid w:val="00BB2353"/>
    <w:rsid w:val="00BB2521"/>
    <w:rsid w:val="00BB27D1"/>
    <w:rsid w:val="00BB3E42"/>
    <w:rsid w:val="00BB4080"/>
    <w:rsid w:val="00BB5DDF"/>
    <w:rsid w:val="00BB61F6"/>
    <w:rsid w:val="00BB62ED"/>
    <w:rsid w:val="00BB7A09"/>
    <w:rsid w:val="00BC03E8"/>
    <w:rsid w:val="00BC0420"/>
    <w:rsid w:val="00BC05F3"/>
    <w:rsid w:val="00BC173D"/>
    <w:rsid w:val="00BC1E7C"/>
    <w:rsid w:val="00BC23B8"/>
    <w:rsid w:val="00BC2568"/>
    <w:rsid w:val="00BC2C52"/>
    <w:rsid w:val="00BC4697"/>
    <w:rsid w:val="00BC4E2E"/>
    <w:rsid w:val="00BC54D5"/>
    <w:rsid w:val="00BC5F31"/>
    <w:rsid w:val="00BC5FF3"/>
    <w:rsid w:val="00BC61EF"/>
    <w:rsid w:val="00BC6F72"/>
    <w:rsid w:val="00BC705F"/>
    <w:rsid w:val="00BC7282"/>
    <w:rsid w:val="00BC77B8"/>
    <w:rsid w:val="00BC78BC"/>
    <w:rsid w:val="00BD0CD5"/>
    <w:rsid w:val="00BD0CE5"/>
    <w:rsid w:val="00BD13B5"/>
    <w:rsid w:val="00BD183B"/>
    <w:rsid w:val="00BD21BF"/>
    <w:rsid w:val="00BD2C0F"/>
    <w:rsid w:val="00BD3118"/>
    <w:rsid w:val="00BD34A8"/>
    <w:rsid w:val="00BD39BA"/>
    <w:rsid w:val="00BD4049"/>
    <w:rsid w:val="00BD4B42"/>
    <w:rsid w:val="00BD4D1A"/>
    <w:rsid w:val="00BD4D3E"/>
    <w:rsid w:val="00BD53EF"/>
    <w:rsid w:val="00BD55AB"/>
    <w:rsid w:val="00BD5B88"/>
    <w:rsid w:val="00BD7306"/>
    <w:rsid w:val="00BD738F"/>
    <w:rsid w:val="00BD7541"/>
    <w:rsid w:val="00BD7B35"/>
    <w:rsid w:val="00BE026B"/>
    <w:rsid w:val="00BE09B6"/>
    <w:rsid w:val="00BE1ABE"/>
    <w:rsid w:val="00BE4187"/>
    <w:rsid w:val="00BE420F"/>
    <w:rsid w:val="00BE4221"/>
    <w:rsid w:val="00BE4749"/>
    <w:rsid w:val="00BE49AE"/>
    <w:rsid w:val="00BE54F4"/>
    <w:rsid w:val="00BE6660"/>
    <w:rsid w:val="00BE6D3B"/>
    <w:rsid w:val="00BE70A3"/>
    <w:rsid w:val="00BE7D71"/>
    <w:rsid w:val="00BE7D97"/>
    <w:rsid w:val="00BF0143"/>
    <w:rsid w:val="00BF0C4B"/>
    <w:rsid w:val="00BF16C4"/>
    <w:rsid w:val="00BF1832"/>
    <w:rsid w:val="00BF260E"/>
    <w:rsid w:val="00BF2E79"/>
    <w:rsid w:val="00BF2ED2"/>
    <w:rsid w:val="00BF3163"/>
    <w:rsid w:val="00BF39BB"/>
    <w:rsid w:val="00BF4604"/>
    <w:rsid w:val="00BF5289"/>
    <w:rsid w:val="00BF70DF"/>
    <w:rsid w:val="00BF772F"/>
    <w:rsid w:val="00C0168B"/>
    <w:rsid w:val="00C01A03"/>
    <w:rsid w:val="00C02855"/>
    <w:rsid w:val="00C050D0"/>
    <w:rsid w:val="00C063FB"/>
    <w:rsid w:val="00C0683F"/>
    <w:rsid w:val="00C0695E"/>
    <w:rsid w:val="00C06A26"/>
    <w:rsid w:val="00C06F13"/>
    <w:rsid w:val="00C0716E"/>
    <w:rsid w:val="00C0778D"/>
    <w:rsid w:val="00C0786B"/>
    <w:rsid w:val="00C10D31"/>
    <w:rsid w:val="00C119E2"/>
    <w:rsid w:val="00C1213A"/>
    <w:rsid w:val="00C122C6"/>
    <w:rsid w:val="00C1241B"/>
    <w:rsid w:val="00C127E3"/>
    <w:rsid w:val="00C12B16"/>
    <w:rsid w:val="00C12EEB"/>
    <w:rsid w:val="00C14091"/>
    <w:rsid w:val="00C145B8"/>
    <w:rsid w:val="00C155F1"/>
    <w:rsid w:val="00C16B61"/>
    <w:rsid w:val="00C17708"/>
    <w:rsid w:val="00C17DED"/>
    <w:rsid w:val="00C17F55"/>
    <w:rsid w:val="00C201CC"/>
    <w:rsid w:val="00C20AFD"/>
    <w:rsid w:val="00C20BDB"/>
    <w:rsid w:val="00C21043"/>
    <w:rsid w:val="00C228BD"/>
    <w:rsid w:val="00C23D6C"/>
    <w:rsid w:val="00C24798"/>
    <w:rsid w:val="00C247FE"/>
    <w:rsid w:val="00C24EA2"/>
    <w:rsid w:val="00C24F5F"/>
    <w:rsid w:val="00C257D1"/>
    <w:rsid w:val="00C25D2B"/>
    <w:rsid w:val="00C26137"/>
    <w:rsid w:val="00C2637B"/>
    <w:rsid w:val="00C26781"/>
    <w:rsid w:val="00C267A2"/>
    <w:rsid w:val="00C26F71"/>
    <w:rsid w:val="00C27388"/>
    <w:rsid w:val="00C30B9A"/>
    <w:rsid w:val="00C31837"/>
    <w:rsid w:val="00C325F6"/>
    <w:rsid w:val="00C33013"/>
    <w:rsid w:val="00C337A8"/>
    <w:rsid w:val="00C33861"/>
    <w:rsid w:val="00C338D6"/>
    <w:rsid w:val="00C345E0"/>
    <w:rsid w:val="00C34DBC"/>
    <w:rsid w:val="00C3596E"/>
    <w:rsid w:val="00C37463"/>
    <w:rsid w:val="00C37968"/>
    <w:rsid w:val="00C37E46"/>
    <w:rsid w:val="00C40187"/>
    <w:rsid w:val="00C4052A"/>
    <w:rsid w:val="00C4100B"/>
    <w:rsid w:val="00C4143C"/>
    <w:rsid w:val="00C4193A"/>
    <w:rsid w:val="00C42265"/>
    <w:rsid w:val="00C426EA"/>
    <w:rsid w:val="00C431F6"/>
    <w:rsid w:val="00C4353C"/>
    <w:rsid w:val="00C43E07"/>
    <w:rsid w:val="00C44D93"/>
    <w:rsid w:val="00C44F40"/>
    <w:rsid w:val="00C4596A"/>
    <w:rsid w:val="00C47543"/>
    <w:rsid w:val="00C47B3C"/>
    <w:rsid w:val="00C5017E"/>
    <w:rsid w:val="00C50C7C"/>
    <w:rsid w:val="00C51735"/>
    <w:rsid w:val="00C53200"/>
    <w:rsid w:val="00C53C50"/>
    <w:rsid w:val="00C54265"/>
    <w:rsid w:val="00C54B88"/>
    <w:rsid w:val="00C5535B"/>
    <w:rsid w:val="00C5539C"/>
    <w:rsid w:val="00C564A9"/>
    <w:rsid w:val="00C569BC"/>
    <w:rsid w:val="00C570C5"/>
    <w:rsid w:val="00C5775E"/>
    <w:rsid w:val="00C57EA3"/>
    <w:rsid w:val="00C6017E"/>
    <w:rsid w:val="00C605CC"/>
    <w:rsid w:val="00C60F1C"/>
    <w:rsid w:val="00C61373"/>
    <w:rsid w:val="00C62057"/>
    <w:rsid w:val="00C626CB"/>
    <w:rsid w:val="00C642B3"/>
    <w:rsid w:val="00C65230"/>
    <w:rsid w:val="00C654A0"/>
    <w:rsid w:val="00C6689F"/>
    <w:rsid w:val="00C66DB3"/>
    <w:rsid w:val="00C67650"/>
    <w:rsid w:val="00C67D85"/>
    <w:rsid w:val="00C71793"/>
    <w:rsid w:val="00C717B4"/>
    <w:rsid w:val="00C730FF"/>
    <w:rsid w:val="00C73774"/>
    <w:rsid w:val="00C74286"/>
    <w:rsid w:val="00C74799"/>
    <w:rsid w:val="00C750F8"/>
    <w:rsid w:val="00C75302"/>
    <w:rsid w:val="00C758C6"/>
    <w:rsid w:val="00C76190"/>
    <w:rsid w:val="00C76801"/>
    <w:rsid w:val="00C76ADE"/>
    <w:rsid w:val="00C76F0E"/>
    <w:rsid w:val="00C77788"/>
    <w:rsid w:val="00C77E9F"/>
    <w:rsid w:val="00C80437"/>
    <w:rsid w:val="00C81CDE"/>
    <w:rsid w:val="00C84A4E"/>
    <w:rsid w:val="00C85046"/>
    <w:rsid w:val="00C864CD"/>
    <w:rsid w:val="00C86DA4"/>
    <w:rsid w:val="00C87762"/>
    <w:rsid w:val="00C87A65"/>
    <w:rsid w:val="00C87AD0"/>
    <w:rsid w:val="00C87B9E"/>
    <w:rsid w:val="00C90588"/>
    <w:rsid w:val="00C90D97"/>
    <w:rsid w:val="00C917A4"/>
    <w:rsid w:val="00C92C05"/>
    <w:rsid w:val="00C93539"/>
    <w:rsid w:val="00C93AE8"/>
    <w:rsid w:val="00C93C30"/>
    <w:rsid w:val="00C94209"/>
    <w:rsid w:val="00C943E7"/>
    <w:rsid w:val="00C944BF"/>
    <w:rsid w:val="00C9458A"/>
    <w:rsid w:val="00C95538"/>
    <w:rsid w:val="00C9639F"/>
    <w:rsid w:val="00C96873"/>
    <w:rsid w:val="00C96EE0"/>
    <w:rsid w:val="00C971F6"/>
    <w:rsid w:val="00C972DF"/>
    <w:rsid w:val="00CA0376"/>
    <w:rsid w:val="00CA05DF"/>
    <w:rsid w:val="00CA0B94"/>
    <w:rsid w:val="00CA103E"/>
    <w:rsid w:val="00CA1B72"/>
    <w:rsid w:val="00CA1D68"/>
    <w:rsid w:val="00CA35DB"/>
    <w:rsid w:val="00CA51DD"/>
    <w:rsid w:val="00CA55B4"/>
    <w:rsid w:val="00CA561F"/>
    <w:rsid w:val="00CA6A95"/>
    <w:rsid w:val="00CA6C85"/>
    <w:rsid w:val="00CA7B0C"/>
    <w:rsid w:val="00CA7C39"/>
    <w:rsid w:val="00CA7C77"/>
    <w:rsid w:val="00CB0166"/>
    <w:rsid w:val="00CB1314"/>
    <w:rsid w:val="00CB1417"/>
    <w:rsid w:val="00CB1600"/>
    <w:rsid w:val="00CB1C8B"/>
    <w:rsid w:val="00CB1E29"/>
    <w:rsid w:val="00CB1FFB"/>
    <w:rsid w:val="00CB24F6"/>
    <w:rsid w:val="00CB264E"/>
    <w:rsid w:val="00CB2B35"/>
    <w:rsid w:val="00CB38AC"/>
    <w:rsid w:val="00CB3FEA"/>
    <w:rsid w:val="00CB42A5"/>
    <w:rsid w:val="00CB4697"/>
    <w:rsid w:val="00CB52B2"/>
    <w:rsid w:val="00CB5F3C"/>
    <w:rsid w:val="00CB6BC1"/>
    <w:rsid w:val="00CB6C02"/>
    <w:rsid w:val="00CB6F94"/>
    <w:rsid w:val="00CB743A"/>
    <w:rsid w:val="00CB7B1A"/>
    <w:rsid w:val="00CC082A"/>
    <w:rsid w:val="00CC1E53"/>
    <w:rsid w:val="00CC23B4"/>
    <w:rsid w:val="00CC24C4"/>
    <w:rsid w:val="00CC3CC6"/>
    <w:rsid w:val="00CC3D57"/>
    <w:rsid w:val="00CC4035"/>
    <w:rsid w:val="00CC4060"/>
    <w:rsid w:val="00CC4A81"/>
    <w:rsid w:val="00CC51EB"/>
    <w:rsid w:val="00CC56A4"/>
    <w:rsid w:val="00CC5C8E"/>
    <w:rsid w:val="00CC6635"/>
    <w:rsid w:val="00CC6778"/>
    <w:rsid w:val="00CC737E"/>
    <w:rsid w:val="00CC761C"/>
    <w:rsid w:val="00CC7CE4"/>
    <w:rsid w:val="00CD033C"/>
    <w:rsid w:val="00CD0DD7"/>
    <w:rsid w:val="00CD193D"/>
    <w:rsid w:val="00CD2217"/>
    <w:rsid w:val="00CD2CA2"/>
    <w:rsid w:val="00CD4A2F"/>
    <w:rsid w:val="00CD4B81"/>
    <w:rsid w:val="00CD5125"/>
    <w:rsid w:val="00CD6C71"/>
    <w:rsid w:val="00CD6DCC"/>
    <w:rsid w:val="00CD7180"/>
    <w:rsid w:val="00CD7BD8"/>
    <w:rsid w:val="00CE067B"/>
    <w:rsid w:val="00CE0754"/>
    <w:rsid w:val="00CE0DC5"/>
    <w:rsid w:val="00CE22FC"/>
    <w:rsid w:val="00CE2F28"/>
    <w:rsid w:val="00CE3086"/>
    <w:rsid w:val="00CE37C6"/>
    <w:rsid w:val="00CE46FB"/>
    <w:rsid w:val="00CE5B02"/>
    <w:rsid w:val="00CE61B6"/>
    <w:rsid w:val="00CE6A62"/>
    <w:rsid w:val="00CE7954"/>
    <w:rsid w:val="00CF0518"/>
    <w:rsid w:val="00CF127D"/>
    <w:rsid w:val="00CF1918"/>
    <w:rsid w:val="00CF211C"/>
    <w:rsid w:val="00CF21F8"/>
    <w:rsid w:val="00CF300E"/>
    <w:rsid w:val="00CF3018"/>
    <w:rsid w:val="00CF326C"/>
    <w:rsid w:val="00CF3384"/>
    <w:rsid w:val="00CF4B1D"/>
    <w:rsid w:val="00CF7654"/>
    <w:rsid w:val="00CF77DF"/>
    <w:rsid w:val="00D0087E"/>
    <w:rsid w:val="00D00F8A"/>
    <w:rsid w:val="00D021D3"/>
    <w:rsid w:val="00D021F3"/>
    <w:rsid w:val="00D02F04"/>
    <w:rsid w:val="00D033CB"/>
    <w:rsid w:val="00D03F3D"/>
    <w:rsid w:val="00D049F4"/>
    <w:rsid w:val="00D0555E"/>
    <w:rsid w:val="00D067CE"/>
    <w:rsid w:val="00D07352"/>
    <w:rsid w:val="00D079C6"/>
    <w:rsid w:val="00D102A7"/>
    <w:rsid w:val="00D11F80"/>
    <w:rsid w:val="00D1201A"/>
    <w:rsid w:val="00D12460"/>
    <w:rsid w:val="00D124A4"/>
    <w:rsid w:val="00D12635"/>
    <w:rsid w:val="00D133F8"/>
    <w:rsid w:val="00D13534"/>
    <w:rsid w:val="00D143A0"/>
    <w:rsid w:val="00D14E81"/>
    <w:rsid w:val="00D156F6"/>
    <w:rsid w:val="00D1570C"/>
    <w:rsid w:val="00D15EAB"/>
    <w:rsid w:val="00D169B5"/>
    <w:rsid w:val="00D16CED"/>
    <w:rsid w:val="00D1756D"/>
    <w:rsid w:val="00D2016E"/>
    <w:rsid w:val="00D202CE"/>
    <w:rsid w:val="00D213DC"/>
    <w:rsid w:val="00D21875"/>
    <w:rsid w:val="00D226B8"/>
    <w:rsid w:val="00D239B6"/>
    <w:rsid w:val="00D242D6"/>
    <w:rsid w:val="00D24FDC"/>
    <w:rsid w:val="00D2609B"/>
    <w:rsid w:val="00D2653A"/>
    <w:rsid w:val="00D27E39"/>
    <w:rsid w:val="00D3013C"/>
    <w:rsid w:val="00D305B3"/>
    <w:rsid w:val="00D30832"/>
    <w:rsid w:val="00D31D9D"/>
    <w:rsid w:val="00D31DDE"/>
    <w:rsid w:val="00D31E78"/>
    <w:rsid w:val="00D323FD"/>
    <w:rsid w:val="00D32CD7"/>
    <w:rsid w:val="00D33B58"/>
    <w:rsid w:val="00D34072"/>
    <w:rsid w:val="00D352D7"/>
    <w:rsid w:val="00D35453"/>
    <w:rsid w:val="00D36120"/>
    <w:rsid w:val="00D368C0"/>
    <w:rsid w:val="00D3731D"/>
    <w:rsid w:val="00D37E28"/>
    <w:rsid w:val="00D40BB1"/>
    <w:rsid w:val="00D40BB8"/>
    <w:rsid w:val="00D425E2"/>
    <w:rsid w:val="00D427AE"/>
    <w:rsid w:val="00D434E9"/>
    <w:rsid w:val="00D437BE"/>
    <w:rsid w:val="00D437DA"/>
    <w:rsid w:val="00D43AAD"/>
    <w:rsid w:val="00D44116"/>
    <w:rsid w:val="00D44BAA"/>
    <w:rsid w:val="00D46B49"/>
    <w:rsid w:val="00D46E49"/>
    <w:rsid w:val="00D47DC1"/>
    <w:rsid w:val="00D5012D"/>
    <w:rsid w:val="00D50600"/>
    <w:rsid w:val="00D50A91"/>
    <w:rsid w:val="00D50DFA"/>
    <w:rsid w:val="00D5310E"/>
    <w:rsid w:val="00D534A1"/>
    <w:rsid w:val="00D537BE"/>
    <w:rsid w:val="00D53A8B"/>
    <w:rsid w:val="00D54FB5"/>
    <w:rsid w:val="00D552E3"/>
    <w:rsid w:val="00D55B09"/>
    <w:rsid w:val="00D55E83"/>
    <w:rsid w:val="00D56FDC"/>
    <w:rsid w:val="00D576F3"/>
    <w:rsid w:val="00D5795C"/>
    <w:rsid w:val="00D57A8D"/>
    <w:rsid w:val="00D57FE9"/>
    <w:rsid w:val="00D61B81"/>
    <w:rsid w:val="00D62838"/>
    <w:rsid w:val="00D62AA1"/>
    <w:rsid w:val="00D62D81"/>
    <w:rsid w:val="00D631FD"/>
    <w:rsid w:val="00D63CB0"/>
    <w:rsid w:val="00D64072"/>
    <w:rsid w:val="00D64DD4"/>
    <w:rsid w:val="00D650A1"/>
    <w:rsid w:val="00D65203"/>
    <w:rsid w:val="00D652D6"/>
    <w:rsid w:val="00D657B2"/>
    <w:rsid w:val="00D65C61"/>
    <w:rsid w:val="00D66737"/>
    <w:rsid w:val="00D66F29"/>
    <w:rsid w:val="00D67710"/>
    <w:rsid w:val="00D700BA"/>
    <w:rsid w:val="00D72A4F"/>
    <w:rsid w:val="00D74091"/>
    <w:rsid w:val="00D74CCD"/>
    <w:rsid w:val="00D75260"/>
    <w:rsid w:val="00D75913"/>
    <w:rsid w:val="00D75CAA"/>
    <w:rsid w:val="00D76134"/>
    <w:rsid w:val="00D76EEF"/>
    <w:rsid w:val="00D76EF0"/>
    <w:rsid w:val="00D770F3"/>
    <w:rsid w:val="00D77273"/>
    <w:rsid w:val="00D77DD5"/>
    <w:rsid w:val="00D80428"/>
    <w:rsid w:val="00D80B0D"/>
    <w:rsid w:val="00D830C8"/>
    <w:rsid w:val="00D839CA"/>
    <w:rsid w:val="00D84B06"/>
    <w:rsid w:val="00D84D08"/>
    <w:rsid w:val="00D84D66"/>
    <w:rsid w:val="00D854F2"/>
    <w:rsid w:val="00D86299"/>
    <w:rsid w:val="00D86A44"/>
    <w:rsid w:val="00D8734E"/>
    <w:rsid w:val="00D909DB"/>
    <w:rsid w:val="00D9177B"/>
    <w:rsid w:val="00D9251D"/>
    <w:rsid w:val="00D92783"/>
    <w:rsid w:val="00D9368C"/>
    <w:rsid w:val="00D940F1"/>
    <w:rsid w:val="00D941D1"/>
    <w:rsid w:val="00D94770"/>
    <w:rsid w:val="00D94B44"/>
    <w:rsid w:val="00D951D5"/>
    <w:rsid w:val="00D954CF"/>
    <w:rsid w:val="00D966C6"/>
    <w:rsid w:val="00D96F5E"/>
    <w:rsid w:val="00D97EDB"/>
    <w:rsid w:val="00DA0297"/>
    <w:rsid w:val="00DA09FA"/>
    <w:rsid w:val="00DA10B1"/>
    <w:rsid w:val="00DA1387"/>
    <w:rsid w:val="00DA1631"/>
    <w:rsid w:val="00DA2E7B"/>
    <w:rsid w:val="00DA35F2"/>
    <w:rsid w:val="00DA36AC"/>
    <w:rsid w:val="00DA457F"/>
    <w:rsid w:val="00DA4957"/>
    <w:rsid w:val="00DA7EB7"/>
    <w:rsid w:val="00DB08D9"/>
    <w:rsid w:val="00DB0FB7"/>
    <w:rsid w:val="00DB1E93"/>
    <w:rsid w:val="00DB2EDF"/>
    <w:rsid w:val="00DB303F"/>
    <w:rsid w:val="00DB3AF3"/>
    <w:rsid w:val="00DB540F"/>
    <w:rsid w:val="00DB5A60"/>
    <w:rsid w:val="00DB5DA1"/>
    <w:rsid w:val="00DB6A34"/>
    <w:rsid w:val="00DC04B9"/>
    <w:rsid w:val="00DC09A1"/>
    <w:rsid w:val="00DC0AA2"/>
    <w:rsid w:val="00DC0C02"/>
    <w:rsid w:val="00DC13B6"/>
    <w:rsid w:val="00DC1CF6"/>
    <w:rsid w:val="00DC2305"/>
    <w:rsid w:val="00DC26F4"/>
    <w:rsid w:val="00DC27D3"/>
    <w:rsid w:val="00DC35DE"/>
    <w:rsid w:val="00DC3A5E"/>
    <w:rsid w:val="00DC44EE"/>
    <w:rsid w:val="00DC49C3"/>
    <w:rsid w:val="00DC6881"/>
    <w:rsid w:val="00DD0354"/>
    <w:rsid w:val="00DD09A3"/>
    <w:rsid w:val="00DD1201"/>
    <w:rsid w:val="00DD1519"/>
    <w:rsid w:val="00DD17EC"/>
    <w:rsid w:val="00DD199D"/>
    <w:rsid w:val="00DD4484"/>
    <w:rsid w:val="00DD5416"/>
    <w:rsid w:val="00DD641E"/>
    <w:rsid w:val="00DD715C"/>
    <w:rsid w:val="00DD7771"/>
    <w:rsid w:val="00DD7DAE"/>
    <w:rsid w:val="00DE0AAD"/>
    <w:rsid w:val="00DE0E4F"/>
    <w:rsid w:val="00DE1D6E"/>
    <w:rsid w:val="00DE228E"/>
    <w:rsid w:val="00DE236B"/>
    <w:rsid w:val="00DE2CBF"/>
    <w:rsid w:val="00DE40CE"/>
    <w:rsid w:val="00DE4779"/>
    <w:rsid w:val="00DE4B29"/>
    <w:rsid w:val="00DE4FE7"/>
    <w:rsid w:val="00DE5276"/>
    <w:rsid w:val="00DE5427"/>
    <w:rsid w:val="00DE5533"/>
    <w:rsid w:val="00DE5AAB"/>
    <w:rsid w:val="00DE7673"/>
    <w:rsid w:val="00DF0D40"/>
    <w:rsid w:val="00DF1A36"/>
    <w:rsid w:val="00DF1FE5"/>
    <w:rsid w:val="00DF220E"/>
    <w:rsid w:val="00DF22AD"/>
    <w:rsid w:val="00DF23A3"/>
    <w:rsid w:val="00DF260A"/>
    <w:rsid w:val="00DF2976"/>
    <w:rsid w:val="00DF2B3B"/>
    <w:rsid w:val="00DF2B5E"/>
    <w:rsid w:val="00DF397A"/>
    <w:rsid w:val="00DF3BE5"/>
    <w:rsid w:val="00DF4031"/>
    <w:rsid w:val="00DF4385"/>
    <w:rsid w:val="00DF45BB"/>
    <w:rsid w:val="00DF5DB7"/>
    <w:rsid w:val="00E003E0"/>
    <w:rsid w:val="00E00B75"/>
    <w:rsid w:val="00E01E8C"/>
    <w:rsid w:val="00E02599"/>
    <w:rsid w:val="00E02924"/>
    <w:rsid w:val="00E029D4"/>
    <w:rsid w:val="00E0318F"/>
    <w:rsid w:val="00E032EC"/>
    <w:rsid w:val="00E036F8"/>
    <w:rsid w:val="00E03893"/>
    <w:rsid w:val="00E04DDE"/>
    <w:rsid w:val="00E0508A"/>
    <w:rsid w:val="00E0529F"/>
    <w:rsid w:val="00E06853"/>
    <w:rsid w:val="00E06865"/>
    <w:rsid w:val="00E0774D"/>
    <w:rsid w:val="00E078B0"/>
    <w:rsid w:val="00E07E48"/>
    <w:rsid w:val="00E1143E"/>
    <w:rsid w:val="00E1351A"/>
    <w:rsid w:val="00E140AF"/>
    <w:rsid w:val="00E14BBC"/>
    <w:rsid w:val="00E15A91"/>
    <w:rsid w:val="00E1649F"/>
    <w:rsid w:val="00E166C2"/>
    <w:rsid w:val="00E16F31"/>
    <w:rsid w:val="00E175FA"/>
    <w:rsid w:val="00E17E51"/>
    <w:rsid w:val="00E202D3"/>
    <w:rsid w:val="00E20FD0"/>
    <w:rsid w:val="00E22B46"/>
    <w:rsid w:val="00E24287"/>
    <w:rsid w:val="00E2486A"/>
    <w:rsid w:val="00E24FC2"/>
    <w:rsid w:val="00E2522C"/>
    <w:rsid w:val="00E254B0"/>
    <w:rsid w:val="00E254E5"/>
    <w:rsid w:val="00E255FC"/>
    <w:rsid w:val="00E258BC"/>
    <w:rsid w:val="00E2597B"/>
    <w:rsid w:val="00E263CF"/>
    <w:rsid w:val="00E2646E"/>
    <w:rsid w:val="00E26766"/>
    <w:rsid w:val="00E26A12"/>
    <w:rsid w:val="00E26D9A"/>
    <w:rsid w:val="00E275F5"/>
    <w:rsid w:val="00E2781F"/>
    <w:rsid w:val="00E302E6"/>
    <w:rsid w:val="00E30A14"/>
    <w:rsid w:val="00E3227E"/>
    <w:rsid w:val="00E32DAB"/>
    <w:rsid w:val="00E33550"/>
    <w:rsid w:val="00E34194"/>
    <w:rsid w:val="00E34A8D"/>
    <w:rsid w:val="00E35E8E"/>
    <w:rsid w:val="00E36792"/>
    <w:rsid w:val="00E367DE"/>
    <w:rsid w:val="00E36C47"/>
    <w:rsid w:val="00E41D75"/>
    <w:rsid w:val="00E41F16"/>
    <w:rsid w:val="00E41FFE"/>
    <w:rsid w:val="00E4213E"/>
    <w:rsid w:val="00E42193"/>
    <w:rsid w:val="00E42750"/>
    <w:rsid w:val="00E4276D"/>
    <w:rsid w:val="00E42E04"/>
    <w:rsid w:val="00E43C06"/>
    <w:rsid w:val="00E457F8"/>
    <w:rsid w:val="00E463E6"/>
    <w:rsid w:val="00E46FD3"/>
    <w:rsid w:val="00E475EC"/>
    <w:rsid w:val="00E479BD"/>
    <w:rsid w:val="00E47A6B"/>
    <w:rsid w:val="00E506BD"/>
    <w:rsid w:val="00E510F1"/>
    <w:rsid w:val="00E516ED"/>
    <w:rsid w:val="00E5244F"/>
    <w:rsid w:val="00E52D8A"/>
    <w:rsid w:val="00E5356B"/>
    <w:rsid w:val="00E54216"/>
    <w:rsid w:val="00E545B4"/>
    <w:rsid w:val="00E54A68"/>
    <w:rsid w:val="00E54A80"/>
    <w:rsid w:val="00E54C89"/>
    <w:rsid w:val="00E55488"/>
    <w:rsid w:val="00E55609"/>
    <w:rsid w:val="00E600A1"/>
    <w:rsid w:val="00E60132"/>
    <w:rsid w:val="00E60ABA"/>
    <w:rsid w:val="00E60B11"/>
    <w:rsid w:val="00E60E26"/>
    <w:rsid w:val="00E60FEE"/>
    <w:rsid w:val="00E63C12"/>
    <w:rsid w:val="00E645B0"/>
    <w:rsid w:val="00E65293"/>
    <w:rsid w:val="00E652AF"/>
    <w:rsid w:val="00E65365"/>
    <w:rsid w:val="00E658E7"/>
    <w:rsid w:val="00E66DAD"/>
    <w:rsid w:val="00E6736C"/>
    <w:rsid w:val="00E710F4"/>
    <w:rsid w:val="00E71F02"/>
    <w:rsid w:val="00E726E3"/>
    <w:rsid w:val="00E7330B"/>
    <w:rsid w:val="00E7371D"/>
    <w:rsid w:val="00E7391A"/>
    <w:rsid w:val="00E76125"/>
    <w:rsid w:val="00E76D09"/>
    <w:rsid w:val="00E77DB3"/>
    <w:rsid w:val="00E800A5"/>
    <w:rsid w:val="00E80C82"/>
    <w:rsid w:val="00E80DF2"/>
    <w:rsid w:val="00E8108B"/>
    <w:rsid w:val="00E8167B"/>
    <w:rsid w:val="00E826A3"/>
    <w:rsid w:val="00E8294D"/>
    <w:rsid w:val="00E85AB7"/>
    <w:rsid w:val="00E8679F"/>
    <w:rsid w:val="00E86B65"/>
    <w:rsid w:val="00E87823"/>
    <w:rsid w:val="00E87AD3"/>
    <w:rsid w:val="00E87C0B"/>
    <w:rsid w:val="00E900D9"/>
    <w:rsid w:val="00E90962"/>
    <w:rsid w:val="00E90B8F"/>
    <w:rsid w:val="00E917B9"/>
    <w:rsid w:val="00E919D4"/>
    <w:rsid w:val="00E921C6"/>
    <w:rsid w:val="00E9240C"/>
    <w:rsid w:val="00E93E63"/>
    <w:rsid w:val="00E95CB8"/>
    <w:rsid w:val="00E96398"/>
    <w:rsid w:val="00E96904"/>
    <w:rsid w:val="00E97BE4"/>
    <w:rsid w:val="00E97E7A"/>
    <w:rsid w:val="00E97F99"/>
    <w:rsid w:val="00EA0092"/>
    <w:rsid w:val="00EA14D3"/>
    <w:rsid w:val="00EA2784"/>
    <w:rsid w:val="00EA29E4"/>
    <w:rsid w:val="00EA2DD3"/>
    <w:rsid w:val="00EA3682"/>
    <w:rsid w:val="00EA3997"/>
    <w:rsid w:val="00EA3A62"/>
    <w:rsid w:val="00EA3DBA"/>
    <w:rsid w:val="00EA5082"/>
    <w:rsid w:val="00EA5AB2"/>
    <w:rsid w:val="00EA5C24"/>
    <w:rsid w:val="00EA6472"/>
    <w:rsid w:val="00EA7139"/>
    <w:rsid w:val="00EA7489"/>
    <w:rsid w:val="00EA78D8"/>
    <w:rsid w:val="00EA79D5"/>
    <w:rsid w:val="00EA7C46"/>
    <w:rsid w:val="00EA7EDA"/>
    <w:rsid w:val="00EB044F"/>
    <w:rsid w:val="00EB056B"/>
    <w:rsid w:val="00EB073E"/>
    <w:rsid w:val="00EB143D"/>
    <w:rsid w:val="00EB281A"/>
    <w:rsid w:val="00EB29E2"/>
    <w:rsid w:val="00EB30A7"/>
    <w:rsid w:val="00EB3995"/>
    <w:rsid w:val="00EB446B"/>
    <w:rsid w:val="00EB4719"/>
    <w:rsid w:val="00EB4C0D"/>
    <w:rsid w:val="00EB513E"/>
    <w:rsid w:val="00EB5D48"/>
    <w:rsid w:val="00EB60BB"/>
    <w:rsid w:val="00EB61A8"/>
    <w:rsid w:val="00EB6532"/>
    <w:rsid w:val="00EB6A18"/>
    <w:rsid w:val="00EB6AE7"/>
    <w:rsid w:val="00EB6C83"/>
    <w:rsid w:val="00EB700F"/>
    <w:rsid w:val="00EB7364"/>
    <w:rsid w:val="00EB7880"/>
    <w:rsid w:val="00EC004C"/>
    <w:rsid w:val="00EC0464"/>
    <w:rsid w:val="00EC0CCF"/>
    <w:rsid w:val="00EC150C"/>
    <w:rsid w:val="00EC1EB9"/>
    <w:rsid w:val="00EC1EE2"/>
    <w:rsid w:val="00EC20CD"/>
    <w:rsid w:val="00EC26D3"/>
    <w:rsid w:val="00EC37DE"/>
    <w:rsid w:val="00EC446E"/>
    <w:rsid w:val="00EC4699"/>
    <w:rsid w:val="00EC4C09"/>
    <w:rsid w:val="00EC75CC"/>
    <w:rsid w:val="00EC78B8"/>
    <w:rsid w:val="00ED151D"/>
    <w:rsid w:val="00ED15D7"/>
    <w:rsid w:val="00ED3A90"/>
    <w:rsid w:val="00ED4535"/>
    <w:rsid w:val="00ED4633"/>
    <w:rsid w:val="00ED4A47"/>
    <w:rsid w:val="00ED5763"/>
    <w:rsid w:val="00ED5D76"/>
    <w:rsid w:val="00ED6700"/>
    <w:rsid w:val="00ED7F2F"/>
    <w:rsid w:val="00EE0B9F"/>
    <w:rsid w:val="00EE0CDD"/>
    <w:rsid w:val="00EE22C9"/>
    <w:rsid w:val="00EE25CE"/>
    <w:rsid w:val="00EE2F4F"/>
    <w:rsid w:val="00EE3B18"/>
    <w:rsid w:val="00EE420B"/>
    <w:rsid w:val="00EE43E2"/>
    <w:rsid w:val="00EE471E"/>
    <w:rsid w:val="00EE49AC"/>
    <w:rsid w:val="00EE54AE"/>
    <w:rsid w:val="00EE55E3"/>
    <w:rsid w:val="00EE5D66"/>
    <w:rsid w:val="00EE6BEB"/>
    <w:rsid w:val="00EE6FBF"/>
    <w:rsid w:val="00EE701A"/>
    <w:rsid w:val="00EE7509"/>
    <w:rsid w:val="00EF0605"/>
    <w:rsid w:val="00EF0971"/>
    <w:rsid w:val="00EF0E54"/>
    <w:rsid w:val="00EF11A8"/>
    <w:rsid w:val="00EF1BF4"/>
    <w:rsid w:val="00EF2191"/>
    <w:rsid w:val="00EF23A3"/>
    <w:rsid w:val="00EF2F50"/>
    <w:rsid w:val="00EF3FF6"/>
    <w:rsid w:val="00EF4100"/>
    <w:rsid w:val="00EF4E02"/>
    <w:rsid w:val="00EF5CE5"/>
    <w:rsid w:val="00EF6846"/>
    <w:rsid w:val="00EF7FB1"/>
    <w:rsid w:val="00F00E30"/>
    <w:rsid w:val="00F00FC7"/>
    <w:rsid w:val="00F01420"/>
    <w:rsid w:val="00F038D7"/>
    <w:rsid w:val="00F05810"/>
    <w:rsid w:val="00F07530"/>
    <w:rsid w:val="00F07C2E"/>
    <w:rsid w:val="00F10224"/>
    <w:rsid w:val="00F10C74"/>
    <w:rsid w:val="00F11140"/>
    <w:rsid w:val="00F11721"/>
    <w:rsid w:val="00F12192"/>
    <w:rsid w:val="00F12C95"/>
    <w:rsid w:val="00F12F15"/>
    <w:rsid w:val="00F130C4"/>
    <w:rsid w:val="00F13F71"/>
    <w:rsid w:val="00F14943"/>
    <w:rsid w:val="00F149C1"/>
    <w:rsid w:val="00F14C53"/>
    <w:rsid w:val="00F16631"/>
    <w:rsid w:val="00F16A44"/>
    <w:rsid w:val="00F16E0F"/>
    <w:rsid w:val="00F17D60"/>
    <w:rsid w:val="00F20502"/>
    <w:rsid w:val="00F21338"/>
    <w:rsid w:val="00F22355"/>
    <w:rsid w:val="00F22FD6"/>
    <w:rsid w:val="00F230F6"/>
    <w:rsid w:val="00F23400"/>
    <w:rsid w:val="00F23CCB"/>
    <w:rsid w:val="00F23E20"/>
    <w:rsid w:val="00F23F00"/>
    <w:rsid w:val="00F24374"/>
    <w:rsid w:val="00F249B2"/>
    <w:rsid w:val="00F25E4E"/>
    <w:rsid w:val="00F2733E"/>
    <w:rsid w:val="00F30836"/>
    <w:rsid w:val="00F30D4F"/>
    <w:rsid w:val="00F318DA"/>
    <w:rsid w:val="00F3232A"/>
    <w:rsid w:val="00F323E3"/>
    <w:rsid w:val="00F32D1F"/>
    <w:rsid w:val="00F332BD"/>
    <w:rsid w:val="00F332D8"/>
    <w:rsid w:val="00F341B6"/>
    <w:rsid w:val="00F34524"/>
    <w:rsid w:val="00F346FA"/>
    <w:rsid w:val="00F34C94"/>
    <w:rsid w:val="00F35451"/>
    <w:rsid w:val="00F35571"/>
    <w:rsid w:val="00F3628F"/>
    <w:rsid w:val="00F36537"/>
    <w:rsid w:val="00F36929"/>
    <w:rsid w:val="00F370AB"/>
    <w:rsid w:val="00F37645"/>
    <w:rsid w:val="00F376E8"/>
    <w:rsid w:val="00F40438"/>
    <w:rsid w:val="00F40659"/>
    <w:rsid w:val="00F40F45"/>
    <w:rsid w:val="00F4186E"/>
    <w:rsid w:val="00F41DE2"/>
    <w:rsid w:val="00F442A1"/>
    <w:rsid w:val="00F44496"/>
    <w:rsid w:val="00F4504C"/>
    <w:rsid w:val="00F457B2"/>
    <w:rsid w:val="00F45831"/>
    <w:rsid w:val="00F465C0"/>
    <w:rsid w:val="00F4685C"/>
    <w:rsid w:val="00F468DD"/>
    <w:rsid w:val="00F46AA8"/>
    <w:rsid w:val="00F47329"/>
    <w:rsid w:val="00F47A3D"/>
    <w:rsid w:val="00F503ED"/>
    <w:rsid w:val="00F507BC"/>
    <w:rsid w:val="00F519C8"/>
    <w:rsid w:val="00F51C25"/>
    <w:rsid w:val="00F534F0"/>
    <w:rsid w:val="00F541A2"/>
    <w:rsid w:val="00F54200"/>
    <w:rsid w:val="00F5429C"/>
    <w:rsid w:val="00F543ED"/>
    <w:rsid w:val="00F550D9"/>
    <w:rsid w:val="00F5529D"/>
    <w:rsid w:val="00F567D8"/>
    <w:rsid w:val="00F5737C"/>
    <w:rsid w:val="00F574E7"/>
    <w:rsid w:val="00F60475"/>
    <w:rsid w:val="00F61259"/>
    <w:rsid w:val="00F61CC1"/>
    <w:rsid w:val="00F6231F"/>
    <w:rsid w:val="00F63508"/>
    <w:rsid w:val="00F63521"/>
    <w:rsid w:val="00F63B6B"/>
    <w:rsid w:val="00F64969"/>
    <w:rsid w:val="00F65756"/>
    <w:rsid w:val="00F65DCA"/>
    <w:rsid w:val="00F6627C"/>
    <w:rsid w:val="00F66660"/>
    <w:rsid w:val="00F67CF3"/>
    <w:rsid w:val="00F7074A"/>
    <w:rsid w:val="00F70AB1"/>
    <w:rsid w:val="00F70C8D"/>
    <w:rsid w:val="00F70F23"/>
    <w:rsid w:val="00F72C86"/>
    <w:rsid w:val="00F72DCC"/>
    <w:rsid w:val="00F73208"/>
    <w:rsid w:val="00F7431E"/>
    <w:rsid w:val="00F74BF9"/>
    <w:rsid w:val="00F74E7C"/>
    <w:rsid w:val="00F7508A"/>
    <w:rsid w:val="00F753CB"/>
    <w:rsid w:val="00F756DE"/>
    <w:rsid w:val="00F77C9C"/>
    <w:rsid w:val="00F81F9F"/>
    <w:rsid w:val="00F826D0"/>
    <w:rsid w:val="00F83620"/>
    <w:rsid w:val="00F83715"/>
    <w:rsid w:val="00F84B6F"/>
    <w:rsid w:val="00F87459"/>
    <w:rsid w:val="00F87558"/>
    <w:rsid w:val="00F87F7A"/>
    <w:rsid w:val="00F9021A"/>
    <w:rsid w:val="00F91BDA"/>
    <w:rsid w:val="00F91D17"/>
    <w:rsid w:val="00F92616"/>
    <w:rsid w:val="00F92A42"/>
    <w:rsid w:val="00F92C3E"/>
    <w:rsid w:val="00F92FE1"/>
    <w:rsid w:val="00F93F55"/>
    <w:rsid w:val="00F945D7"/>
    <w:rsid w:val="00F94C4A"/>
    <w:rsid w:val="00F94F1A"/>
    <w:rsid w:val="00F95088"/>
    <w:rsid w:val="00F95146"/>
    <w:rsid w:val="00F958E2"/>
    <w:rsid w:val="00F96219"/>
    <w:rsid w:val="00F9622A"/>
    <w:rsid w:val="00F96B36"/>
    <w:rsid w:val="00F97630"/>
    <w:rsid w:val="00F97F90"/>
    <w:rsid w:val="00FA098C"/>
    <w:rsid w:val="00FA2951"/>
    <w:rsid w:val="00FA2F50"/>
    <w:rsid w:val="00FA4136"/>
    <w:rsid w:val="00FB0351"/>
    <w:rsid w:val="00FB10DE"/>
    <w:rsid w:val="00FB14AD"/>
    <w:rsid w:val="00FB1B4A"/>
    <w:rsid w:val="00FB1E26"/>
    <w:rsid w:val="00FB2605"/>
    <w:rsid w:val="00FB26AD"/>
    <w:rsid w:val="00FB29E0"/>
    <w:rsid w:val="00FB327D"/>
    <w:rsid w:val="00FB4C11"/>
    <w:rsid w:val="00FB5006"/>
    <w:rsid w:val="00FB5224"/>
    <w:rsid w:val="00FB5466"/>
    <w:rsid w:val="00FB566E"/>
    <w:rsid w:val="00FB5897"/>
    <w:rsid w:val="00FB5935"/>
    <w:rsid w:val="00FB60B9"/>
    <w:rsid w:val="00FB7E3D"/>
    <w:rsid w:val="00FC0439"/>
    <w:rsid w:val="00FC1336"/>
    <w:rsid w:val="00FC2506"/>
    <w:rsid w:val="00FC315A"/>
    <w:rsid w:val="00FC5178"/>
    <w:rsid w:val="00FC58C9"/>
    <w:rsid w:val="00FC7364"/>
    <w:rsid w:val="00FD08B3"/>
    <w:rsid w:val="00FD24A8"/>
    <w:rsid w:val="00FD2636"/>
    <w:rsid w:val="00FD2800"/>
    <w:rsid w:val="00FD2AAD"/>
    <w:rsid w:val="00FD2D3D"/>
    <w:rsid w:val="00FD4081"/>
    <w:rsid w:val="00FD4BAB"/>
    <w:rsid w:val="00FD4C51"/>
    <w:rsid w:val="00FD60A3"/>
    <w:rsid w:val="00FD7FC8"/>
    <w:rsid w:val="00FE00D5"/>
    <w:rsid w:val="00FE0473"/>
    <w:rsid w:val="00FE0FB4"/>
    <w:rsid w:val="00FE1358"/>
    <w:rsid w:val="00FE15EF"/>
    <w:rsid w:val="00FE16A5"/>
    <w:rsid w:val="00FE1EA5"/>
    <w:rsid w:val="00FE203D"/>
    <w:rsid w:val="00FE257C"/>
    <w:rsid w:val="00FE2B61"/>
    <w:rsid w:val="00FE2E4F"/>
    <w:rsid w:val="00FE32B5"/>
    <w:rsid w:val="00FE3A9C"/>
    <w:rsid w:val="00FE3AC3"/>
    <w:rsid w:val="00FE4681"/>
    <w:rsid w:val="00FE4D70"/>
    <w:rsid w:val="00FE508E"/>
    <w:rsid w:val="00FE618F"/>
    <w:rsid w:val="00FE6CFC"/>
    <w:rsid w:val="00FF0765"/>
    <w:rsid w:val="00FF0AB6"/>
    <w:rsid w:val="00FF1266"/>
    <w:rsid w:val="00FF28B9"/>
    <w:rsid w:val="00FF2A1F"/>
    <w:rsid w:val="00FF2A24"/>
    <w:rsid w:val="00FF2C13"/>
    <w:rsid w:val="00FF2EBE"/>
    <w:rsid w:val="00FF44BD"/>
    <w:rsid w:val="00FF4EF6"/>
    <w:rsid w:val="00FF54C9"/>
    <w:rsid w:val="00FF5549"/>
    <w:rsid w:val="00FF5604"/>
    <w:rsid w:val="00FF5D89"/>
    <w:rsid w:val="00FF7ACC"/>
    <w:rsid w:val="00FF7DAB"/>
    <w:rsid w:val="01F7A162"/>
    <w:rsid w:val="026499C8"/>
    <w:rsid w:val="0542D365"/>
    <w:rsid w:val="06C52988"/>
    <w:rsid w:val="0B479772"/>
    <w:rsid w:val="0B76DF82"/>
    <w:rsid w:val="0C34B84C"/>
    <w:rsid w:val="0CF780B3"/>
    <w:rsid w:val="0EB658C5"/>
    <w:rsid w:val="0EE0C1A3"/>
    <w:rsid w:val="0FBA0D4C"/>
    <w:rsid w:val="0FE40463"/>
    <w:rsid w:val="1097311D"/>
    <w:rsid w:val="10FFABE7"/>
    <w:rsid w:val="12DA7D60"/>
    <w:rsid w:val="13B16A9A"/>
    <w:rsid w:val="13B8B6C2"/>
    <w:rsid w:val="149AA50F"/>
    <w:rsid w:val="154565EE"/>
    <w:rsid w:val="15B28D8C"/>
    <w:rsid w:val="166B1D96"/>
    <w:rsid w:val="17FE69F4"/>
    <w:rsid w:val="1B4F9F02"/>
    <w:rsid w:val="1C4B7A09"/>
    <w:rsid w:val="1E547208"/>
    <w:rsid w:val="24ADE52E"/>
    <w:rsid w:val="24CCB054"/>
    <w:rsid w:val="276CEC15"/>
    <w:rsid w:val="2873D484"/>
    <w:rsid w:val="28A0F166"/>
    <w:rsid w:val="2A6F6B32"/>
    <w:rsid w:val="2A90004C"/>
    <w:rsid w:val="2CFBF5C4"/>
    <w:rsid w:val="2D331CEE"/>
    <w:rsid w:val="2D7AB3AB"/>
    <w:rsid w:val="2F5E58C5"/>
    <w:rsid w:val="30231A02"/>
    <w:rsid w:val="304A2E32"/>
    <w:rsid w:val="3082E278"/>
    <w:rsid w:val="30B26381"/>
    <w:rsid w:val="33E5D0B2"/>
    <w:rsid w:val="3441D99F"/>
    <w:rsid w:val="34B546A9"/>
    <w:rsid w:val="36A139F2"/>
    <w:rsid w:val="39AE887C"/>
    <w:rsid w:val="3A3276FB"/>
    <w:rsid w:val="3C81AD4E"/>
    <w:rsid w:val="3D3DB64A"/>
    <w:rsid w:val="3E9DAE4F"/>
    <w:rsid w:val="3EEE2C94"/>
    <w:rsid w:val="3FAC34B6"/>
    <w:rsid w:val="416AC7DF"/>
    <w:rsid w:val="41BB1790"/>
    <w:rsid w:val="4241CB68"/>
    <w:rsid w:val="42CD9AC2"/>
    <w:rsid w:val="42E3D578"/>
    <w:rsid w:val="455252E9"/>
    <w:rsid w:val="47D15E43"/>
    <w:rsid w:val="4BD29B05"/>
    <w:rsid w:val="4FF81351"/>
    <w:rsid w:val="50E830F5"/>
    <w:rsid w:val="51272253"/>
    <w:rsid w:val="535FBC8A"/>
    <w:rsid w:val="53CAD552"/>
    <w:rsid w:val="53F53BDC"/>
    <w:rsid w:val="55F88BAF"/>
    <w:rsid w:val="56DBE394"/>
    <w:rsid w:val="57F1EA5F"/>
    <w:rsid w:val="57FCF79D"/>
    <w:rsid w:val="5912022A"/>
    <w:rsid w:val="594D781B"/>
    <w:rsid w:val="59F5BB42"/>
    <w:rsid w:val="5C28F1CF"/>
    <w:rsid w:val="5C376933"/>
    <w:rsid w:val="5D35DD1F"/>
    <w:rsid w:val="5DE5E2AB"/>
    <w:rsid w:val="5E612BE3"/>
    <w:rsid w:val="60FB99A4"/>
    <w:rsid w:val="618D9381"/>
    <w:rsid w:val="628F5DBB"/>
    <w:rsid w:val="63912145"/>
    <w:rsid w:val="64207273"/>
    <w:rsid w:val="64B7450A"/>
    <w:rsid w:val="64E19215"/>
    <w:rsid w:val="659A8561"/>
    <w:rsid w:val="65A31A77"/>
    <w:rsid w:val="668D70B5"/>
    <w:rsid w:val="67898E98"/>
    <w:rsid w:val="69BACA25"/>
    <w:rsid w:val="6AFCDB95"/>
    <w:rsid w:val="6BACD689"/>
    <w:rsid w:val="6C13B741"/>
    <w:rsid w:val="6F5C8A83"/>
    <w:rsid w:val="6FE2B960"/>
    <w:rsid w:val="6FF9F7B1"/>
    <w:rsid w:val="72F4CFF1"/>
    <w:rsid w:val="74A9F9A1"/>
    <w:rsid w:val="74E06398"/>
    <w:rsid w:val="76879AA7"/>
    <w:rsid w:val="7709F190"/>
    <w:rsid w:val="790C5DCA"/>
    <w:rsid w:val="7C87C68B"/>
    <w:rsid w:val="7ED3B089"/>
    <w:rsid w:val="7F68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ru v:ext="edit" colors="#5b5bff"/>
    </o:shapedefaults>
    <o:shapelayout v:ext="edit">
      <o:idmap v:ext="edit" data="1"/>
    </o:shapelayout>
  </w:shapeDefaults>
  <w:decimalSymbol w:val="."/>
  <w:listSeparator w:val=","/>
  <w14:docId w14:val="743286CD"/>
  <w15:docId w15:val="{2AEABA16-41ED-4D06-9905-F15B40E5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B28"/>
    <w:pPr>
      <w:spacing w:after="240"/>
    </w:pPr>
    <w:rPr>
      <w:rFonts w:ascii="Arial" w:hAnsi="Arial"/>
      <w:sz w:val="22"/>
    </w:rPr>
  </w:style>
  <w:style w:type="paragraph" w:styleId="Heading1">
    <w:name w:val="heading 1"/>
    <w:basedOn w:val="PSMNormal"/>
    <w:next w:val="Heading2"/>
    <w:link w:val="Heading1Char"/>
    <w:qFormat/>
    <w:rsid w:val="00383E6C"/>
    <w:pPr>
      <w:keepNext/>
      <w:numPr>
        <w:numId w:val="12"/>
      </w:numPr>
      <w:outlineLvl w:val="0"/>
    </w:pPr>
    <w:rPr>
      <w:rFonts w:cs="Arial"/>
      <w:b/>
      <w:bCs/>
      <w:caps/>
      <w:kern w:val="32"/>
      <w:szCs w:val="24"/>
    </w:rPr>
  </w:style>
  <w:style w:type="paragraph" w:styleId="Heading2">
    <w:name w:val="heading 2"/>
    <w:basedOn w:val="PSMNormal"/>
    <w:next w:val="Heading3"/>
    <w:link w:val="Heading2Char"/>
    <w:qFormat/>
    <w:rsid w:val="00C43E07"/>
    <w:pPr>
      <w:keepLines/>
      <w:numPr>
        <w:ilvl w:val="1"/>
        <w:numId w:val="12"/>
      </w:numPr>
      <w:ind w:left="720" w:hanging="7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PSMNormal"/>
    <w:link w:val="Heading3Char"/>
    <w:qFormat/>
    <w:rsid w:val="00133AAD"/>
    <w:pPr>
      <w:keepLines/>
      <w:numPr>
        <w:ilvl w:val="2"/>
        <w:numId w:val="12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PSMNormal"/>
    <w:link w:val="Heading4Char"/>
    <w:qFormat/>
    <w:rsid w:val="00133AAD"/>
    <w:pPr>
      <w:keepLines/>
      <w:numPr>
        <w:ilvl w:val="3"/>
        <w:numId w:val="12"/>
      </w:numPr>
      <w:outlineLvl w:val="3"/>
    </w:pPr>
    <w:rPr>
      <w:szCs w:val="24"/>
    </w:rPr>
  </w:style>
  <w:style w:type="paragraph" w:styleId="Heading5">
    <w:name w:val="heading 5"/>
    <w:basedOn w:val="Heading4"/>
    <w:link w:val="Heading5Char"/>
    <w:qFormat/>
    <w:rsid w:val="007C5433"/>
    <w:pPr>
      <w:numPr>
        <w:ilvl w:val="4"/>
      </w:numPr>
      <w:outlineLvl w:val="4"/>
    </w:pPr>
  </w:style>
  <w:style w:type="paragraph" w:styleId="Heading6">
    <w:name w:val="heading 6"/>
    <w:basedOn w:val="Heading5"/>
    <w:link w:val="Heading6Char"/>
    <w:qFormat/>
    <w:rsid w:val="007F31A9"/>
    <w:pPr>
      <w:numPr>
        <w:ilvl w:val="5"/>
      </w:numPr>
      <w:outlineLvl w:val="5"/>
    </w:pPr>
  </w:style>
  <w:style w:type="paragraph" w:styleId="Heading7">
    <w:name w:val="heading 7"/>
    <w:basedOn w:val="PSMNormal"/>
    <w:next w:val="PSMNormal"/>
    <w:qFormat/>
    <w:rsid w:val="00614EC2"/>
    <w:pPr>
      <w:spacing w:before="120" w:after="0"/>
      <w:jc w:val="center"/>
      <w:outlineLvl w:val="6"/>
    </w:pPr>
    <w:rPr>
      <w:b/>
    </w:rPr>
  </w:style>
  <w:style w:type="paragraph" w:styleId="Heading8">
    <w:name w:val="heading 8"/>
    <w:basedOn w:val="Heading7"/>
    <w:next w:val="PSMNormal"/>
    <w:link w:val="Heading8Char"/>
    <w:qFormat/>
    <w:rsid w:val="00643FB4"/>
    <w:pPr>
      <w:outlineLvl w:val="7"/>
    </w:pPr>
  </w:style>
  <w:style w:type="paragraph" w:styleId="Heading9">
    <w:name w:val="heading 9"/>
    <w:basedOn w:val="Heading8"/>
    <w:next w:val="Normal"/>
    <w:qFormat/>
    <w:rsid w:val="002A595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397B62"/>
    <w:rPr>
      <w:dstrike w:val="0"/>
      <w:color w:val="000000"/>
      <w:sz w:val="22"/>
      <w:vertAlign w:val="baseline"/>
    </w:rPr>
  </w:style>
  <w:style w:type="paragraph" w:styleId="Header">
    <w:name w:val="header"/>
    <w:basedOn w:val="PSMNormal"/>
    <w:link w:val="HeaderChar"/>
    <w:rsid w:val="0062658D"/>
    <w:pPr>
      <w:tabs>
        <w:tab w:val="center" w:pos="4320"/>
        <w:tab w:val="right" w:pos="8640"/>
      </w:tabs>
    </w:pPr>
  </w:style>
  <w:style w:type="paragraph" w:styleId="Footer">
    <w:name w:val="footer"/>
    <w:basedOn w:val="PSMNormal"/>
    <w:link w:val="FooterChar"/>
    <w:rsid w:val="0062658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49074C"/>
    <w:rPr>
      <w:color w:val="0000FF"/>
      <w:u w:val="single"/>
    </w:rPr>
  </w:style>
  <w:style w:type="paragraph" w:customStyle="1" w:styleId="AttachmentLevel1">
    <w:name w:val="AttachmentLevel1"/>
    <w:basedOn w:val="AttachmentPlacekeeping1"/>
    <w:link w:val="AttachmentLevel1Char"/>
    <w:qFormat/>
    <w:rsid w:val="005A0AA5"/>
    <w:pPr>
      <w:tabs>
        <w:tab w:val="clear" w:pos="9274"/>
        <w:tab w:val="clear" w:pos="10080"/>
      </w:tabs>
    </w:pPr>
  </w:style>
  <w:style w:type="paragraph" w:customStyle="1" w:styleId="ENDofInstructions">
    <w:name w:val="ENDof Instructions"/>
    <w:basedOn w:val="PSMNormal"/>
    <w:link w:val="ENDofInstructionsChar"/>
    <w:qFormat/>
    <w:rsid w:val="0022694D"/>
    <w:pPr>
      <w:jc w:val="center"/>
    </w:pPr>
    <w:rPr>
      <w:b/>
    </w:rPr>
  </w:style>
  <w:style w:type="numbering" w:customStyle="1" w:styleId="StyleOutlinenumberedArial12ptBold">
    <w:name w:val="Style Outline numbered Arial 12 pt Bold"/>
    <w:basedOn w:val="NoList"/>
    <w:rsid w:val="0069571F"/>
    <w:pPr>
      <w:numPr>
        <w:numId w:val="1"/>
      </w:numPr>
    </w:pPr>
  </w:style>
  <w:style w:type="paragraph" w:styleId="TOC2">
    <w:name w:val="toc 2"/>
    <w:basedOn w:val="PSMNormal"/>
    <w:next w:val="PSMNormal"/>
    <w:uiPriority w:val="39"/>
    <w:rsid w:val="00927650"/>
    <w:pPr>
      <w:tabs>
        <w:tab w:val="right" w:leader="dot" w:pos="9360"/>
      </w:tabs>
      <w:spacing w:before="120" w:after="120"/>
      <w:ind w:left="1584" w:right="720" w:hanging="1152"/>
    </w:pPr>
    <w:rPr>
      <w:szCs w:val="24"/>
    </w:rPr>
  </w:style>
  <w:style w:type="paragraph" w:styleId="TOC1">
    <w:name w:val="toc 1"/>
    <w:basedOn w:val="PSMNormal"/>
    <w:next w:val="PSMNormal"/>
    <w:autoRedefine/>
    <w:uiPriority w:val="39"/>
    <w:rsid w:val="00B9410D"/>
    <w:pPr>
      <w:tabs>
        <w:tab w:val="right" w:leader="dot" w:pos="9360"/>
      </w:tabs>
      <w:spacing w:before="120" w:after="120"/>
      <w:ind w:left="1584" w:right="720" w:hanging="1152"/>
    </w:pPr>
  </w:style>
  <w:style w:type="table" w:styleId="TableGrid">
    <w:name w:val="Table Grid"/>
    <w:basedOn w:val="TableNormal"/>
    <w:uiPriority w:val="59"/>
    <w:rsid w:val="00C7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Title">
    <w:name w:val="TOC Title"/>
    <w:basedOn w:val="PSMNormal"/>
    <w:link w:val="TOCTitleChar"/>
    <w:qFormat/>
    <w:rsid w:val="00ED151D"/>
    <w:pPr>
      <w:keepNext/>
      <w:spacing w:before="240"/>
      <w:jc w:val="center"/>
    </w:pPr>
    <w:rPr>
      <w:b/>
      <w:caps/>
    </w:rPr>
  </w:style>
  <w:style w:type="paragraph" w:styleId="BalloonText">
    <w:name w:val="Balloon Text"/>
    <w:basedOn w:val="Normal"/>
    <w:link w:val="BalloonTextChar"/>
    <w:semiHidden/>
    <w:rsid w:val="00C77E9F"/>
    <w:rPr>
      <w:rFonts w:ascii="Tahoma" w:hAnsi="Tahoma" w:cs="Tahoma"/>
      <w:szCs w:val="16"/>
    </w:rPr>
  </w:style>
  <w:style w:type="character" w:customStyle="1" w:styleId="AttachmentLevel1Char">
    <w:name w:val="AttachmentLevel1 Char"/>
    <w:basedOn w:val="AttachmentPlacekeeping1Char"/>
    <w:link w:val="AttachmentLevel1"/>
    <w:rsid w:val="005A0AA5"/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C9458A"/>
    <w:pPr>
      <w:spacing w:after="120"/>
    </w:pPr>
  </w:style>
  <w:style w:type="character" w:customStyle="1" w:styleId="ENDofInstructionsChar">
    <w:name w:val="ENDof Instructions Char"/>
    <w:link w:val="ENDofInstructions"/>
    <w:rsid w:val="00C0786B"/>
    <w:rPr>
      <w:rFonts w:ascii="Arial" w:hAnsi="Arial"/>
      <w:b/>
      <w:color w:val="FF0000"/>
      <w:sz w:val="22"/>
    </w:rPr>
  </w:style>
  <w:style w:type="paragraph" w:styleId="TOC3">
    <w:name w:val="toc 3"/>
    <w:basedOn w:val="PSMNormal"/>
    <w:next w:val="PSMNormal"/>
    <w:autoRedefine/>
    <w:uiPriority w:val="39"/>
    <w:qFormat/>
    <w:rsid w:val="005568D2"/>
    <w:pPr>
      <w:tabs>
        <w:tab w:val="left" w:leader="dot" w:pos="2160"/>
        <w:tab w:val="right" w:leader="dot" w:pos="9360"/>
      </w:tabs>
      <w:spacing w:after="120"/>
      <w:ind w:left="1166" w:hanging="720"/>
    </w:pPr>
  </w:style>
  <w:style w:type="paragraph" w:styleId="TOC4">
    <w:name w:val="toc 4"/>
    <w:basedOn w:val="PSMNormal"/>
    <w:next w:val="PSMNormal"/>
    <w:autoRedefine/>
    <w:rsid w:val="000E45C9"/>
    <w:pPr>
      <w:ind w:left="720"/>
    </w:pPr>
  </w:style>
  <w:style w:type="paragraph" w:styleId="TOC5">
    <w:name w:val="toc 5"/>
    <w:basedOn w:val="PSMNormal"/>
    <w:next w:val="PSMNormal"/>
    <w:autoRedefine/>
    <w:rsid w:val="000E45C9"/>
    <w:pPr>
      <w:ind w:left="960"/>
    </w:pPr>
  </w:style>
  <w:style w:type="paragraph" w:styleId="TOC6">
    <w:name w:val="toc 6"/>
    <w:basedOn w:val="PSMNormal"/>
    <w:next w:val="PSMNormal"/>
    <w:autoRedefine/>
    <w:rsid w:val="000E45C9"/>
    <w:pPr>
      <w:ind w:left="1200"/>
    </w:pPr>
  </w:style>
  <w:style w:type="paragraph" w:styleId="TOC7">
    <w:name w:val="toc 7"/>
    <w:basedOn w:val="PSMNormal"/>
    <w:next w:val="PSMNormal"/>
    <w:autoRedefine/>
    <w:rsid w:val="000E45C9"/>
    <w:pPr>
      <w:ind w:left="1440"/>
    </w:pPr>
  </w:style>
  <w:style w:type="paragraph" w:styleId="TOC8">
    <w:name w:val="toc 8"/>
    <w:basedOn w:val="PSMNormal"/>
    <w:next w:val="PSMNormal"/>
    <w:autoRedefine/>
    <w:rsid w:val="000E45C9"/>
    <w:pPr>
      <w:ind w:left="1680"/>
    </w:pPr>
  </w:style>
  <w:style w:type="paragraph" w:styleId="TOC9">
    <w:name w:val="toc 9"/>
    <w:basedOn w:val="PSMNormal"/>
    <w:next w:val="PSMNormal"/>
    <w:autoRedefine/>
    <w:rsid w:val="000E45C9"/>
    <w:pPr>
      <w:ind w:left="1920"/>
    </w:pPr>
  </w:style>
  <w:style w:type="paragraph" w:customStyle="1" w:styleId="Location">
    <w:name w:val="Location"/>
    <w:basedOn w:val="PSMNormal"/>
    <w:qFormat/>
    <w:rsid w:val="008B25E3"/>
    <w:pPr>
      <w:spacing w:before="60" w:after="0"/>
    </w:pPr>
    <w:rPr>
      <w:szCs w:val="22"/>
    </w:rPr>
  </w:style>
  <w:style w:type="paragraph" w:customStyle="1" w:styleId="TOCColumnHeaders">
    <w:name w:val="TOC Column Headers"/>
    <w:basedOn w:val="TOCTitle"/>
    <w:link w:val="TOCColumnHeadersChar"/>
    <w:qFormat/>
    <w:rsid w:val="00B9410D"/>
    <w:pPr>
      <w:tabs>
        <w:tab w:val="left" w:pos="1584"/>
        <w:tab w:val="right" w:pos="9547"/>
      </w:tabs>
      <w:jc w:val="left"/>
    </w:pPr>
    <w:rPr>
      <w:b w:val="0"/>
      <w:u w:val="single"/>
    </w:rPr>
  </w:style>
  <w:style w:type="character" w:customStyle="1" w:styleId="TOCTitleChar">
    <w:name w:val="TOC Title Char"/>
    <w:link w:val="TOCTitle"/>
    <w:rsid w:val="00ED151D"/>
    <w:rPr>
      <w:rFonts w:ascii="Arial" w:hAnsi="Arial"/>
      <w:b/>
      <w:caps/>
      <w:sz w:val="22"/>
    </w:rPr>
  </w:style>
  <w:style w:type="paragraph" w:customStyle="1" w:styleId="SubsectionTitle">
    <w:name w:val="Subsection Title"/>
    <w:basedOn w:val="Heading2"/>
    <w:next w:val="Heading3"/>
    <w:link w:val="SubsectionTitleChar"/>
    <w:qFormat/>
    <w:rsid w:val="005F0976"/>
  </w:style>
  <w:style w:type="paragraph" w:customStyle="1" w:styleId="NoteStyle">
    <w:name w:val="NoteStyle"/>
    <w:basedOn w:val="PSMNormal"/>
    <w:rsid w:val="00105D3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936"/>
      <w:jc w:val="center"/>
    </w:pPr>
    <w:rPr>
      <w:b/>
      <w:bCs/>
    </w:rPr>
  </w:style>
  <w:style w:type="paragraph" w:customStyle="1" w:styleId="CautionStyle">
    <w:name w:val="CautionStyle"/>
    <w:basedOn w:val="PSMNormal"/>
    <w:rsid w:val="00B65E60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ind w:left="720" w:right="936"/>
      <w:jc w:val="center"/>
    </w:pPr>
    <w:rPr>
      <w:b/>
      <w:bCs/>
    </w:rPr>
  </w:style>
  <w:style w:type="paragraph" w:styleId="Index1">
    <w:name w:val="index 1"/>
    <w:basedOn w:val="PSMNormal"/>
    <w:autoRedefine/>
    <w:rsid w:val="007F68D4"/>
    <w:pPr>
      <w:ind w:left="240" w:hanging="240"/>
    </w:pPr>
  </w:style>
  <w:style w:type="paragraph" w:styleId="Index2">
    <w:name w:val="index 2"/>
    <w:basedOn w:val="Index1"/>
    <w:autoRedefine/>
    <w:rsid w:val="007F68D4"/>
    <w:pPr>
      <w:ind w:left="480"/>
    </w:pPr>
  </w:style>
  <w:style w:type="paragraph" w:styleId="Index3">
    <w:name w:val="index 3"/>
    <w:basedOn w:val="Index2"/>
    <w:autoRedefine/>
    <w:rsid w:val="007F68D4"/>
    <w:pPr>
      <w:ind w:left="720"/>
    </w:pPr>
  </w:style>
  <w:style w:type="paragraph" w:styleId="Index4">
    <w:name w:val="index 4"/>
    <w:basedOn w:val="Index3"/>
    <w:autoRedefine/>
    <w:rsid w:val="007F68D4"/>
    <w:pPr>
      <w:ind w:left="960"/>
    </w:pPr>
  </w:style>
  <w:style w:type="paragraph" w:styleId="Index5">
    <w:name w:val="index 5"/>
    <w:basedOn w:val="Index4"/>
    <w:autoRedefine/>
    <w:rsid w:val="007F68D4"/>
    <w:pPr>
      <w:ind w:left="1200"/>
    </w:pPr>
  </w:style>
  <w:style w:type="paragraph" w:styleId="Index6">
    <w:name w:val="index 6"/>
    <w:basedOn w:val="Index5"/>
    <w:autoRedefine/>
    <w:rsid w:val="007F68D4"/>
    <w:pPr>
      <w:ind w:left="1440"/>
    </w:pPr>
  </w:style>
  <w:style w:type="paragraph" w:styleId="Index7">
    <w:name w:val="index 7"/>
    <w:basedOn w:val="Index6"/>
    <w:autoRedefine/>
    <w:rsid w:val="007F68D4"/>
    <w:pPr>
      <w:ind w:left="1680"/>
    </w:pPr>
  </w:style>
  <w:style w:type="paragraph" w:styleId="Index8">
    <w:name w:val="index 8"/>
    <w:basedOn w:val="Index7"/>
    <w:autoRedefine/>
    <w:rsid w:val="007F68D4"/>
    <w:pPr>
      <w:ind w:left="1920"/>
    </w:pPr>
  </w:style>
  <w:style w:type="paragraph" w:styleId="Index9">
    <w:name w:val="index 9"/>
    <w:basedOn w:val="Index8"/>
    <w:autoRedefine/>
    <w:rsid w:val="007F68D4"/>
    <w:pPr>
      <w:ind w:left="2160"/>
    </w:pPr>
  </w:style>
  <w:style w:type="paragraph" w:styleId="IndexHeading">
    <w:name w:val="index heading"/>
    <w:basedOn w:val="PSMNormal"/>
    <w:next w:val="Index1"/>
    <w:rsid w:val="007F68D4"/>
    <w:rPr>
      <w:rFonts w:cs="Arial"/>
      <w:b/>
      <w:bCs/>
    </w:rPr>
  </w:style>
  <w:style w:type="paragraph" w:customStyle="1" w:styleId="WarningStyle">
    <w:name w:val="WarningStyle"/>
    <w:basedOn w:val="PSMNormal"/>
    <w:rsid w:val="00F16631"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ind w:left="720" w:right="936"/>
      <w:jc w:val="center"/>
    </w:pPr>
    <w:rPr>
      <w:b/>
      <w:bCs/>
    </w:rPr>
  </w:style>
  <w:style w:type="paragraph" w:customStyle="1" w:styleId="WarningText">
    <w:name w:val="WarningText"/>
    <w:basedOn w:val="PSMNormal"/>
    <w:rsid w:val="00F16631"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ind w:left="720" w:right="936"/>
    </w:pPr>
  </w:style>
  <w:style w:type="paragraph" w:customStyle="1" w:styleId="CautionText">
    <w:name w:val="CautionText"/>
    <w:basedOn w:val="PSMNormal"/>
    <w:rsid w:val="00F16631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ind w:left="720" w:right="936"/>
    </w:pPr>
  </w:style>
  <w:style w:type="paragraph" w:customStyle="1" w:styleId="NoteText">
    <w:name w:val="NoteText"/>
    <w:basedOn w:val="PSMNormal"/>
    <w:rsid w:val="00105D3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936"/>
      <w:outlineLvl w:val="0"/>
    </w:pPr>
  </w:style>
  <w:style w:type="paragraph" w:customStyle="1" w:styleId="StyleAfterSpecialBoxNumbered">
    <w:name w:val="StyleAfterSpecialBoxNumbered"/>
    <w:basedOn w:val="PSMNormal"/>
    <w:link w:val="StyleAfterSpecialBoxNumberedChar"/>
    <w:qFormat/>
    <w:rsid w:val="00777DBC"/>
    <w:pPr>
      <w:spacing w:before="240"/>
    </w:pPr>
  </w:style>
  <w:style w:type="character" w:customStyle="1" w:styleId="TOCColumnHeadersChar">
    <w:name w:val="TOC Column Headers Char"/>
    <w:link w:val="TOCColumnHeaders"/>
    <w:rsid w:val="00B9410D"/>
    <w:rPr>
      <w:rFonts w:ascii="Arial" w:hAnsi="Arial"/>
      <w:sz w:val="22"/>
      <w:u w:val="single"/>
    </w:rPr>
  </w:style>
  <w:style w:type="paragraph" w:customStyle="1" w:styleId="AttachmentContinuationTitleLines">
    <w:name w:val="AttachmentContinuationTitleLines"/>
    <w:basedOn w:val="AttachmentTitleLines"/>
    <w:link w:val="AttachmentContinuationTitleLinesChar"/>
    <w:qFormat/>
    <w:rsid w:val="00FB5006"/>
    <w:pPr>
      <w:pageBreakBefore/>
    </w:pPr>
    <w:rPr>
      <w:caps w:val="0"/>
    </w:rPr>
  </w:style>
  <w:style w:type="character" w:customStyle="1" w:styleId="SubsectionTitleChar">
    <w:name w:val="Subsection Title Char"/>
    <w:basedOn w:val="Heading2Char"/>
    <w:link w:val="SubsectionTitle"/>
    <w:rsid w:val="005F0976"/>
    <w:rPr>
      <w:rFonts w:ascii="Arial" w:hAnsi="Arial" w:cs="Arial"/>
      <w:b/>
      <w:bCs/>
      <w:iCs/>
      <w:sz w:val="22"/>
      <w:szCs w:val="28"/>
    </w:rPr>
  </w:style>
  <w:style w:type="numbering" w:customStyle="1" w:styleId="SpecialBoxNumbering">
    <w:name w:val="SpecialBoxNumbering"/>
    <w:uiPriority w:val="99"/>
    <w:rsid w:val="00B771EA"/>
    <w:pPr>
      <w:numPr>
        <w:numId w:val="13"/>
      </w:numPr>
    </w:pPr>
  </w:style>
  <w:style w:type="paragraph" w:customStyle="1" w:styleId="AttachmentTitleLines">
    <w:name w:val="AttachmentTitleLines"/>
    <w:basedOn w:val="PSMNormal"/>
    <w:next w:val="PSMNormal"/>
    <w:link w:val="AttachmentTitleLinesChar"/>
    <w:qFormat/>
    <w:rsid w:val="00694F57"/>
    <w:pPr>
      <w:spacing w:before="120" w:after="0"/>
      <w:jc w:val="center"/>
    </w:pPr>
    <w:rPr>
      <w:b/>
      <w:caps/>
      <w:szCs w:val="24"/>
    </w:rPr>
  </w:style>
  <w:style w:type="paragraph" w:customStyle="1" w:styleId="AttachmentSubHeading">
    <w:name w:val="AttachmentSubHeading"/>
    <w:basedOn w:val="PSMNormal"/>
    <w:next w:val="PSMNormal"/>
    <w:rsid w:val="00FF44BD"/>
    <w:pPr>
      <w:spacing w:before="240"/>
    </w:pPr>
    <w:rPr>
      <w:b/>
      <w:caps/>
      <w:szCs w:val="24"/>
      <w:u w:val="single"/>
    </w:rPr>
  </w:style>
  <w:style w:type="paragraph" w:customStyle="1" w:styleId="QCCheckPoint">
    <w:name w:val="QCCheckPoint"/>
    <w:basedOn w:val="PSMNormal"/>
    <w:link w:val="QCCheckPointChar"/>
    <w:qFormat/>
    <w:rsid w:val="00054D33"/>
    <w:rPr>
      <w:b/>
    </w:rPr>
  </w:style>
  <w:style w:type="paragraph" w:customStyle="1" w:styleId="RevisionNumber">
    <w:name w:val="Revision Number"/>
    <w:basedOn w:val="PSMNormal"/>
    <w:qFormat/>
    <w:rsid w:val="00B04D2C"/>
    <w:pPr>
      <w:spacing w:after="0"/>
      <w:jc w:val="right"/>
    </w:pPr>
  </w:style>
  <w:style w:type="character" w:customStyle="1" w:styleId="AttachmentContinuationTitleLinesChar">
    <w:name w:val="AttachmentContinuationTitleLines Char"/>
    <w:basedOn w:val="AttachmentTitleLinesChar"/>
    <w:link w:val="AttachmentContinuationTitleLines"/>
    <w:rsid w:val="00FB5006"/>
    <w:rPr>
      <w:rFonts w:ascii="Arial" w:hAnsi="Arial"/>
      <w:b/>
      <w:caps/>
      <w:sz w:val="22"/>
      <w:szCs w:val="24"/>
    </w:rPr>
  </w:style>
  <w:style w:type="numbering" w:styleId="ArticleSection">
    <w:name w:val="Outline List 3"/>
    <w:basedOn w:val="NoList"/>
    <w:rsid w:val="002A595B"/>
    <w:pPr>
      <w:numPr>
        <w:numId w:val="2"/>
      </w:numPr>
    </w:pPr>
  </w:style>
  <w:style w:type="numbering" w:styleId="1ai">
    <w:name w:val="Outline List 1"/>
    <w:basedOn w:val="NoList"/>
    <w:rsid w:val="002A595B"/>
    <w:pPr>
      <w:numPr>
        <w:numId w:val="3"/>
      </w:numPr>
    </w:pPr>
  </w:style>
  <w:style w:type="numbering" w:customStyle="1" w:styleId="BulletOutlineSignoff">
    <w:name w:val="BulletOutlineSignoff"/>
    <w:uiPriority w:val="99"/>
    <w:rsid w:val="00903F47"/>
    <w:pPr>
      <w:numPr>
        <w:numId w:val="9"/>
      </w:numPr>
    </w:pPr>
  </w:style>
  <w:style w:type="paragraph" w:customStyle="1" w:styleId="DocumentTitle">
    <w:name w:val="Document Title"/>
    <w:basedOn w:val="PSMNormal"/>
    <w:link w:val="DocumentTitleChar"/>
    <w:rsid w:val="000B2A7E"/>
    <w:pPr>
      <w:spacing w:after="0"/>
    </w:pPr>
    <w:rPr>
      <w:b/>
      <w:caps/>
      <w:sz w:val="24"/>
      <w:szCs w:val="40"/>
    </w:rPr>
  </w:style>
  <w:style w:type="paragraph" w:customStyle="1" w:styleId="NoteTextNumbered">
    <w:name w:val="NoteTextNumbered"/>
    <w:basedOn w:val="NoteTextBullet"/>
    <w:link w:val="NoteTextNumberedChar"/>
    <w:qFormat/>
    <w:rsid w:val="00105D3C"/>
    <w:pPr>
      <w:numPr>
        <w:numId w:val="19"/>
      </w:numPr>
    </w:pPr>
  </w:style>
  <w:style w:type="character" w:customStyle="1" w:styleId="QCCheckPointChar">
    <w:name w:val="QCCheckPoint Char"/>
    <w:link w:val="QCCheckPoint"/>
    <w:rsid w:val="00054D33"/>
    <w:rPr>
      <w:rFonts w:ascii="Arial" w:hAnsi="Arial"/>
      <w:b/>
      <w:sz w:val="22"/>
      <w:lang w:val="en-US" w:eastAsia="en-US" w:bidi="ar-SA"/>
    </w:rPr>
  </w:style>
  <w:style w:type="numbering" w:customStyle="1" w:styleId="Style1">
    <w:name w:val="Style1"/>
    <w:uiPriority w:val="99"/>
    <w:rsid w:val="009F0233"/>
    <w:pPr>
      <w:numPr>
        <w:numId w:val="4"/>
      </w:numPr>
    </w:pPr>
  </w:style>
  <w:style w:type="paragraph" w:customStyle="1" w:styleId="Lvl1Signoff">
    <w:name w:val="Lvl 1 Signoff"/>
    <w:basedOn w:val="Heading3"/>
    <w:link w:val="Lvl1SignoffChar"/>
    <w:qFormat/>
    <w:rsid w:val="00A16D77"/>
    <w:pPr>
      <w:tabs>
        <w:tab w:val="left" w:pos="9270"/>
        <w:tab w:val="right" w:leader="underscore" w:pos="10080"/>
      </w:tabs>
      <w:ind w:right="936"/>
    </w:pPr>
  </w:style>
  <w:style w:type="paragraph" w:customStyle="1" w:styleId="Lvl2Signoff">
    <w:name w:val="Lvl 2 Signoff"/>
    <w:basedOn w:val="Heading4"/>
    <w:link w:val="Lvl2SignoffChar"/>
    <w:qFormat/>
    <w:rsid w:val="008F1117"/>
    <w:pPr>
      <w:tabs>
        <w:tab w:val="left" w:pos="9270"/>
        <w:tab w:val="right" w:leader="underscore" w:pos="10080"/>
      </w:tabs>
      <w:ind w:right="936"/>
    </w:pPr>
  </w:style>
  <w:style w:type="character" w:customStyle="1" w:styleId="Heading3Char">
    <w:name w:val="Heading 3 Char"/>
    <w:link w:val="Heading3"/>
    <w:rsid w:val="008B0B55"/>
    <w:rPr>
      <w:rFonts w:ascii="Arial" w:hAnsi="Arial" w:cs="Arial"/>
      <w:bCs/>
      <w:sz w:val="22"/>
      <w:szCs w:val="26"/>
    </w:rPr>
  </w:style>
  <w:style w:type="character" w:customStyle="1" w:styleId="Lvl1SignoffChar">
    <w:name w:val="Lvl 1 Signoff Char"/>
    <w:basedOn w:val="Heading3Char"/>
    <w:link w:val="Lvl1Signoff"/>
    <w:rsid w:val="00A16D77"/>
    <w:rPr>
      <w:rFonts w:ascii="Arial" w:hAnsi="Arial" w:cs="Arial"/>
      <w:bCs/>
      <w:sz w:val="22"/>
      <w:szCs w:val="26"/>
    </w:rPr>
  </w:style>
  <w:style w:type="paragraph" w:customStyle="1" w:styleId="Lvl3Signoff">
    <w:name w:val="Lvl 3 Signoff"/>
    <w:basedOn w:val="Heading5"/>
    <w:link w:val="Lvl3SignoffChar"/>
    <w:qFormat/>
    <w:rsid w:val="00A16D77"/>
    <w:pPr>
      <w:tabs>
        <w:tab w:val="left" w:pos="9270"/>
        <w:tab w:val="right" w:leader="underscore" w:pos="10080"/>
      </w:tabs>
      <w:ind w:right="936"/>
    </w:pPr>
  </w:style>
  <w:style w:type="character" w:customStyle="1" w:styleId="Heading4Char">
    <w:name w:val="Heading 4 Char"/>
    <w:link w:val="Heading4"/>
    <w:rsid w:val="00ED4A47"/>
    <w:rPr>
      <w:rFonts w:ascii="Arial" w:hAnsi="Arial"/>
      <w:sz w:val="22"/>
      <w:szCs w:val="24"/>
    </w:rPr>
  </w:style>
  <w:style w:type="character" w:customStyle="1" w:styleId="Lvl2SignoffChar">
    <w:name w:val="Lvl 2 Signoff Char"/>
    <w:basedOn w:val="Heading4Char"/>
    <w:link w:val="Lvl2Signoff"/>
    <w:rsid w:val="008F1117"/>
    <w:rPr>
      <w:rFonts w:ascii="Arial" w:hAnsi="Arial"/>
      <w:sz w:val="22"/>
      <w:szCs w:val="24"/>
    </w:rPr>
  </w:style>
  <w:style w:type="paragraph" w:customStyle="1" w:styleId="Lvl4Signoff">
    <w:name w:val="Lvl 4 Signoff"/>
    <w:basedOn w:val="Heading6"/>
    <w:link w:val="Lvl4SignoffChar"/>
    <w:qFormat/>
    <w:rsid w:val="00EA3997"/>
    <w:pPr>
      <w:tabs>
        <w:tab w:val="left" w:pos="9270"/>
        <w:tab w:val="right" w:leader="underscore" w:pos="10080"/>
      </w:tabs>
      <w:ind w:right="936"/>
    </w:pPr>
  </w:style>
  <w:style w:type="character" w:customStyle="1" w:styleId="Heading5Char">
    <w:name w:val="Heading 5 Char"/>
    <w:link w:val="Heading5"/>
    <w:rsid w:val="007C5433"/>
    <w:rPr>
      <w:rFonts w:ascii="Arial" w:hAnsi="Arial"/>
      <w:sz w:val="22"/>
      <w:szCs w:val="24"/>
    </w:rPr>
  </w:style>
  <w:style w:type="character" w:customStyle="1" w:styleId="Lvl3SignoffChar">
    <w:name w:val="Lvl 3 Signoff Char"/>
    <w:basedOn w:val="Heading5Char"/>
    <w:link w:val="Lvl3Signoff"/>
    <w:rsid w:val="00A16D77"/>
    <w:rPr>
      <w:rFonts w:ascii="Arial" w:hAnsi="Arial"/>
      <w:sz w:val="22"/>
      <w:szCs w:val="24"/>
    </w:rPr>
  </w:style>
  <w:style w:type="character" w:customStyle="1" w:styleId="Heading6Char">
    <w:name w:val="Heading 6 Char"/>
    <w:basedOn w:val="Heading5Char"/>
    <w:link w:val="Heading6"/>
    <w:rsid w:val="00C40187"/>
    <w:rPr>
      <w:rFonts w:ascii="Arial" w:hAnsi="Arial"/>
      <w:sz w:val="22"/>
      <w:szCs w:val="24"/>
    </w:rPr>
  </w:style>
  <w:style w:type="character" w:customStyle="1" w:styleId="Lvl4SignoffChar">
    <w:name w:val="Lvl 4 Signoff Char"/>
    <w:basedOn w:val="Heading6Char"/>
    <w:link w:val="Lvl4Signoff"/>
    <w:rsid w:val="00EA3997"/>
    <w:rPr>
      <w:rFonts w:ascii="Arial" w:hAnsi="Arial"/>
      <w:sz w:val="22"/>
      <w:szCs w:val="24"/>
    </w:rPr>
  </w:style>
  <w:style w:type="paragraph" w:customStyle="1" w:styleId="Bullet1">
    <w:name w:val="Bullet 1."/>
    <w:basedOn w:val="Lvl2Signoff"/>
    <w:link w:val="Bullet1Char"/>
    <w:qFormat/>
    <w:rsid w:val="004523A2"/>
    <w:pPr>
      <w:numPr>
        <w:ilvl w:val="1"/>
        <w:numId w:val="10"/>
      </w:numPr>
      <w:tabs>
        <w:tab w:val="clear" w:pos="1620"/>
      </w:tabs>
      <w:ind w:left="2160"/>
    </w:pPr>
  </w:style>
  <w:style w:type="paragraph" w:customStyle="1" w:styleId="Bulleta">
    <w:name w:val="Bullet a."/>
    <w:basedOn w:val="Lvl3Signoff"/>
    <w:link w:val="BulletaChar"/>
    <w:qFormat/>
    <w:rsid w:val="004523A2"/>
    <w:pPr>
      <w:numPr>
        <w:ilvl w:val="2"/>
        <w:numId w:val="10"/>
      </w:numPr>
      <w:tabs>
        <w:tab w:val="clear" w:pos="2340"/>
        <w:tab w:val="clear" w:pos="9270"/>
        <w:tab w:val="left" w:pos="9274"/>
      </w:tabs>
      <w:ind w:left="2880"/>
    </w:pPr>
  </w:style>
  <w:style w:type="character" w:customStyle="1" w:styleId="Bullet1Char">
    <w:name w:val="Bullet 1. Char"/>
    <w:basedOn w:val="Lvl2SignoffChar"/>
    <w:link w:val="Bullet1"/>
    <w:rsid w:val="004523A2"/>
    <w:rPr>
      <w:rFonts w:ascii="Arial" w:hAnsi="Arial"/>
      <w:sz w:val="22"/>
      <w:szCs w:val="24"/>
    </w:rPr>
  </w:style>
  <w:style w:type="paragraph" w:customStyle="1" w:styleId="Bullet10">
    <w:name w:val="Bullet (1)"/>
    <w:basedOn w:val="Lvl4Signoff"/>
    <w:link w:val="Bullet1Char0"/>
    <w:qFormat/>
    <w:rsid w:val="004523A2"/>
    <w:pPr>
      <w:numPr>
        <w:ilvl w:val="3"/>
        <w:numId w:val="10"/>
      </w:numPr>
      <w:tabs>
        <w:tab w:val="clear" w:pos="3060"/>
        <w:tab w:val="clear" w:pos="9270"/>
        <w:tab w:val="left" w:pos="9274"/>
      </w:tabs>
      <w:ind w:left="3600"/>
    </w:pPr>
  </w:style>
  <w:style w:type="character" w:customStyle="1" w:styleId="BulletaChar">
    <w:name w:val="Bullet a. Char"/>
    <w:basedOn w:val="Lvl3SignoffChar"/>
    <w:link w:val="Bulleta"/>
    <w:rsid w:val="004523A2"/>
    <w:rPr>
      <w:rFonts w:ascii="Arial" w:hAnsi="Arial"/>
      <w:sz w:val="22"/>
      <w:szCs w:val="24"/>
    </w:rPr>
  </w:style>
  <w:style w:type="character" w:customStyle="1" w:styleId="Bullet1Char0">
    <w:name w:val="Bullet (1) Char"/>
    <w:basedOn w:val="Lvl4SignoffChar"/>
    <w:link w:val="Bullet10"/>
    <w:rsid w:val="004523A2"/>
    <w:rPr>
      <w:rFonts w:ascii="Arial" w:hAnsi="Arial"/>
      <w:sz w:val="22"/>
      <w:szCs w:val="24"/>
    </w:rPr>
  </w:style>
  <w:style w:type="numbering" w:customStyle="1" w:styleId="Style2">
    <w:name w:val="Style2"/>
    <w:uiPriority w:val="99"/>
    <w:rsid w:val="002522A7"/>
    <w:pPr>
      <w:numPr>
        <w:numId w:val="14"/>
      </w:numPr>
    </w:pPr>
  </w:style>
  <w:style w:type="character" w:customStyle="1" w:styleId="StyleAfterSpecialBoxNumberedChar">
    <w:name w:val="StyleAfterSpecialBoxNumbered Char"/>
    <w:link w:val="StyleAfterSpecialBoxNumbered"/>
    <w:rsid w:val="009520FD"/>
    <w:rPr>
      <w:rFonts w:ascii="Arial" w:hAnsi="Arial"/>
      <w:color w:val="31849B"/>
      <w:sz w:val="22"/>
    </w:rPr>
  </w:style>
  <w:style w:type="character" w:customStyle="1" w:styleId="FooterChar">
    <w:name w:val="Footer Char"/>
    <w:link w:val="Footer"/>
    <w:rsid w:val="00DD641E"/>
    <w:rPr>
      <w:rFonts w:ascii="Arial" w:hAnsi="Arial"/>
      <w:color w:val="31849B"/>
      <w:sz w:val="22"/>
    </w:rPr>
  </w:style>
  <w:style w:type="paragraph" w:customStyle="1" w:styleId="Bullet111">
    <w:name w:val="Bullet 1.1.1"/>
    <w:basedOn w:val="Bullet1"/>
    <w:link w:val="Bullet111Char"/>
    <w:qFormat/>
    <w:rsid w:val="004523A2"/>
    <w:pPr>
      <w:numPr>
        <w:ilvl w:val="0"/>
      </w:numPr>
      <w:tabs>
        <w:tab w:val="clear" w:pos="900"/>
        <w:tab w:val="clear" w:pos="9270"/>
        <w:tab w:val="left" w:pos="9274"/>
      </w:tabs>
      <w:ind w:left="1440"/>
    </w:pPr>
  </w:style>
  <w:style w:type="character" w:customStyle="1" w:styleId="Bullet111Char">
    <w:name w:val="Bullet 1.1.1 Char"/>
    <w:basedOn w:val="Bullet1Char"/>
    <w:link w:val="Bullet111"/>
    <w:rsid w:val="004523A2"/>
    <w:rPr>
      <w:rFonts w:ascii="Arial" w:hAnsi="Arial"/>
      <w:sz w:val="22"/>
      <w:szCs w:val="24"/>
    </w:rPr>
  </w:style>
  <w:style w:type="numbering" w:customStyle="1" w:styleId="AttachmentHeading1">
    <w:name w:val="AttachmentHeading1"/>
    <w:uiPriority w:val="99"/>
    <w:rsid w:val="005F745F"/>
    <w:pPr>
      <w:numPr>
        <w:numId w:val="5"/>
      </w:numPr>
    </w:pPr>
  </w:style>
  <w:style w:type="paragraph" w:customStyle="1" w:styleId="AttachmentLevel2">
    <w:name w:val="AttachmentLevel2"/>
    <w:basedOn w:val="PSMNormal"/>
    <w:link w:val="AttachmentLevel2Char"/>
    <w:rsid w:val="00971343"/>
    <w:pPr>
      <w:numPr>
        <w:ilvl w:val="1"/>
        <w:numId w:val="6"/>
      </w:numPr>
    </w:pPr>
  </w:style>
  <w:style w:type="paragraph" w:customStyle="1" w:styleId="AttachmentLevel3">
    <w:name w:val="AttachmentLevel3"/>
    <w:basedOn w:val="PSMNormal"/>
    <w:link w:val="AttachmentLevel3Char"/>
    <w:rsid w:val="005F745F"/>
    <w:pPr>
      <w:numPr>
        <w:ilvl w:val="2"/>
        <w:numId w:val="6"/>
      </w:numPr>
    </w:pPr>
  </w:style>
  <w:style w:type="paragraph" w:customStyle="1" w:styleId="AttachmentLevel4">
    <w:name w:val="AttachmentLevel4"/>
    <w:basedOn w:val="PSMNormal"/>
    <w:link w:val="AttachmentLevel4Char"/>
    <w:rsid w:val="005F745F"/>
    <w:pPr>
      <w:numPr>
        <w:ilvl w:val="3"/>
        <w:numId w:val="6"/>
      </w:numPr>
    </w:pPr>
  </w:style>
  <w:style w:type="numbering" w:customStyle="1" w:styleId="BulletOutline">
    <w:name w:val="BulletOutline"/>
    <w:uiPriority w:val="99"/>
    <w:rsid w:val="005F5AA9"/>
    <w:pPr>
      <w:numPr>
        <w:numId w:val="7"/>
      </w:numPr>
    </w:pPr>
  </w:style>
  <w:style w:type="paragraph" w:customStyle="1" w:styleId="BulletOutline1">
    <w:name w:val="BulletOutline1"/>
    <w:basedOn w:val="PSMNormal"/>
    <w:rsid w:val="005F5AA9"/>
    <w:pPr>
      <w:numPr>
        <w:numId w:val="8"/>
      </w:numPr>
    </w:pPr>
  </w:style>
  <w:style w:type="paragraph" w:customStyle="1" w:styleId="BulletOutline2">
    <w:name w:val="BulletOutline2"/>
    <w:basedOn w:val="PSMNormal"/>
    <w:rsid w:val="004523A2"/>
    <w:pPr>
      <w:numPr>
        <w:ilvl w:val="1"/>
        <w:numId w:val="8"/>
      </w:numPr>
    </w:pPr>
  </w:style>
  <w:style w:type="paragraph" w:customStyle="1" w:styleId="BulletOutline3">
    <w:name w:val="BulletOutline3"/>
    <w:basedOn w:val="PSMNormal"/>
    <w:rsid w:val="004523A2"/>
    <w:pPr>
      <w:numPr>
        <w:ilvl w:val="2"/>
        <w:numId w:val="8"/>
      </w:numPr>
    </w:pPr>
  </w:style>
  <w:style w:type="paragraph" w:customStyle="1" w:styleId="BulletOutline4">
    <w:name w:val="BulletOutline4"/>
    <w:basedOn w:val="PSMNormal"/>
    <w:rsid w:val="004523A2"/>
    <w:pPr>
      <w:numPr>
        <w:ilvl w:val="3"/>
        <w:numId w:val="8"/>
      </w:numPr>
    </w:pPr>
  </w:style>
  <w:style w:type="paragraph" w:customStyle="1" w:styleId="BulletOutline5">
    <w:name w:val="BulletOutline5"/>
    <w:basedOn w:val="PSMNormal"/>
    <w:rsid w:val="004523A2"/>
    <w:pPr>
      <w:numPr>
        <w:ilvl w:val="4"/>
        <w:numId w:val="8"/>
      </w:numPr>
    </w:pPr>
  </w:style>
  <w:style w:type="paragraph" w:customStyle="1" w:styleId="AttachmentPlacekeeping2">
    <w:name w:val="AttachmentPlacekeeping2"/>
    <w:basedOn w:val="AttachmentLevel2"/>
    <w:link w:val="AttachmentPlacekeeping2Char"/>
    <w:qFormat/>
    <w:rsid w:val="00516856"/>
    <w:pPr>
      <w:tabs>
        <w:tab w:val="left" w:pos="9274"/>
        <w:tab w:val="right" w:leader="underscore" w:pos="10080"/>
      </w:tabs>
      <w:ind w:right="936"/>
    </w:pPr>
  </w:style>
  <w:style w:type="paragraph" w:customStyle="1" w:styleId="AttachmentPlacekeeping3">
    <w:name w:val="AttachmentPlacekeeping3"/>
    <w:basedOn w:val="AttachmentLevel3"/>
    <w:link w:val="AttachmentPlacekeeping3Char"/>
    <w:qFormat/>
    <w:rsid w:val="00516856"/>
    <w:pPr>
      <w:tabs>
        <w:tab w:val="left" w:pos="9274"/>
        <w:tab w:val="right" w:leader="underscore" w:pos="10080"/>
      </w:tabs>
      <w:ind w:right="936"/>
    </w:pPr>
  </w:style>
  <w:style w:type="character" w:customStyle="1" w:styleId="AttachmentLevel2Char">
    <w:name w:val="AttachmentLevel2 Char"/>
    <w:link w:val="AttachmentLevel2"/>
    <w:rsid w:val="00F5737C"/>
    <w:rPr>
      <w:rFonts w:ascii="Arial" w:hAnsi="Arial"/>
      <w:sz w:val="22"/>
    </w:rPr>
  </w:style>
  <w:style w:type="character" w:customStyle="1" w:styleId="AttachmentPlacekeeping2Char">
    <w:name w:val="AttachmentPlacekeeping2 Char"/>
    <w:basedOn w:val="AttachmentLevel2Char"/>
    <w:link w:val="AttachmentPlacekeeping2"/>
    <w:rsid w:val="00516856"/>
    <w:rPr>
      <w:rFonts w:ascii="Arial" w:hAnsi="Arial"/>
      <w:sz w:val="22"/>
    </w:rPr>
  </w:style>
  <w:style w:type="paragraph" w:customStyle="1" w:styleId="AttachmentPlacekeeping4">
    <w:name w:val="AttachmentPlacekeeping4"/>
    <w:basedOn w:val="AttachmentLevel4"/>
    <w:link w:val="AttachmentPlacekeeping4Char"/>
    <w:qFormat/>
    <w:rsid w:val="00516856"/>
    <w:pPr>
      <w:tabs>
        <w:tab w:val="left" w:pos="9274"/>
        <w:tab w:val="right" w:leader="underscore" w:pos="10080"/>
      </w:tabs>
      <w:ind w:right="936"/>
    </w:pPr>
  </w:style>
  <w:style w:type="character" w:customStyle="1" w:styleId="AttachmentLevel3Char">
    <w:name w:val="AttachmentLevel3 Char"/>
    <w:link w:val="AttachmentLevel3"/>
    <w:rsid w:val="00F5737C"/>
    <w:rPr>
      <w:rFonts w:ascii="Arial" w:hAnsi="Arial"/>
      <w:sz w:val="22"/>
    </w:rPr>
  </w:style>
  <w:style w:type="character" w:customStyle="1" w:styleId="AttachmentPlacekeeping3Char">
    <w:name w:val="AttachmentPlacekeeping3 Char"/>
    <w:basedOn w:val="AttachmentLevel3Char"/>
    <w:link w:val="AttachmentPlacekeeping3"/>
    <w:rsid w:val="00516856"/>
    <w:rPr>
      <w:rFonts w:ascii="Arial" w:hAnsi="Arial"/>
      <w:sz w:val="22"/>
    </w:rPr>
  </w:style>
  <w:style w:type="paragraph" w:customStyle="1" w:styleId="AttachmentPlacekeeping1">
    <w:name w:val="AttachmentPlacekeeping1"/>
    <w:basedOn w:val="PSMNormal"/>
    <w:link w:val="AttachmentPlacekeeping1Char"/>
    <w:qFormat/>
    <w:rsid w:val="00516856"/>
    <w:pPr>
      <w:numPr>
        <w:numId w:val="6"/>
      </w:numPr>
      <w:tabs>
        <w:tab w:val="left" w:pos="9274"/>
        <w:tab w:val="right" w:leader="underscore" w:pos="10080"/>
      </w:tabs>
      <w:ind w:right="936"/>
    </w:pPr>
  </w:style>
  <w:style w:type="character" w:customStyle="1" w:styleId="AttachmentLevel4Char">
    <w:name w:val="AttachmentLevel4 Char"/>
    <w:link w:val="AttachmentLevel4"/>
    <w:rsid w:val="00F5737C"/>
    <w:rPr>
      <w:rFonts w:ascii="Arial" w:hAnsi="Arial"/>
      <w:sz w:val="22"/>
    </w:rPr>
  </w:style>
  <w:style w:type="character" w:customStyle="1" w:styleId="AttachmentPlacekeeping4Char">
    <w:name w:val="AttachmentPlacekeeping4 Char"/>
    <w:basedOn w:val="AttachmentLevel4Char"/>
    <w:link w:val="AttachmentPlacekeeping4"/>
    <w:rsid w:val="00516856"/>
    <w:rPr>
      <w:rFonts w:ascii="Arial" w:hAnsi="Arial"/>
      <w:sz w:val="22"/>
    </w:rPr>
  </w:style>
  <w:style w:type="character" w:customStyle="1" w:styleId="AttachmentPlacekeeping1Char">
    <w:name w:val="AttachmentPlacekeeping1 Char"/>
    <w:link w:val="AttachmentPlacekeeping1"/>
    <w:rsid w:val="00516856"/>
    <w:rPr>
      <w:rFonts w:ascii="Arial" w:hAnsi="Arial"/>
      <w:sz w:val="22"/>
    </w:rPr>
  </w:style>
  <w:style w:type="character" w:customStyle="1" w:styleId="Heading2Char">
    <w:name w:val="Heading 2 Char"/>
    <w:link w:val="Heading2"/>
    <w:rsid w:val="00C43E07"/>
    <w:rPr>
      <w:rFonts w:ascii="Arial" w:hAnsi="Arial" w:cs="Arial"/>
      <w:b/>
      <w:bCs/>
      <w:iCs/>
      <w:sz w:val="22"/>
      <w:szCs w:val="28"/>
    </w:rPr>
  </w:style>
  <w:style w:type="character" w:customStyle="1" w:styleId="Heading1Char">
    <w:name w:val="Heading 1 Char"/>
    <w:link w:val="Heading1"/>
    <w:rsid w:val="00383E6C"/>
    <w:rPr>
      <w:rFonts w:ascii="Arial" w:hAnsi="Arial" w:cs="Arial"/>
      <w:b/>
      <w:bCs/>
      <w:caps/>
      <w:kern w:val="32"/>
      <w:sz w:val="22"/>
      <w:szCs w:val="24"/>
    </w:rPr>
  </w:style>
  <w:style w:type="numbering" w:customStyle="1" w:styleId="signoff">
    <w:name w:val="signoff"/>
    <w:uiPriority w:val="99"/>
    <w:rsid w:val="00B71B74"/>
    <w:pPr>
      <w:numPr>
        <w:numId w:val="11"/>
      </w:numPr>
    </w:pPr>
  </w:style>
  <w:style w:type="paragraph" w:customStyle="1" w:styleId="NoteTextBullet">
    <w:name w:val="NoteTextBullet"/>
    <w:basedOn w:val="PSMNormal"/>
    <w:link w:val="NoteTextBulletChar"/>
    <w:qFormat/>
    <w:rsid w:val="00105D3C"/>
    <w:pPr>
      <w:keepNext/>
      <w:numPr>
        <w:numId w:val="1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0" w:right="936"/>
      <w:contextualSpacing/>
      <w:outlineLvl w:val="0"/>
    </w:pPr>
  </w:style>
  <w:style w:type="paragraph" w:styleId="TOCHeading">
    <w:name w:val="TOC Heading"/>
    <w:basedOn w:val="Heading1"/>
    <w:next w:val="PSMNormal"/>
    <w:uiPriority w:val="39"/>
    <w:qFormat/>
    <w:rsid w:val="003375D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HeadingTitles">
    <w:name w:val="HeadingTitles"/>
    <w:basedOn w:val="PSMNormal"/>
    <w:qFormat/>
    <w:rsid w:val="00840DF9"/>
    <w:pPr>
      <w:spacing w:before="60" w:after="0"/>
    </w:pPr>
    <w:rPr>
      <w:caps/>
      <w:sz w:val="16"/>
      <w:szCs w:val="16"/>
    </w:rPr>
  </w:style>
  <w:style w:type="paragraph" w:customStyle="1" w:styleId="ProcedureNumber">
    <w:name w:val="ProcedureNumber"/>
    <w:basedOn w:val="PSMNormal"/>
    <w:qFormat/>
    <w:rsid w:val="002E5313"/>
    <w:pPr>
      <w:spacing w:after="0"/>
    </w:pPr>
    <w:rPr>
      <w:sz w:val="28"/>
      <w:szCs w:val="22"/>
    </w:rPr>
  </w:style>
  <w:style w:type="paragraph" w:customStyle="1" w:styleId="LOUStyle">
    <w:name w:val="LOUStyle"/>
    <w:basedOn w:val="PSMNormal"/>
    <w:qFormat/>
    <w:rsid w:val="008E3486"/>
    <w:pPr>
      <w:spacing w:after="0"/>
      <w:jc w:val="center"/>
    </w:pPr>
  </w:style>
  <w:style w:type="paragraph" w:customStyle="1" w:styleId="FPLFooterStyle">
    <w:name w:val="FPLFooterStyle"/>
    <w:basedOn w:val="PSMNormal"/>
    <w:link w:val="FPLFooterStyleChar"/>
    <w:qFormat/>
    <w:rsid w:val="001D39F6"/>
    <w:pPr>
      <w:tabs>
        <w:tab w:val="center" w:pos="5040"/>
        <w:tab w:val="right" w:pos="9900"/>
      </w:tabs>
      <w:spacing w:after="0"/>
      <w:jc w:val="center"/>
    </w:pPr>
    <w:rPr>
      <w:sz w:val="16"/>
      <w:szCs w:val="16"/>
    </w:rPr>
  </w:style>
  <w:style w:type="character" w:customStyle="1" w:styleId="FPLFooterStyleChar">
    <w:name w:val="FPLFooterStyle Char"/>
    <w:link w:val="FPLFooterStyle"/>
    <w:rsid w:val="001D39F6"/>
    <w:rPr>
      <w:rFonts w:ascii="Arial" w:hAnsi="Arial"/>
      <w:sz w:val="16"/>
      <w:szCs w:val="16"/>
    </w:rPr>
  </w:style>
  <w:style w:type="paragraph" w:customStyle="1" w:styleId="CautionTextBullet">
    <w:name w:val="CautionTextBullet"/>
    <w:basedOn w:val="NoteTextBullet"/>
    <w:link w:val="CautionTextBulletChar"/>
    <w:qFormat/>
    <w:rsid w:val="00F16631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</w:pPr>
  </w:style>
  <w:style w:type="paragraph" w:customStyle="1" w:styleId="AttachmentXofY">
    <w:name w:val="AttachmentXofY"/>
    <w:basedOn w:val="PSMNormal"/>
    <w:next w:val="PSMNormal"/>
    <w:link w:val="AttachmentXofYChar"/>
    <w:qFormat/>
    <w:rsid w:val="00596613"/>
    <w:pPr>
      <w:jc w:val="center"/>
    </w:pPr>
  </w:style>
  <w:style w:type="character" w:customStyle="1" w:styleId="NoteTextBulletChar">
    <w:name w:val="NoteTextBullet Char"/>
    <w:link w:val="NoteTextBullet"/>
    <w:rsid w:val="00105D3C"/>
    <w:rPr>
      <w:rFonts w:ascii="Arial" w:hAnsi="Arial"/>
      <w:sz w:val="22"/>
    </w:rPr>
  </w:style>
  <w:style w:type="paragraph" w:customStyle="1" w:styleId="CautionTextNumbered">
    <w:name w:val="CautionTextNumbered"/>
    <w:basedOn w:val="CautionText"/>
    <w:link w:val="CautionTextNumberedChar"/>
    <w:qFormat/>
    <w:rsid w:val="00F16631"/>
    <w:pPr>
      <w:numPr>
        <w:numId w:val="20"/>
      </w:numPr>
      <w:contextualSpacing/>
    </w:pPr>
  </w:style>
  <w:style w:type="character" w:customStyle="1" w:styleId="CautionTextBulletChar">
    <w:name w:val="CautionTextBullet Char"/>
    <w:basedOn w:val="NoteTextBulletChar"/>
    <w:link w:val="CautionTextBullet"/>
    <w:rsid w:val="00F16631"/>
    <w:rPr>
      <w:rFonts w:ascii="Arial" w:hAnsi="Arial"/>
      <w:sz w:val="22"/>
    </w:rPr>
  </w:style>
  <w:style w:type="paragraph" w:customStyle="1" w:styleId="WarningTextBullet">
    <w:name w:val="WarningTextBullet"/>
    <w:basedOn w:val="WarningText"/>
    <w:link w:val="WarningTextBulletChar"/>
    <w:qFormat/>
    <w:rsid w:val="00F16631"/>
    <w:pPr>
      <w:numPr>
        <w:numId w:val="18"/>
      </w:numPr>
      <w:ind w:left="1080"/>
      <w:contextualSpacing/>
    </w:pPr>
  </w:style>
  <w:style w:type="character" w:customStyle="1" w:styleId="CautionTextNumberedChar">
    <w:name w:val="CautionTextNumbered Char"/>
    <w:link w:val="CautionTextNumbered"/>
    <w:rsid w:val="00F16631"/>
    <w:rPr>
      <w:rFonts w:ascii="Arial" w:hAnsi="Arial"/>
      <w:sz w:val="22"/>
    </w:rPr>
  </w:style>
  <w:style w:type="paragraph" w:customStyle="1" w:styleId="WarningTextNumbered">
    <w:name w:val="WarningTextNumbered"/>
    <w:basedOn w:val="WarningText"/>
    <w:link w:val="WarningTextNumberedChar"/>
    <w:qFormat/>
    <w:rsid w:val="00F16631"/>
    <w:pPr>
      <w:numPr>
        <w:numId w:val="17"/>
      </w:numPr>
      <w:contextualSpacing/>
    </w:pPr>
  </w:style>
  <w:style w:type="character" w:customStyle="1" w:styleId="WarningTextBulletChar">
    <w:name w:val="WarningTextBullet Char"/>
    <w:basedOn w:val="NoteTextBulletChar"/>
    <w:link w:val="WarningTextBullet"/>
    <w:rsid w:val="00F16631"/>
    <w:rPr>
      <w:rFonts w:ascii="Arial" w:hAnsi="Arial"/>
      <w:sz w:val="22"/>
    </w:rPr>
  </w:style>
  <w:style w:type="character" w:customStyle="1" w:styleId="WarningTextNumberedChar">
    <w:name w:val="WarningTextNumbered Char"/>
    <w:link w:val="WarningTextNumbered"/>
    <w:rsid w:val="00F16631"/>
    <w:rPr>
      <w:rFonts w:ascii="Arial" w:hAnsi="Arial"/>
      <w:sz w:val="22"/>
    </w:rPr>
  </w:style>
  <w:style w:type="numbering" w:customStyle="1" w:styleId="NoteBoxNumbers">
    <w:name w:val="NoteBoxNumbers"/>
    <w:uiPriority w:val="99"/>
    <w:rsid w:val="00B612FF"/>
    <w:pPr>
      <w:numPr>
        <w:numId w:val="15"/>
      </w:numPr>
    </w:pPr>
  </w:style>
  <w:style w:type="character" w:customStyle="1" w:styleId="NoteTextNumberedChar">
    <w:name w:val="NoteTextNumbered Char"/>
    <w:basedOn w:val="NoteTextBulletChar"/>
    <w:link w:val="NoteTextNumbered"/>
    <w:rsid w:val="00105D3C"/>
    <w:rPr>
      <w:rFonts w:ascii="Arial" w:hAnsi="Arial"/>
      <w:sz w:val="22"/>
    </w:rPr>
  </w:style>
  <w:style w:type="character" w:customStyle="1" w:styleId="AttachmentXofYChar">
    <w:name w:val="AttachmentXofY Char"/>
    <w:link w:val="AttachmentXofY"/>
    <w:rsid w:val="003515E2"/>
    <w:rPr>
      <w:rFonts w:ascii="Arial" w:hAnsi="Arial"/>
      <w:color w:val="E36C0A"/>
      <w:sz w:val="22"/>
    </w:rPr>
  </w:style>
  <w:style w:type="paragraph" w:customStyle="1" w:styleId="SummayofAlt">
    <w:name w:val="SummayofAlt"/>
    <w:basedOn w:val="PSMNormal"/>
    <w:link w:val="SummayofAltChar"/>
    <w:qFormat/>
    <w:rsid w:val="00040988"/>
    <w:pPr>
      <w:keepNext/>
    </w:pPr>
    <w:rPr>
      <w:b/>
    </w:rPr>
  </w:style>
  <w:style w:type="character" w:customStyle="1" w:styleId="AttachmentTitleLinesChar">
    <w:name w:val="AttachmentTitleLines Char"/>
    <w:link w:val="AttachmentTitleLines"/>
    <w:rsid w:val="00694F57"/>
    <w:rPr>
      <w:rFonts w:ascii="Arial" w:hAnsi="Arial"/>
      <w:b/>
      <w:caps/>
      <w:sz w:val="22"/>
      <w:szCs w:val="24"/>
    </w:rPr>
  </w:style>
  <w:style w:type="character" w:customStyle="1" w:styleId="SummayofAltChar">
    <w:name w:val="SummayofAlt Char"/>
    <w:link w:val="SummayofAlt"/>
    <w:rsid w:val="00040988"/>
    <w:rPr>
      <w:rFonts w:ascii="Arial" w:hAnsi="Arial"/>
      <w:b/>
      <w:sz w:val="22"/>
    </w:rPr>
  </w:style>
  <w:style w:type="paragraph" w:customStyle="1" w:styleId="ContinuationHdr">
    <w:name w:val="ContinuationHdr"/>
    <w:basedOn w:val="PSMNormal"/>
    <w:next w:val="PSMNormal"/>
    <w:link w:val="ContinuationHdrChar"/>
    <w:qFormat/>
    <w:rsid w:val="008053EE"/>
    <w:pPr>
      <w:pageBreakBefore/>
    </w:pPr>
  </w:style>
  <w:style w:type="paragraph" w:styleId="Caption">
    <w:name w:val="caption"/>
    <w:basedOn w:val="PSMNormal"/>
    <w:next w:val="PSMNormal"/>
    <w:unhideWhenUsed/>
    <w:qFormat/>
    <w:rsid w:val="008053EE"/>
    <w:rPr>
      <w:b/>
      <w:bCs/>
      <w:sz w:val="20"/>
    </w:rPr>
  </w:style>
  <w:style w:type="character" w:customStyle="1" w:styleId="ContinuationHdrChar">
    <w:name w:val="ContinuationHdr Char"/>
    <w:link w:val="ContinuationHdr"/>
    <w:rsid w:val="00F958E2"/>
    <w:rPr>
      <w:rFonts w:ascii="Arial" w:hAnsi="Arial"/>
      <w:color w:val="31849B"/>
      <w:sz w:val="22"/>
    </w:rPr>
  </w:style>
  <w:style w:type="paragraph" w:customStyle="1" w:styleId="PSMNormal">
    <w:name w:val="PSMNormal"/>
    <w:link w:val="PSMNormalChar"/>
    <w:qFormat/>
    <w:rsid w:val="009A1192"/>
    <w:pPr>
      <w:spacing w:after="240"/>
    </w:pPr>
    <w:rPr>
      <w:rFonts w:ascii="Arial" w:hAnsi="Arial"/>
      <w:sz w:val="22"/>
    </w:rPr>
  </w:style>
  <w:style w:type="paragraph" w:customStyle="1" w:styleId="TableEntry">
    <w:name w:val="Table Entry"/>
    <w:basedOn w:val="PSMNormal"/>
    <w:link w:val="TableEntryChar"/>
    <w:qFormat/>
    <w:rsid w:val="003C0B19"/>
    <w:pPr>
      <w:spacing w:after="60"/>
    </w:pPr>
  </w:style>
  <w:style w:type="character" w:customStyle="1" w:styleId="PSMNormalChar">
    <w:name w:val="PSMNormal Char"/>
    <w:link w:val="PSMNormal"/>
    <w:rsid w:val="009A1192"/>
    <w:rPr>
      <w:rFonts w:ascii="Arial" w:hAnsi="Arial"/>
      <w:sz w:val="22"/>
      <w:lang w:val="en-US" w:eastAsia="en-US" w:bidi="ar-SA"/>
    </w:rPr>
  </w:style>
  <w:style w:type="character" w:customStyle="1" w:styleId="TableEntryChar">
    <w:name w:val="Table Entry Char"/>
    <w:basedOn w:val="PSMNormalChar"/>
    <w:link w:val="TableEntry"/>
    <w:rsid w:val="009F4145"/>
    <w:rPr>
      <w:rFonts w:ascii="Arial" w:hAnsi="Arial"/>
      <w:sz w:val="22"/>
      <w:lang w:val="en-US" w:eastAsia="en-US" w:bidi="ar-SA"/>
    </w:rPr>
  </w:style>
  <w:style w:type="paragraph" w:customStyle="1" w:styleId="TableEntryCenterBold">
    <w:name w:val="Table Entry Center Bold"/>
    <w:basedOn w:val="TableEntry"/>
    <w:link w:val="TableEntryCenterBoldChar"/>
    <w:qFormat/>
    <w:rsid w:val="009F4145"/>
    <w:pPr>
      <w:jc w:val="center"/>
    </w:pPr>
    <w:rPr>
      <w:b/>
    </w:rPr>
  </w:style>
  <w:style w:type="character" w:customStyle="1" w:styleId="TableEntryCenterBoldChar">
    <w:name w:val="Table Entry Center Bold Char"/>
    <w:link w:val="TableEntryCenterBold"/>
    <w:rsid w:val="009F4145"/>
    <w:rPr>
      <w:rFonts w:ascii="Arial" w:hAnsi="Arial"/>
      <w:b/>
      <w:sz w:val="22"/>
      <w:lang w:val="en-US" w:eastAsia="en-US" w:bidi="ar-SA"/>
    </w:rPr>
  </w:style>
  <w:style w:type="paragraph" w:customStyle="1" w:styleId="PageComplete">
    <w:name w:val="Page Complete"/>
    <w:basedOn w:val="PSMNormal"/>
    <w:link w:val="PageCompleteChar"/>
    <w:qFormat/>
    <w:rsid w:val="002637BF"/>
    <w:pPr>
      <w:spacing w:after="0"/>
      <w:jc w:val="right"/>
    </w:pPr>
  </w:style>
  <w:style w:type="character" w:customStyle="1" w:styleId="PageCompleteChar">
    <w:name w:val="Page Complete Char"/>
    <w:basedOn w:val="PSMNormalChar"/>
    <w:link w:val="PageComplete"/>
    <w:rsid w:val="002637BF"/>
    <w:rPr>
      <w:rFonts w:ascii="Arial" w:hAnsi="Arial"/>
      <w:sz w:val="22"/>
      <w:lang w:val="en-US" w:eastAsia="en-US" w:bidi="ar-SA"/>
    </w:rPr>
  </w:style>
  <w:style w:type="paragraph" w:customStyle="1" w:styleId="IndentNoNumber-1">
    <w:name w:val="IndentNoNumber-1"/>
    <w:basedOn w:val="Normal"/>
    <w:link w:val="IndentNoNumber-1Char"/>
    <w:qFormat/>
    <w:rsid w:val="00C43E07"/>
    <w:pPr>
      <w:tabs>
        <w:tab w:val="left" w:pos="9274"/>
        <w:tab w:val="right" w:leader="underscore" w:pos="10080"/>
      </w:tabs>
      <w:ind w:left="720" w:right="936"/>
    </w:pPr>
  </w:style>
  <w:style w:type="character" w:customStyle="1" w:styleId="IndentNoNumber-1Char">
    <w:name w:val="IndentNoNumber-1 Char"/>
    <w:basedOn w:val="PSMNormalChar"/>
    <w:link w:val="IndentNoNumber-1"/>
    <w:rsid w:val="00C43E07"/>
    <w:rPr>
      <w:rFonts w:ascii="Arial" w:hAnsi="Arial"/>
      <w:sz w:val="22"/>
      <w:lang w:val="en-US" w:eastAsia="en-US" w:bidi="ar-SA"/>
    </w:rPr>
  </w:style>
  <w:style w:type="paragraph" w:customStyle="1" w:styleId="IndentNoNumber-2">
    <w:name w:val="IndentNoNumber-2"/>
    <w:basedOn w:val="Normal"/>
    <w:link w:val="IndentNoNumber-2Char"/>
    <w:qFormat/>
    <w:rsid w:val="00C43E07"/>
    <w:pPr>
      <w:tabs>
        <w:tab w:val="left" w:pos="9274"/>
        <w:tab w:val="right" w:leader="underscore" w:pos="10080"/>
      </w:tabs>
      <w:ind w:left="1440" w:right="936"/>
    </w:pPr>
  </w:style>
  <w:style w:type="character" w:customStyle="1" w:styleId="IndentNoNumber-2Char">
    <w:name w:val="IndentNoNumber-2 Char"/>
    <w:basedOn w:val="PSMNormalChar"/>
    <w:link w:val="IndentNoNumber-2"/>
    <w:rsid w:val="00C43E07"/>
    <w:rPr>
      <w:rFonts w:ascii="Arial" w:hAnsi="Arial"/>
      <w:sz w:val="22"/>
      <w:lang w:val="en-US" w:eastAsia="en-US" w:bidi="ar-SA"/>
    </w:rPr>
  </w:style>
  <w:style w:type="paragraph" w:customStyle="1" w:styleId="IndentNoNumber-3">
    <w:name w:val="IndentNoNumber-3"/>
    <w:basedOn w:val="Normal"/>
    <w:link w:val="IndentNoNumber-3Char"/>
    <w:qFormat/>
    <w:rsid w:val="00C43E07"/>
    <w:pPr>
      <w:tabs>
        <w:tab w:val="left" w:pos="9274"/>
        <w:tab w:val="right" w:leader="underscore" w:pos="10080"/>
      </w:tabs>
      <w:ind w:left="2160" w:right="936"/>
    </w:pPr>
  </w:style>
  <w:style w:type="character" w:customStyle="1" w:styleId="IndentNoNumber-3Char">
    <w:name w:val="IndentNoNumber-3 Char"/>
    <w:basedOn w:val="IndentNoNumber-2Char"/>
    <w:link w:val="IndentNoNumber-3"/>
    <w:rsid w:val="00C43E07"/>
    <w:rPr>
      <w:rFonts w:ascii="Arial" w:hAnsi="Arial"/>
      <w:sz w:val="22"/>
      <w:lang w:val="en-US" w:eastAsia="en-US" w:bidi="ar-SA"/>
    </w:rPr>
  </w:style>
  <w:style w:type="paragraph" w:customStyle="1" w:styleId="IndentNoNumber-4">
    <w:name w:val="IndentNoNumber-4"/>
    <w:basedOn w:val="Normal"/>
    <w:link w:val="IndentNoNumber-4Char"/>
    <w:qFormat/>
    <w:rsid w:val="00C43E07"/>
    <w:pPr>
      <w:tabs>
        <w:tab w:val="left" w:pos="9274"/>
        <w:tab w:val="right" w:leader="underscore" w:pos="10080"/>
      </w:tabs>
      <w:ind w:left="2880" w:right="936"/>
    </w:pPr>
  </w:style>
  <w:style w:type="character" w:customStyle="1" w:styleId="IndentNoNumber-4Char">
    <w:name w:val="IndentNoNumber-4 Char"/>
    <w:basedOn w:val="PSMNormalChar"/>
    <w:link w:val="IndentNoNumber-4"/>
    <w:rsid w:val="00C43E07"/>
    <w:rPr>
      <w:rFonts w:ascii="Arial" w:hAnsi="Arial"/>
      <w:sz w:val="22"/>
      <w:lang w:val="en-US" w:eastAsia="en-US" w:bidi="ar-SA"/>
    </w:rPr>
  </w:style>
  <w:style w:type="paragraph" w:customStyle="1" w:styleId="BulletOutline1-Att">
    <w:name w:val="BulletOutline1-Att"/>
    <w:basedOn w:val="BulletOutline1"/>
    <w:link w:val="BulletOutline1-AttChar"/>
    <w:qFormat/>
    <w:rsid w:val="00AA6A59"/>
  </w:style>
  <w:style w:type="character" w:customStyle="1" w:styleId="BulletOutline1-AttChar">
    <w:name w:val="BulletOutline1-Att Char"/>
    <w:basedOn w:val="DefaultParagraphFont"/>
    <w:link w:val="BulletOutline1-Att"/>
    <w:rsid w:val="00AA6A59"/>
    <w:rPr>
      <w:rFonts w:ascii="Arial" w:hAnsi="Arial"/>
      <w:sz w:val="22"/>
    </w:rPr>
  </w:style>
  <w:style w:type="paragraph" w:customStyle="1" w:styleId="BulletOutline2-Att">
    <w:name w:val="BulletOutline2-Att"/>
    <w:basedOn w:val="BulletOutline2"/>
    <w:link w:val="BulletOutline2-AttChar"/>
    <w:qFormat/>
    <w:rsid w:val="00AA6A59"/>
  </w:style>
  <w:style w:type="character" w:customStyle="1" w:styleId="BulletOutline2-AttChar">
    <w:name w:val="BulletOutline2-Att Char"/>
    <w:basedOn w:val="DefaultParagraphFont"/>
    <w:link w:val="BulletOutline2-Att"/>
    <w:rsid w:val="00AA6A59"/>
    <w:rPr>
      <w:rFonts w:ascii="Arial" w:hAnsi="Arial"/>
      <w:sz w:val="22"/>
    </w:rPr>
  </w:style>
  <w:style w:type="paragraph" w:customStyle="1" w:styleId="BulletOutline3-Att">
    <w:name w:val="BulletOutline3-Att"/>
    <w:basedOn w:val="BulletOutline3"/>
    <w:link w:val="BulletOutline3-AttChar"/>
    <w:qFormat/>
    <w:rsid w:val="00AA6A59"/>
  </w:style>
  <w:style w:type="character" w:customStyle="1" w:styleId="BulletOutline3-AttChar">
    <w:name w:val="BulletOutline3-Att Char"/>
    <w:basedOn w:val="DefaultParagraphFont"/>
    <w:link w:val="BulletOutline3-Att"/>
    <w:rsid w:val="00AA6A59"/>
    <w:rPr>
      <w:rFonts w:ascii="Arial" w:hAnsi="Arial"/>
      <w:sz w:val="22"/>
    </w:rPr>
  </w:style>
  <w:style w:type="paragraph" w:customStyle="1" w:styleId="BulletOutline4-Att">
    <w:name w:val="BulletOutline4-Att"/>
    <w:basedOn w:val="BulletOutline4"/>
    <w:link w:val="BulletOutline4-AttChar"/>
    <w:qFormat/>
    <w:rsid w:val="00AA6A59"/>
  </w:style>
  <w:style w:type="character" w:customStyle="1" w:styleId="BulletOutline4-AttChar">
    <w:name w:val="BulletOutline4-Att Char"/>
    <w:basedOn w:val="DefaultParagraphFont"/>
    <w:link w:val="BulletOutline4-Att"/>
    <w:rsid w:val="00AA6A59"/>
    <w:rPr>
      <w:rFonts w:ascii="Arial" w:hAnsi="Arial"/>
      <w:sz w:val="22"/>
    </w:rPr>
  </w:style>
  <w:style w:type="paragraph" w:customStyle="1" w:styleId="BulletOutline5-Att">
    <w:name w:val="BulletOutline5-Att"/>
    <w:basedOn w:val="BulletOutline5"/>
    <w:link w:val="BulletOutline5-AttChar"/>
    <w:qFormat/>
    <w:rsid w:val="00AA6A59"/>
  </w:style>
  <w:style w:type="character" w:customStyle="1" w:styleId="BulletOutline5-AttChar">
    <w:name w:val="BulletOutline5-Att Char"/>
    <w:basedOn w:val="DefaultParagraphFont"/>
    <w:link w:val="BulletOutline5-Att"/>
    <w:rsid w:val="00AA6A59"/>
    <w:rPr>
      <w:rFonts w:ascii="Arial" w:hAnsi="Arial"/>
      <w:sz w:val="22"/>
    </w:rPr>
  </w:style>
  <w:style w:type="paragraph" w:customStyle="1" w:styleId="Bullet111-Att">
    <w:name w:val="Bullet 1.1.1-Att"/>
    <w:basedOn w:val="Bullet111"/>
    <w:link w:val="Bullet111-AttChar"/>
    <w:qFormat/>
    <w:rsid w:val="00AA6A59"/>
  </w:style>
  <w:style w:type="character" w:customStyle="1" w:styleId="Bullet111-AttChar">
    <w:name w:val="Bullet 1.1.1-Att Char"/>
    <w:basedOn w:val="Bullet111Char"/>
    <w:link w:val="Bullet111-Att"/>
    <w:rsid w:val="00AA6A59"/>
    <w:rPr>
      <w:rFonts w:ascii="Arial" w:hAnsi="Arial"/>
      <w:sz w:val="22"/>
      <w:szCs w:val="24"/>
    </w:rPr>
  </w:style>
  <w:style w:type="paragraph" w:customStyle="1" w:styleId="Bullet1-Att">
    <w:name w:val="Bullet 1.-Att"/>
    <w:basedOn w:val="Bullet1"/>
    <w:link w:val="Bullet1-AttChar"/>
    <w:qFormat/>
    <w:rsid w:val="00AA6A59"/>
  </w:style>
  <w:style w:type="character" w:customStyle="1" w:styleId="Bullet1-AttChar">
    <w:name w:val="Bullet 1.-Att Char"/>
    <w:basedOn w:val="Bullet1Char"/>
    <w:link w:val="Bullet1-Att"/>
    <w:rsid w:val="00AA6A59"/>
    <w:rPr>
      <w:rFonts w:ascii="Arial" w:hAnsi="Arial"/>
      <w:sz w:val="22"/>
      <w:szCs w:val="24"/>
    </w:rPr>
  </w:style>
  <w:style w:type="paragraph" w:customStyle="1" w:styleId="Bulleta-Att">
    <w:name w:val="Bullet a.-Att"/>
    <w:basedOn w:val="Bulleta"/>
    <w:link w:val="Bulleta-AttChar"/>
    <w:qFormat/>
    <w:rsid w:val="00AA6A59"/>
  </w:style>
  <w:style w:type="character" w:customStyle="1" w:styleId="Bulleta-AttChar">
    <w:name w:val="Bullet a.-Att Char"/>
    <w:basedOn w:val="BulletaChar"/>
    <w:link w:val="Bulleta-Att"/>
    <w:rsid w:val="00AA6A59"/>
    <w:rPr>
      <w:rFonts w:ascii="Arial" w:hAnsi="Arial"/>
      <w:sz w:val="22"/>
      <w:szCs w:val="24"/>
    </w:rPr>
  </w:style>
  <w:style w:type="paragraph" w:customStyle="1" w:styleId="Bullet1-Att0">
    <w:name w:val="Bullet (1)-Att"/>
    <w:basedOn w:val="Bullet10"/>
    <w:link w:val="Bullet1-AttChar0"/>
    <w:qFormat/>
    <w:rsid w:val="00AA6A59"/>
  </w:style>
  <w:style w:type="character" w:customStyle="1" w:styleId="Bullet1-AttChar0">
    <w:name w:val="Bullet (1)-Att Char"/>
    <w:basedOn w:val="Bullet1Char0"/>
    <w:link w:val="Bullet1-Att0"/>
    <w:rsid w:val="00AA6A59"/>
    <w:rPr>
      <w:rFonts w:ascii="Arial" w:hAnsi="Arial"/>
      <w:sz w:val="22"/>
      <w:szCs w:val="24"/>
    </w:rPr>
  </w:style>
  <w:style w:type="paragraph" w:customStyle="1" w:styleId="PSMNormal-Att">
    <w:name w:val="PSMNormal-Att"/>
    <w:basedOn w:val="PSMNormal"/>
    <w:link w:val="PSMNormal-AttChar"/>
    <w:qFormat/>
    <w:rsid w:val="00AA6A59"/>
  </w:style>
  <w:style w:type="character" w:customStyle="1" w:styleId="PSMNormal-AttChar">
    <w:name w:val="PSMNormal-Att Char"/>
    <w:basedOn w:val="PSMNormalChar"/>
    <w:link w:val="PSMNormal-Att"/>
    <w:rsid w:val="00AA6A59"/>
    <w:rPr>
      <w:rFonts w:ascii="Arial" w:hAnsi="Arial"/>
      <w:sz w:val="22"/>
      <w:lang w:val="en-US" w:eastAsia="en-US" w:bidi="ar-SA"/>
    </w:rPr>
  </w:style>
  <w:style w:type="paragraph" w:customStyle="1" w:styleId="IndentNoNumber-1-AttPK">
    <w:name w:val="IndentNoNumber-1-Att PK"/>
    <w:basedOn w:val="PSMNormal"/>
    <w:link w:val="IndentNoNumber-1-AttPKChar"/>
    <w:qFormat/>
    <w:rsid w:val="00AA6A59"/>
    <w:pPr>
      <w:tabs>
        <w:tab w:val="left" w:pos="9274"/>
        <w:tab w:val="right" w:leader="underscore" w:pos="10080"/>
      </w:tabs>
      <w:ind w:left="720" w:right="936"/>
    </w:pPr>
  </w:style>
  <w:style w:type="character" w:customStyle="1" w:styleId="IndentNoNumber-1-AttPKChar">
    <w:name w:val="IndentNoNumber-1-Att PK Char"/>
    <w:basedOn w:val="PSMNormalChar"/>
    <w:link w:val="IndentNoNumber-1-AttPK"/>
    <w:rsid w:val="00AA6A59"/>
    <w:rPr>
      <w:rFonts w:ascii="Arial" w:hAnsi="Arial"/>
      <w:sz w:val="22"/>
      <w:lang w:val="en-US" w:eastAsia="en-US" w:bidi="ar-SA"/>
    </w:rPr>
  </w:style>
  <w:style w:type="paragraph" w:customStyle="1" w:styleId="IndentNoNumber-2-AttPK">
    <w:name w:val="IndentNoNumber-2-Att PK"/>
    <w:basedOn w:val="PSMNormal"/>
    <w:link w:val="IndentNoNumber-2-AttPKChar"/>
    <w:qFormat/>
    <w:rsid w:val="00AA6A59"/>
    <w:pPr>
      <w:tabs>
        <w:tab w:val="left" w:pos="9274"/>
        <w:tab w:val="right" w:leader="underscore" w:pos="10080"/>
      </w:tabs>
      <w:ind w:left="1440" w:right="936"/>
    </w:pPr>
  </w:style>
  <w:style w:type="character" w:customStyle="1" w:styleId="IndentNoNumber-2-AttPKChar">
    <w:name w:val="IndentNoNumber-2-Att PK Char"/>
    <w:basedOn w:val="PSMNormalChar"/>
    <w:link w:val="IndentNoNumber-2-AttPK"/>
    <w:rsid w:val="00AA6A59"/>
    <w:rPr>
      <w:rFonts w:ascii="Arial" w:hAnsi="Arial"/>
      <w:sz w:val="22"/>
      <w:lang w:val="en-US" w:eastAsia="en-US" w:bidi="ar-SA"/>
    </w:rPr>
  </w:style>
  <w:style w:type="paragraph" w:customStyle="1" w:styleId="IndentNoNumber-3-AttPK">
    <w:name w:val="IndentNoNumber-3-Att PK"/>
    <w:basedOn w:val="PSMNormal"/>
    <w:link w:val="IndentNoNumber-3-AttPKChar"/>
    <w:qFormat/>
    <w:rsid w:val="00AA6A59"/>
    <w:pPr>
      <w:tabs>
        <w:tab w:val="left" w:pos="9274"/>
        <w:tab w:val="right" w:leader="underscore" w:pos="10080"/>
      </w:tabs>
      <w:ind w:left="2160" w:right="936"/>
    </w:pPr>
  </w:style>
  <w:style w:type="character" w:customStyle="1" w:styleId="IndentNoNumber-3-AttPKChar">
    <w:name w:val="IndentNoNumber-3-Att PK Char"/>
    <w:basedOn w:val="PSMNormalChar"/>
    <w:link w:val="IndentNoNumber-3-AttPK"/>
    <w:rsid w:val="00AA6A59"/>
    <w:rPr>
      <w:rFonts w:ascii="Arial" w:hAnsi="Arial"/>
      <w:sz w:val="22"/>
      <w:lang w:val="en-US" w:eastAsia="en-US" w:bidi="ar-SA"/>
    </w:rPr>
  </w:style>
  <w:style w:type="paragraph" w:customStyle="1" w:styleId="IndentNoNumber-4-AttPK">
    <w:name w:val="IndentNoNumber-4-Att PK"/>
    <w:basedOn w:val="PSMNormal"/>
    <w:link w:val="IndentNoNumber-4-AttPKChar"/>
    <w:qFormat/>
    <w:rsid w:val="00AA6A59"/>
    <w:pPr>
      <w:tabs>
        <w:tab w:val="left" w:pos="9274"/>
        <w:tab w:val="right" w:leader="underscore" w:pos="10080"/>
      </w:tabs>
      <w:ind w:left="2880" w:right="936"/>
    </w:pPr>
  </w:style>
  <w:style w:type="character" w:customStyle="1" w:styleId="IndentNoNumber-4-AttPKChar">
    <w:name w:val="IndentNoNumber-4-Att PK Char"/>
    <w:basedOn w:val="PSMNormalChar"/>
    <w:link w:val="IndentNoNumber-4-AttPK"/>
    <w:rsid w:val="00AA6A59"/>
    <w:rPr>
      <w:rFonts w:ascii="Arial" w:hAnsi="Arial"/>
      <w:sz w:val="22"/>
      <w:lang w:val="en-US" w:eastAsia="en-US" w:bidi="ar-SA"/>
    </w:rPr>
  </w:style>
  <w:style w:type="paragraph" w:customStyle="1" w:styleId="IndentNoNumber-5-AttPK">
    <w:name w:val="IndentNoNumber-5-Att PK"/>
    <w:basedOn w:val="PSMNormal"/>
    <w:link w:val="IndentNoNumber-5-AttPKChar"/>
    <w:qFormat/>
    <w:rsid w:val="00AA6A59"/>
    <w:pPr>
      <w:tabs>
        <w:tab w:val="left" w:pos="9274"/>
        <w:tab w:val="right" w:leader="underscore" w:pos="10080"/>
      </w:tabs>
      <w:ind w:left="3600" w:right="936"/>
    </w:pPr>
  </w:style>
  <w:style w:type="character" w:customStyle="1" w:styleId="IndentNoNumber-5-AttPKChar">
    <w:name w:val="IndentNoNumber-5-Att PK Char"/>
    <w:basedOn w:val="PSMNormalChar"/>
    <w:link w:val="IndentNoNumber-5-AttPK"/>
    <w:rsid w:val="00AA6A59"/>
    <w:rPr>
      <w:rFonts w:ascii="Arial" w:hAnsi="Arial"/>
      <w:sz w:val="22"/>
      <w:lang w:val="en-US" w:eastAsia="en-US" w:bidi="ar-SA"/>
    </w:rPr>
  </w:style>
  <w:style w:type="paragraph" w:customStyle="1" w:styleId="ProcTitleStyle">
    <w:name w:val="ProcTitleStyle"/>
    <w:basedOn w:val="DocumentTitle"/>
    <w:link w:val="ProcTitleStyleChar"/>
    <w:qFormat/>
    <w:rsid w:val="00772B2E"/>
    <w:pPr>
      <w:ind w:right="-14"/>
    </w:pPr>
    <w:rPr>
      <w:caps w:val="0"/>
      <w:sz w:val="28"/>
      <w:szCs w:val="28"/>
    </w:rPr>
  </w:style>
  <w:style w:type="paragraph" w:customStyle="1" w:styleId="TableBreak">
    <w:name w:val="Table Break"/>
    <w:basedOn w:val="Normal"/>
    <w:rsid w:val="00A43511"/>
    <w:pPr>
      <w:ind w:left="2070"/>
    </w:pPr>
    <w:rPr>
      <w:szCs w:val="22"/>
    </w:rPr>
  </w:style>
  <w:style w:type="character" w:customStyle="1" w:styleId="DocumentTitleChar">
    <w:name w:val="Document Title Char"/>
    <w:basedOn w:val="PSMNormalChar"/>
    <w:link w:val="DocumentTitle"/>
    <w:rsid w:val="00772B2E"/>
    <w:rPr>
      <w:rFonts w:ascii="Arial" w:hAnsi="Arial"/>
      <w:b/>
      <w:caps/>
      <w:sz w:val="24"/>
      <w:szCs w:val="40"/>
      <w:lang w:val="en-US" w:eastAsia="en-US" w:bidi="ar-SA"/>
    </w:rPr>
  </w:style>
  <w:style w:type="character" w:customStyle="1" w:styleId="ProcTitleStyleChar">
    <w:name w:val="ProcTitleStyle Char"/>
    <w:basedOn w:val="DocumentTitleChar"/>
    <w:link w:val="ProcTitleStyle"/>
    <w:rsid w:val="00772B2E"/>
    <w:rPr>
      <w:rFonts w:ascii="Arial" w:hAnsi="Arial"/>
      <w:b/>
      <w:caps/>
      <w:sz w:val="28"/>
      <w:szCs w:val="28"/>
      <w:lang w:val="en-US" w:eastAsia="en-US" w:bidi="ar-SA"/>
    </w:rPr>
  </w:style>
  <w:style w:type="paragraph" w:customStyle="1" w:styleId="BulletOutline6">
    <w:name w:val="BulletOutline6"/>
    <w:basedOn w:val="Normal"/>
    <w:rsid w:val="00A43511"/>
    <w:pPr>
      <w:spacing w:after="120"/>
      <w:ind w:left="3960" w:hanging="360"/>
    </w:pPr>
    <w:rPr>
      <w:szCs w:val="22"/>
    </w:rPr>
  </w:style>
  <w:style w:type="paragraph" w:customStyle="1" w:styleId="DocDescriptions">
    <w:name w:val="DocDescriptions"/>
    <w:basedOn w:val="PSMNormal"/>
    <w:link w:val="DocDescriptionsChar"/>
    <w:qFormat/>
    <w:rsid w:val="00A43511"/>
    <w:rPr>
      <w:b/>
    </w:rPr>
  </w:style>
  <w:style w:type="character" w:customStyle="1" w:styleId="DocDescriptionsChar">
    <w:name w:val="DocDescriptions Char"/>
    <w:basedOn w:val="PSMNormalChar"/>
    <w:link w:val="DocDescriptions"/>
    <w:rsid w:val="00A43511"/>
    <w:rPr>
      <w:rFonts w:ascii="Arial" w:hAnsi="Arial"/>
      <w:b/>
      <w:sz w:val="22"/>
      <w:lang w:val="en-US" w:eastAsia="en-US" w:bidi="ar-SA"/>
    </w:rPr>
  </w:style>
  <w:style w:type="paragraph" w:customStyle="1" w:styleId="IndentNoNumber-1-NoPK">
    <w:name w:val="IndentNoNumber-1-NoPK"/>
    <w:basedOn w:val="IndentNoNumber-1"/>
    <w:link w:val="IndentNoNumber-1-NoPKChar"/>
    <w:qFormat/>
    <w:rsid w:val="00C43E07"/>
    <w:pPr>
      <w:tabs>
        <w:tab w:val="clear" w:pos="9274"/>
        <w:tab w:val="clear" w:pos="10080"/>
      </w:tabs>
      <w:ind w:right="0"/>
    </w:pPr>
  </w:style>
  <w:style w:type="paragraph" w:customStyle="1" w:styleId="IndentNoNumber-2-NoPK">
    <w:name w:val="IndentNoNumber-2-NoPK"/>
    <w:basedOn w:val="IndentNoNumber-1-NoPK"/>
    <w:link w:val="IndentNoNumber-2-NoPKChar"/>
    <w:qFormat/>
    <w:rsid w:val="00C43E07"/>
    <w:pPr>
      <w:ind w:left="1440"/>
    </w:pPr>
  </w:style>
  <w:style w:type="character" w:customStyle="1" w:styleId="IndentNoNumber-1-NoPKChar">
    <w:name w:val="IndentNoNumber-1-NoPK Char"/>
    <w:basedOn w:val="IndentNoNumber-1Char"/>
    <w:link w:val="IndentNoNumber-1-NoPK"/>
    <w:rsid w:val="00C43E07"/>
    <w:rPr>
      <w:rFonts w:ascii="Arial" w:hAnsi="Arial"/>
      <w:sz w:val="22"/>
      <w:lang w:val="en-US" w:eastAsia="en-US" w:bidi="ar-SA"/>
    </w:rPr>
  </w:style>
  <w:style w:type="paragraph" w:customStyle="1" w:styleId="IndentNoNumber-3-NoPK">
    <w:name w:val="IndentNoNumber-3-NoPK"/>
    <w:basedOn w:val="IndentNoNumber-2-NoPK"/>
    <w:link w:val="IndentNoNumber-3-NoPKChar"/>
    <w:qFormat/>
    <w:rsid w:val="00C43E07"/>
    <w:pPr>
      <w:ind w:left="2160"/>
    </w:pPr>
  </w:style>
  <w:style w:type="character" w:customStyle="1" w:styleId="IndentNoNumber-2-NoPKChar">
    <w:name w:val="IndentNoNumber-2-NoPK Char"/>
    <w:basedOn w:val="IndentNoNumber-1-NoPKChar"/>
    <w:link w:val="IndentNoNumber-2-NoPK"/>
    <w:rsid w:val="00C43E07"/>
    <w:rPr>
      <w:rFonts w:ascii="Arial" w:hAnsi="Arial"/>
      <w:sz w:val="22"/>
      <w:lang w:val="en-US" w:eastAsia="en-US" w:bidi="ar-SA"/>
    </w:rPr>
  </w:style>
  <w:style w:type="paragraph" w:customStyle="1" w:styleId="IndentNoNumber-4-NoPK">
    <w:name w:val="IndentNoNumber-4-NoPK"/>
    <w:basedOn w:val="IndentNoNumber-3-NoPK"/>
    <w:link w:val="IndentNoNumber-4-NoPKChar"/>
    <w:qFormat/>
    <w:rsid w:val="00C43E07"/>
    <w:pPr>
      <w:ind w:left="2880"/>
    </w:pPr>
  </w:style>
  <w:style w:type="character" w:customStyle="1" w:styleId="IndentNoNumber-3-NoPKChar">
    <w:name w:val="IndentNoNumber-3-NoPK Char"/>
    <w:basedOn w:val="IndentNoNumber-2-NoPKChar"/>
    <w:link w:val="IndentNoNumber-3-NoPK"/>
    <w:rsid w:val="00C43E07"/>
    <w:rPr>
      <w:rFonts w:ascii="Arial" w:hAnsi="Arial"/>
      <w:sz w:val="22"/>
      <w:lang w:val="en-US" w:eastAsia="en-US" w:bidi="ar-SA"/>
    </w:rPr>
  </w:style>
  <w:style w:type="character" w:customStyle="1" w:styleId="IndentNoNumber-4-NoPKChar">
    <w:name w:val="IndentNoNumber-4-NoPK Char"/>
    <w:basedOn w:val="IndentNoNumber-3-NoPKChar"/>
    <w:link w:val="IndentNoNumber-4-NoPK"/>
    <w:rsid w:val="00C43E07"/>
    <w:rPr>
      <w:rFonts w:ascii="Arial" w:hAnsi="Arial"/>
      <w:sz w:val="22"/>
      <w:lang w:val="en-US" w:eastAsia="en-US" w:bidi="ar-SA"/>
    </w:rPr>
  </w:style>
  <w:style w:type="paragraph" w:customStyle="1" w:styleId="SectionHeader">
    <w:name w:val="Section Header"/>
    <w:basedOn w:val="PSMNormal"/>
    <w:next w:val="Heading1"/>
    <w:link w:val="SectionHeaderChar"/>
    <w:qFormat/>
    <w:rsid w:val="00DF3BE5"/>
    <w:rPr>
      <w:b/>
    </w:rPr>
  </w:style>
  <w:style w:type="character" w:customStyle="1" w:styleId="SectionHeaderChar">
    <w:name w:val="Section Header Char"/>
    <w:basedOn w:val="PSMNormalChar"/>
    <w:link w:val="SectionHeader"/>
    <w:rsid w:val="00DF3BE5"/>
    <w:rPr>
      <w:rFonts w:ascii="Arial" w:hAnsi="Arial"/>
      <w:b/>
      <w:sz w:val="22"/>
      <w:lang w:val="en-US" w:eastAsia="en-US" w:bidi="ar-SA"/>
    </w:rPr>
  </w:style>
  <w:style w:type="paragraph" w:customStyle="1" w:styleId="SignatureLine">
    <w:name w:val="SignatureLine"/>
    <w:basedOn w:val="PSMNormal"/>
    <w:link w:val="SignatureLineChar"/>
    <w:qFormat/>
    <w:rsid w:val="00986125"/>
    <w:pPr>
      <w:tabs>
        <w:tab w:val="left" w:pos="5220"/>
        <w:tab w:val="left" w:pos="5400"/>
      </w:tabs>
    </w:pPr>
  </w:style>
  <w:style w:type="character" w:customStyle="1" w:styleId="SignatureLineChar">
    <w:name w:val="SignatureLine Char"/>
    <w:basedOn w:val="PSMNormalChar"/>
    <w:link w:val="SignatureLine"/>
    <w:rsid w:val="00986125"/>
    <w:rPr>
      <w:rFonts w:ascii="Arial" w:hAnsi="Arial"/>
      <w:sz w:val="22"/>
      <w:lang w:val="en-US" w:eastAsia="en-US" w:bidi="ar-SA"/>
    </w:rPr>
  </w:style>
  <w:style w:type="paragraph" w:customStyle="1" w:styleId="IndentNoNumber-1-Att">
    <w:name w:val="IndentNoNumber-1-Att"/>
    <w:basedOn w:val="IndentNoNumber-1-AttPK"/>
    <w:next w:val="PSMNormal-Att"/>
    <w:link w:val="IndentNoNumber-1-AttChar"/>
    <w:qFormat/>
    <w:rsid w:val="00136007"/>
    <w:pPr>
      <w:tabs>
        <w:tab w:val="clear" w:pos="9274"/>
        <w:tab w:val="clear" w:pos="10080"/>
      </w:tabs>
      <w:ind w:right="0"/>
    </w:pPr>
  </w:style>
  <w:style w:type="paragraph" w:customStyle="1" w:styleId="IndentNoNumber-2-Att">
    <w:name w:val="IndentNoNumber-2-Att"/>
    <w:basedOn w:val="IndentNoNumber-1-Att"/>
    <w:link w:val="IndentNoNumber-2-AttChar"/>
    <w:qFormat/>
    <w:rsid w:val="00750AB6"/>
    <w:pPr>
      <w:ind w:left="1440"/>
    </w:pPr>
  </w:style>
  <w:style w:type="character" w:customStyle="1" w:styleId="IndentNoNumber-1-AttChar">
    <w:name w:val="IndentNoNumber-1-Att Char"/>
    <w:basedOn w:val="IndentNoNumber-1-AttPKChar"/>
    <w:link w:val="IndentNoNumber-1-Att"/>
    <w:rsid w:val="00136007"/>
    <w:rPr>
      <w:rFonts w:ascii="Arial" w:hAnsi="Arial"/>
      <w:sz w:val="22"/>
      <w:lang w:val="en-US" w:eastAsia="en-US" w:bidi="ar-SA"/>
    </w:rPr>
  </w:style>
  <w:style w:type="paragraph" w:customStyle="1" w:styleId="IndentNoNumber-3-Att">
    <w:name w:val="IndentNoNumber-3-Att"/>
    <w:basedOn w:val="IndentNoNumber-1-Att"/>
    <w:link w:val="IndentNoNumber-3-AttChar"/>
    <w:qFormat/>
    <w:rsid w:val="00750AB6"/>
    <w:pPr>
      <w:ind w:left="2160"/>
    </w:pPr>
  </w:style>
  <w:style w:type="character" w:customStyle="1" w:styleId="IndentNoNumber-2-AttChar">
    <w:name w:val="IndentNoNumber-2-Att Char"/>
    <w:basedOn w:val="IndentNoNumber-1-AttChar"/>
    <w:link w:val="IndentNoNumber-2-Att"/>
    <w:rsid w:val="00750AB6"/>
    <w:rPr>
      <w:rFonts w:ascii="Arial" w:hAnsi="Arial"/>
      <w:sz w:val="22"/>
      <w:lang w:val="en-US" w:eastAsia="en-US" w:bidi="ar-SA"/>
    </w:rPr>
  </w:style>
  <w:style w:type="paragraph" w:customStyle="1" w:styleId="IndentNoNumber-4-Att">
    <w:name w:val="IndentNoNumber-4-Att"/>
    <w:basedOn w:val="IndentNoNumber-1-Att"/>
    <w:link w:val="IndentNoNumber-4-AttChar"/>
    <w:qFormat/>
    <w:rsid w:val="00750AB6"/>
    <w:pPr>
      <w:ind w:left="2880"/>
    </w:pPr>
  </w:style>
  <w:style w:type="character" w:customStyle="1" w:styleId="IndentNoNumber-3-AttChar">
    <w:name w:val="IndentNoNumber-3-Att Char"/>
    <w:basedOn w:val="IndentNoNumber-1-AttChar"/>
    <w:link w:val="IndentNoNumber-3-Att"/>
    <w:rsid w:val="00750AB6"/>
    <w:rPr>
      <w:rFonts w:ascii="Arial" w:hAnsi="Arial"/>
      <w:sz w:val="22"/>
      <w:lang w:val="en-US" w:eastAsia="en-US" w:bidi="ar-SA"/>
    </w:rPr>
  </w:style>
  <w:style w:type="paragraph" w:customStyle="1" w:styleId="IndentNoNumber-5-Att">
    <w:name w:val="IndentNoNumber-5-Att"/>
    <w:basedOn w:val="IndentNoNumber-1-Att"/>
    <w:link w:val="IndentNoNumber-5-AttChar"/>
    <w:qFormat/>
    <w:rsid w:val="00750AB6"/>
    <w:pPr>
      <w:ind w:left="3600"/>
    </w:pPr>
  </w:style>
  <w:style w:type="character" w:customStyle="1" w:styleId="IndentNoNumber-4-AttChar">
    <w:name w:val="IndentNoNumber-4-Att Char"/>
    <w:basedOn w:val="IndentNoNumber-1-AttChar"/>
    <w:link w:val="IndentNoNumber-4-Att"/>
    <w:rsid w:val="00750AB6"/>
    <w:rPr>
      <w:rFonts w:ascii="Arial" w:hAnsi="Arial"/>
      <w:sz w:val="22"/>
      <w:lang w:val="en-US" w:eastAsia="en-US" w:bidi="ar-SA"/>
    </w:rPr>
  </w:style>
  <w:style w:type="character" w:customStyle="1" w:styleId="IndentNoNumber-5-AttChar">
    <w:name w:val="IndentNoNumber-5-Att Char"/>
    <w:basedOn w:val="IndentNoNumber-1-AttChar"/>
    <w:link w:val="IndentNoNumber-5-Att"/>
    <w:rsid w:val="00750AB6"/>
    <w:rPr>
      <w:rFonts w:ascii="Arial" w:hAnsi="Arial"/>
      <w:sz w:val="22"/>
      <w:lang w:val="en-US" w:eastAsia="en-US" w:bidi="ar-SA"/>
    </w:rPr>
  </w:style>
  <w:style w:type="paragraph" w:customStyle="1" w:styleId="SignatureLine-0">
    <w:name w:val="SignatureLine-0"/>
    <w:basedOn w:val="Normal"/>
    <w:link w:val="SignatureLine-0Char"/>
    <w:qFormat/>
    <w:rsid w:val="00440025"/>
    <w:pPr>
      <w:tabs>
        <w:tab w:val="left" w:pos="4176"/>
        <w:tab w:val="left" w:pos="4752"/>
        <w:tab w:val="right" w:pos="8928"/>
      </w:tabs>
      <w:ind w:right="720"/>
    </w:pPr>
  </w:style>
  <w:style w:type="character" w:customStyle="1" w:styleId="SignatureLine-0Char">
    <w:name w:val="SignatureLine-0 Char"/>
    <w:basedOn w:val="DefaultParagraphFont"/>
    <w:link w:val="SignatureLine-0"/>
    <w:rsid w:val="00440025"/>
    <w:rPr>
      <w:rFonts w:ascii="Arial" w:hAnsi="Arial"/>
      <w:sz w:val="22"/>
    </w:rPr>
  </w:style>
  <w:style w:type="paragraph" w:customStyle="1" w:styleId="SignatureLine-1">
    <w:name w:val="SignatureLine-1"/>
    <w:basedOn w:val="SignatureLine-0"/>
    <w:link w:val="SignatureLine-1Char"/>
    <w:qFormat/>
    <w:rsid w:val="00440025"/>
    <w:pPr>
      <w:tabs>
        <w:tab w:val="clear" w:pos="4176"/>
        <w:tab w:val="clear" w:pos="4752"/>
        <w:tab w:val="left" w:pos="4464"/>
        <w:tab w:val="left" w:pos="5040"/>
      </w:tabs>
      <w:ind w:left="720"/>
    </w:pPr>
  </w:style>
  <w:style w:type="character" w:customStyle="1" w:styleId="SignatureLine-1Char">
    <w:name w:val="SignatureLine-1 Char"/>
    <w:basedOn w:val="SignatureLine-0Char"/>
    <w:link w:val="SignatureLine-1"/>
    <w:rsid w:val="00440025"/>
    <w:rPr>
      <w:rFonts w:ascii="Arial" w:hAnsi="Arial"/>
      <w:sz w:val="22"/>
    </w:rPr>
  </w:style>
  <w:style w:type="paragraph" w:customStyle="1" w:styleId="SignatureLine-2">
    <w:name w:val="SignatureLine-2"/>
    <w:basedOn w:val="SignatureLine-0"/>
    <w:link w:val="SignatureLine-2Char"/>
    <w:qFormat/>
    <w:rsid w:val="00440025"/>
    <w:pPr>
      <w:tabs>
        <w:tab w:val="clear" w:pos="4176"/>
        <w:tab w:val="clear" w:pos="4752"/>
        <w:tab w:val="left" w:pos="4896"/>
        <w:tab w:val="left" w:pos="5472"/>
      </w:tabs>
      <w:ind w:left="1440"/>
    </w:pPr>
  </w:style>
  <w:style w:type="character" w:customStyle="1" w:styleId="SignatureLine-2Char">
    <w:name w:val="SignatureLine-2 Char"/>
    <w:basedOn w:val="SignatureLine-0Char"/>
    <w:link w:val="SignatureLine-2"/>
    <w:rsid w:val="00440025"/>
    <w:rPr>
      <w:rFonts w:ascii="Arial" w:hAnsi="Arial"/>
      <w:sz w:val="22"/>
    </w:rPr>
  </w:style>
  <w:style w:type="paragraph" w:customStyle="1" w:styleId="SignatureLine-3">
    <w:name w:val="SignatureLine-3"/>
    <w:basedOn w:val="SignatureLine-0"/>
    <w:link w:val="SignatureLine-3Char"/>
    <w:qFormat/>
    <w:rsid w:val="00440025"/>
    <w:pPr>
      <w:tabs>
        <w:tab w:val="clear" w:pos="4176"/>
        <w:tab w:val="clear" w:pos="4752"/>
        <w:tab w:val="left" w:pos="5256"/>
        <w:tab w:val="left" w:pos="5832"/>
      </w:tabs>
      <w:ind w:left="2160"/>
    </w:pPr>
  </w:style>
  <w:style w:type="character" w:customStyle="1" w:styleId="SignatureLine-3Char">
    <w:name w:val="SignatureLine-3 Char"/>
    <w:basedOn w:val="SignatureLine-0Char"/>
    <w:link w:val="SignatureLine-3"/>
    <w:rsid w:val="00440025"/>
    <w:rPr>
      <w:rFonts w:ascii="Arial" w:hAnsi="Arial"/>
      <w:sz w:val="22"/>
    </w:rPr>
  </w:style>
  <w:style w:type="paragraph" w:customStyle="1" w:styleId="SignatureLine-4">
    <w:name w:val="SignatureLine-4"/>
    <w:basedOn w:val="SignatureLine-0"/>
    <w:link w:val="SignatureLine-4Char"/>
    <w:qFormat/>
    <w:rsid w:val="00440025"/>
    <w:pPr>
      <w:tabs>
        <w:tab w:val="clear" w:pos="4176"/>
        <w:tab w:val="clear" w:pos="4752"/>
        <w:tab w:val="left" w:pos="5616"/>
        <w:tab w:val="left" w:pos="6192"/>
      </w:tabs>
      <w:ind w:left="2880"/>
    </w:pPr>
  </w:style>
  <w:style w:type="character" w:customStyle="1" w:styleId="SignatureLine-4Char">
    <w:name w:val="SignatureLine-4 Char"/>
    <w:basedOn w:val="SignatureLine-0Char"/>
    <w:link w:val="SignatureLine-4"/>
    <w:rsid w:val="00440025"/>
    <w:rPr>
      <w:rFonts w:ascii="Arial" w:hAnsi="Arial"/>
      <w:sz w:val="22"/>
    </w:rPr>
  </w:style>
  <w:style w:type="paragraph" w:customStyle="1" w:styleId="SignatureLine-5">
    <w:name w:val="SignatureLine-5"/>
    <w:basedOn w:val="SignatureLine-1"/>
    <w:link w:val="SignatureLine-5Char"/>
    <w:qFormat/>
    <w:rsid w:val="00EB281A"/>
    <w:pPr>
      <w:tabs>
        <w:tab w:val="clear" w:pos="4464"/>
        <w:tab w:val="clear" w:pos="5040"/>
        <w:tab w:val="left" w:pos="5976"/>
        <w:tab w:val="left" w:pos="6552"/>
      </w:tabs>
      <w:ind w:left="3600"/>
    </w:pPr>
  </w:style>
  <w:style w:type="character" w:customStyle="1" w:styleId="SignatureLine-5Char">
    <w:name w:val="SignatureLine-5 Char"/>
    <w:basedOn w:val="SignatureLine-1Char"/>
    <w:link w:val="SignatureLine-5"/>
    <w:rsid w:val="00EB281A"/>
    <w:rPr>
      <w:rFonts w:ascii="Arial" w:hAnsi="Arial"/>
      <w:sz w:val="22"/>
    </w:rPr>
  </w:style>
  <w:style w:type="character" w:customStyle="1" w:styleId="Heading8Char">
    <w:name w:val="Heading 8 Char"/>
    <w:basedOn w:val="DefaultParagraphFont"/>
    <w:link w:val="Heading8"/>
    <w:rsid w:val="002467D0"/>
    <w:rPr>
      <w:rFonts w:ascii="Arial" w:hAnsi="Arial"/>
      <w:b/>
      <w:sz w:val="22"/>
    </w:rPr>
  </w:style>
  <w:style w:type="paragraph" w:styleId="ListContinue">
    <w:name w:val="List Continue"/>
    <w:basedOn w:val="Normal"/>
    <w:rsid w:val="002467D0"/>
    <w:pPr>
      <w:spacing w:after="120"/>
      <w:ind w:left="360"/>
    </w:pPr>
    <w:rPr>
      <w:rFonts w:ascii="Roman" w:hAnsi="Roman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2467D0"/>
    <w:rPr>
      <w:rFonts w:ascii="Tahoma" w:hAnsi="Tahoma" w:cs="Tahoma"/>
      <w:sz w:val="22"/>
      <w:szCs w:val="16"/>
    </w:rPr>
  </w:style>
  <w:style w:type="character" w:customStyle="1" w:styleId="HeaderChar">
    <w:name w:val="Header Char"/>
    <w:basedOn w:val="DefaultParagraphFont"/>
    <w:link w:val="Header"/>
    <w:rsid w:val="002467D0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2467D0"/>
    <w:rPr>
      <w:rFonts w:ascii="Arial" w:hAnsi="Arial"/>
      <w:sz w:val="22"/>
    </w:rPr>
  </w:style>
  <w:style w:type="paragraph" w:customStyle="1" w:styleId="H2">
    <w:name w:val="H2"/>
    <w:autoRedefine/>
    <w:rsid w:val="002467D0"/>
    <w:pPr>
      <w:tabs>
        <w:tab w:val="left" w:pos="0"/>
      </w:tabs>
      <w:spacing w:after="120"/>
    </w:pPr>
    <w:rPr>
      <w:rFonts w:ascii="Arial" w:hAnsi="Arial"/>
      <w:b/>
    </w:rPr>
  </w:style>
  <w:style w:type="paragraph" w:customStyle="1" w:styleId="H1">
    <w:name w:val="H1"/>
    <w:rsid w:val="002467D0"/>
    <w:pPr>
      <w:spacing w:before="180" w:after="60"/>
    </w:pPr>
    <w:rPr>
      <w:rFonts w:ascii="Arial" w:hAnsi="Arial" w:cs="Arial"/>
      <w:b/>
      <w:bCs/>
      <w:sz w:val="32"/>
    </w:rPr>
  </w:style>
  <w:style w:type="paragraph" w:customStyle="1" w:styleId="StyleHeading1PatternClearGray-125">
    <w:name w:val="Style Heading 1 + Pattern: Clear (Gray-12.5%)"/>
    <w:basedOn w:val="Heading1"/>
    <w:rsid w:val="002467D0"/>
    <w:pPr>
      <w:numPr>
        <w:numId w:val="0"/>
      </w:numPr>
      <w:tabs>
        <w:tab w:val="left" w:pos="720"/>
        <w:tab w:val="left" w:pos="864"/>
      </w:tabs>
      <w:spacing w:before="280" w:after="60"/>
    </w:pPr>
    <w:rPr>
      <w:rFonts w:cs="Times New Roman"/>
      <w:caps w:val="0"/>
      <w:kern w:val="0"/>
      <w:sz w:val="28"/>
      <w:shd w:val="clear" w:color="auto" w:fill="E0E0E0"/>
    </w:rPr>
  </w:style>
  <w:style w:type="paragraph" w:customStyle="1" w:styleId="Normal2">
    <w:name w:val="Normal2"/>
    <w:rsid w:val="002467D0"/>
    <w:pPr>
      <w:spacing w:before="120" w:after="120"/>
      <w:ind w:left="720"/>
    </w:pPr>
    <w:rPr>
      <w:rFonts w:ascii="Arial" w:hAnsi="Arial"/>
      <w:szCs w:val="24"/>
    </w:rPr>
  </w:style>
  <w:style w:type="paragraph" w:customStyle="1" w:styleId="Bulletnormal">
    <w:name w:val="Bullet normal"/>
    <w:basedOn w:val="Normal"/>
    <w:rsid w:val="002467D0"/>
    <w:pPr>
      <w:numPr>
        <w:numId w:val="21"/>
      </w:numPr>
      <w:spacing w:after="120"/>
    </w:pPr>
    <w:rPr>
      <w:sz w:val="20"/>
      <w:szCs w:val="24"/>
    </w:rPr>
  </w:style>
  <w:style w:type="character" w:styleId="FollowedHyperlink">
    <w:name w:val="FollowedHyperlink"/>
    <w:basedOn w:val="DefaultParagraphFont"/>
    <w:rsid w:val="002467D0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2467D0"/>
    <w:pPr>
      <w:spacing w:after="0"/>
      <w:ind w:left="720"/>
      <w:contextualSpacing/>
    </w:pPr>
    <w:rPr>
      <w:sz w:val="20"/>
      <w:szCs w:val="24"/>
    </w:rPr>
  </w:style>
  <w:style w:type="table" w:customStyle="1" w:styleId="Tablegrayheaderonly">
    <w:name w:val="Table gray header only"/>
    <w:basedOn w:val="TableNormal"/>
    <w:uiPriority w:val="99"/>
    <w:qFormat/>
    <w:rsid w:val="002467D0"/>
    <w:rPr>
      <w:rFonts w:ascii="Arial" w:eastAsia="Calibri" w:hAnsi="Arial"/>
      <w:bCs/>
      <w:color w:val="333333"/>
      <w:kern w:val="28"/>
      <w:lang w:bidi="en-US"/>
    </w:rPr>
    <w:tblPr>
      <w:tblInd w:w="115" w:type="dxa"/>
      <w:tblBorders>
        <w:top w:val="single" w:sz="4" w:space="0" w:color="C9C9CA"/>
        <w:left w:val="single" w:sz="4" w:space="0" w:color="C9C9CA"/>
        <w:bottom w:val="single" w:sz="4" w:space="0" w:color="C9C9CA"/>
        <w:right w:val="single" w:sz="4" w:space="0" w:color="C9C9CA"/>
        <w:insideH w:val="single" w:sz="4" w:space="0" w:color="C9C9CA"/>
        <w:insideV w:val="single" w:sz="4" w:space="0" w:color="C9C9C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DBDBDC"/>
      </w:tcPr>
    </w:tblStylePr>
  </w:style>
  <w:style w:type="paragraph" w:customStyle="1" w:styleId="NormalReference">
    <w:name w:val="Normal Reference"/>
    <w:rsid w:val="002467D0"/>
    <w:pPr>
      <w:spacing w:after="120"/>
    </w:pPr>
    <w:rPr>
      <w:rFonts w:ascii="Arial" w:hAnsi="Arial" w:cs="Arial"/>
      <w:b/>
      <w:sz w:val="22"/>
    </w:rPr>
  </w:style>
  <w:style w:type="paragraph" w:customStyle="1" w:styleId="TableText-Left">
    <w:name w:val="Table Text - Left"/>
    <w:basedOn w:val="BodyText"/>
    <w:rsid w:val="002467D0"/>
    <w:pPr>
      <w:spacing w:before="60" w:after="60"/>
    </w:pPr>
    <w:rPr>
      <w:rFonts w:ascii="Times New Roman" w:hAnsi="Times New Roman"/>
      <w:szCs w:val="24"/>
    </w:rPr>
  </w:style>
  <w:style w:type="paragraph" w:customStyle="1" w:styleId="Default">
    <w:name w:val="Default"/>
    <w:rsid w:val="00246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246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cs="Arial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467D0"/>
    <w:rPr>
      <w:rFonts w:ascii="Arial" w:hAnsi="Arial" w:cs="Arial"/>
    </w:rPr>
  </w:style>
  <w:style w:type="paragraph" w:styleId="NormalWeb">
    <w:name w:val="Normal (Web)"/>
    <w:basedOn w:val="Normal"/>
    <w:uiPriority w:val="99"/>
    <w:rsid w:val="002467D0"/>
    <w:pPr>
      <w:spacing w:before="100" w:beforeAutospacing="1" w:after="100" w:afterAutospacing="1"/>
    </w:pPr>
    <w:rPr>
      <w:sz w:val="20"/>
      <w:szCs w:val="24"/>
    </w:rPr>
  </w:style>
  <w:style w:type="paragraph" w:customStyle="1" w:styleId="FORMTEXT">
    <w:name w:val="FORMTEXT"/>
    <w:basedOn w:val="Normal"/>
    <w:rsid w:val="002467D0"/>
    <w:pPr>
      <w:overflowPunct w:val="0"/>
      <w:autoSpaceDE w:val="0"/>
      <w:autoSpaceDN w:val="0"/>
      <w:adjustRightInd w:val="0"/>
      <w:spacing w:after="0"/>
      <w:textAlignment w:val="baseline"/>
    </w:pPr>
    <w:rPr>
      <w:rFonts w:ascii="ApolloTT" w:hAnsi="ApolloTT"/>
      <w:color w:val="0000FF"/>
      <w:sz w:val="18"/>
    </w:rPr>
  </w:style>
  <w:style w:type="paragraph" w:customStyle="1" w:styleId="FORMFILL">
    <w:name w:val="FORMFILL"/>
    <w:basedOn w:val="Normal"/>
    <w:rsid w:val="002467D0"/>
    <w:pPr>
      <w:overflowPunct w:val="0"/>
      <w:autoSpaceDE w:val="0"/>
      <w:autoSpaceDN w:val="0"/>
      <w:adjustRightInd w:val="0"/>
      <w:spacing w:after="0"/>
      <w:textAlignment w:val="baseline"/>
    </w:pPr>
    <w:rPr>
      <w:sz w:val="18"/>
    </w:rPr>
  </w:style>
  <w:style w:type="paragraph" w:customStyle="1" w:styleId="StyleH2After2pt">
    <w:name w:val="Style H2 + After:  2 pt"/>
    <w:basedOn w:val="H2"/>
    <w:rsid w:val="002467D0"/>
    <w:pPr>
      <w:spacing w:after="40"/>
    </w:pPr>
    <w:rPr>
      <w:bCs/>
      <w:sz w:val="24"/>
    </w:rPr>
  </w:style>
  <w:style w:type="character" w:styleId="Emphasis">
    <w:name w:val="Emphasis"/>
    <w:basedOn w:val="DefaultParagraphFont"/>
    <w:qFormat/>
    <w:rsid w:val="002467D0"/>
    <w:rPr>
      <w:i/>
      <w:iCs/>
    </w:rPr>
  </w:style>
  <w:style w:type="paragraph" w:customStyle="1" w:styleId="checkbox">
    <w:name w:val="checkbox"/>
    <w:rsid w:val="002467D0"/>
    <w:rPr>
      <w:rFonts w:ascii="Arial" w:hAnsi="Arial"/>
      <w:color w:val="000000" w:themeColor="text1"/>
      <w:sz w:val="16"/>
      <w:szCs w:val="16"/>
    </w:rPr>
  </w:style>
  <w:style w:type="paragraph" w:customStyle="1" w:styleId="3A5B8D0E64CA4985BBFCEFDF165F36CC">
    <w:name w:val="3A5B8D0E64CA4985BBFCEFDF165F36CC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D3FC6A7267447BDB5359E4E033ED01D">
    <w:name w:val="4D3FC6A7267447BDB5359E4E033ED01D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7A3AA4F82F84F2E8D122C3B6DBBE8C9">
    <w:name w:val="B7A3AA4F82F84F2E8D122C3B6DBBE8C9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B0ACCEC1AB64382860E628D30FF91C4">
    <w:name w:val="DB0ACCEC1AB64382860E628D30FF91C4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6BB8CDA7AD04FB8A925DA5B3F1E796A">
    <w:name w:val="46BB8CDA7AD04FB8A925DA5B3F1E796A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6608A07321344F88504CED91DFFE135">
    <w:name w:val="76608A07321344F88504CED91DFFE135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2467D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467D0"/>
    <w:rPr>
      <w:rFonts w:asciiTheme="minorHAnsi" w:eastAsiaTheme="minorEastAsia" w:hAnsiTheme="minorHAnsi" w:cstheme="minorBidi"/>
      <w:sz w:val="22"/>
      <w:szCs w:val="22"/>
    </w:rPr>
  </w:style>
  <w:style w:type="paragraph" w:customStyle="1" w:styleId="2C96251DF7254AB9B7587D59CAF4CF7A">
    <w:name w:val="2C96251DF7254AB9B7587D59CAF4CF7A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6B76DA6AACA4A03BBB08986E67173CD">
    <w:name w:val="56B76DA6AACA4A03BBB08986E67173CD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FDB239797424B1EBA6C4753EC568DC8">
    <w:name w:val="BFDB239797424B1EBA6C4753EC568DC8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E3E688A4464964B8CB7016D86E4AC1">
    <w:name w:val="11E3E688A4464964B8CB7016D86E4AC1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3E38668A6744F8FB246D67D068BFD18">
    <w:name w:val="C3E38668A6744F8FB246D67D068BFD18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35420032CCA4960B7C3A559F54F6180">
    <w:name w:val="F35420032CCA4960B7C3A559F54F6180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8009C1BC3754F7EB9D97104ACC5F23B">
    <w:name w:val="88009C1BC3754F7EB9D97104ACC5F23B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49B2F71DA4C4A7986703E84F5C2D60F">
    <w:name w:val="B49B2F71DA4C4A7986703E84F5C2D60F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698FFA612904E94AE58900D62BE995D">
    <w:name w:val="C698FFA612904E94AE58900D62BE995D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8F00C6B09284D198B4F38825812E7F3">
    <w:name w:val="D8F00C6B09284D198B4F38825812E7F3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E609831FED48EB94937DD10D23D6A9">
    <w:name w:val="D0E609831FED48EB94937DD10D23D6A9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312A347DEFA42859851F8C91E0063DE">
    <w:name w:val="6312A347DEFA42859851F8C91E0063DE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DDE39E843764C188F31BF165BCEA78F">
    <w:name w:val="FDDE39E843764C188F31BF165BCEA78F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9C0D89C6C84DA28525CD0352CAF9E2">
    <w:name w:val="AF9C0D89C6C84DA28525CD0352CAF9E2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4918C77659B4CAFA2795479DC84778C">
    <w:name w:val="B4918C77659B4CAFA2795479DC84778C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18665DD4A4491C8B748381D05F7B65">
    <w:name w:val="DE18665DD4A4491C8B748381D05F7B65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492FB4E59FE47F2B1901BA72A294960">
    <w:name w:val="7492FB4E59FE47F2B1901BA72A294960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EC62DD09C97450791A53DDCC0815CDA">
    <w:name w:val="2EC62DD09C97450791A53DDCC0815CDA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AF19136CF5B477B8C0D7447401D4899">
    <w:name w:val="2AF19136CF5B477B8C0D7447401D4899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71F307F72674AE2AB57F8148DCC0A9D">
    <w:name w:val="971F307F72674AE2AB57F8148DCC0A9D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C66E2AE1DB543FAA3C86D175D5D224A">
    <w:name w:val="0C66E2AE1DB543FAA3C86D175D5D224A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F5642802D8F4C18B99D7FBEA210A3D7">
    <w:name w:val="EF5642802D8F4C18B99D7FBEA210A3D7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0E612ABD85E40DFA22BC88DC033A3C8">
    <w:name w:val="20E612ABD85E40DFA22BC88DC033A3C8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4738C80D58C49D39886C3A7923022A3">
    <w:name w:val="64738C80D58C49D39886C3A7923022A3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D24B9D5650E45B3926CB5EC57EA1BD8">
    <w:name w:val="ED24B9D5650E45B3926CB5EC57EA1BD8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A3212B8C5D64E80B565551A65C5B9F1">
    <w:name w:val="5A3212B8C5D64E80B565551A65C5B9F1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21FA1E7EDA14E89B4F3337D31C19702">
    <w:name w:val="821FA1E7EDA14E89B4F3337D31C19702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400803BB2F84D8F9D0D40DC602479C2">
    <w:name w:val="9400803BB2F84D8F9D0D40DC602479C2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EDE8E2830284F2EBC21DAE1CB269E41">
    <w:name w:val="CEDE8E2830284F2EBC21DAE1CB269E41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FDFAFBDFFE540C3951270E2F35736C0">
    <w:name w:val="3FDFAFBDFFE540C3951270E2F35736C0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427BFBDCC944E6980760DD5FAC15DFF">
    <w:name w:val="2427BFBDCC944E6980760DD5FAC15DFF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2B6346D30494BAA8FAFA39E680916F9">
    <w:name w:val="82B6346D30494BAA8FAFA39E680916F9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D29AC5E1034480E80CAB944BF3F2CE7">
    <w:name w:val="2D29AC5E1034480E80CAB944BF3F2CE7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3B286856BBF45648B0F3FD3E5224306">
    <w:name w:val="33B286856BBF45648B0F3FD3E5224306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A17C90D8E704EB1AC29BDCDEBFA9903">
    <w:name w:val="EA17C90D8E704EB1AC29BDCDEBFA9903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E8DFF48D4FD47E1991F8E9D1BE62FA5">
    <w:name w:val="0E8DFF48D4FD47E1991F8E9D1BE62FA5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BC25C2EAFAF4740BF223D40786D5F23">
    <w:name w:val="6BC25C2EAFAF4740BF223D40786D5F23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81234526F3B4055BD120D3064D6411F">
    <w:name w:val="881234526F3B4055BD120D3064D6411F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7AE820D00B440C9A423C285CF757D90">
    <w:name w:val="87AE820D00B440C9A423C285CF757D90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A6EE96E1B52411F80487063BCFF5832">
    <w:name w:val="6A6EE96E1B52411F80487063BCFF5832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773FBD5362E48E2877920904DE6FF0F">
    <w:name w:val="0773FBD5362E48E2877920904DE6FF0F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AF23B6072C34A5398E6F427A31638AF">
    <w:name w:val="5AF23B6072C34A5398E6F427A31638AF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ranscend">
    <w:name w:val="Transcend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B518DF599C74AB983E7F3EFDD3F8994">
    <w:name w:val="AB518DF599C74AB983E7F3EFDD3F8994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E334A1A44A441B92C213F5BD329323">
    <w:name w:val="23E334A1A44A441B92C213F5BD329323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D19B2DFC1645B5B7FA42982B40CDA5">
    <w:name w:val="AFD19B2DFC1645B5B7FA42982B40CDA5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BA79098586B479299B952A2D828A4C0">
    <w:name w:val="0BA79098586B479299B952A2D828A4C0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A9961636C5840E0817DC9EDD6AE99B6">
    <w:name w:val="3A9961636C5840E0817DC9EDD6AE99B6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2033F9EAB8411585DF7369D23305B6">
    <w:name w:val="A42033F9EAB8411585DF7369D23305B6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190484EE44D417A8DBDE71420428597">
    <w:name w:val="E190484EE44D417A8DBDE71420428597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8006B1129BB455C90DF685AD605B94F">
    <w:name w:val="E8006B1129BB455C90DF685AD605B94F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66F3CAE46547468A2530E04BB80C43">
    <w:name w:val="A466F3CAE46547468A2530E04BB80C43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6D671BC133546ACA3B2D0B1D7B16EA7">
    <w:name w:val="E6D671BC133546ACA3B2D0B1D7B16EA7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76C2074B24E4F43A223682B4658F9E2">
    <w:name w:val="676C2074B24E4F43A223682B4658F9E2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020613E7F454F659D5777EDBBC590F9">
    <w:name w:val="7020613E7F454F659D5777EDBBC590F9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2996BA37C6049D0A1C504D3CD7D410F">
    <w:name w:val="E2996BA37C6049D0A1C504D3CD7D410F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151A7F96C4F45E1830F562CBA13E68B">
    <w:name w:val="F151A7F96C4F45E1830F562CBA13E68B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3E41C6F625C429DAC82727DAC30F856">
    <w:name w:val="93E41C6F625C429DAC82727DAC30F856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60E5BBC7A694D6CBD1391CEBDE96538">
    <w:name w:val="C60E5BBC7A694D6CBD1391CEBDE96538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357B673C37476CB41215893BDEECF1">
    <w:name w:val="A9357B673C37476CB41215893BDEECF1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987F43E69F14AC2B334C08C4776AFBF">
    <w:name w:val="3987F43E69F14AC2B334C08C4776AFBF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FEA638DA5614058A559D7A8814661DD">
    <w:name w:val="CFEA638DA5614058A559D7A8814661DD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A612C9074A54CC18A1516616D4E1E74">
    <w:name w:val="BA612C9074A54CC18A1516616D4E1E74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otion">
    <w:name w:val="Motion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EBBD87183A2436AA551EBE37141E68C">
    <w:name w:val="0EBBD87183A2436AA551EBE37141E68C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44518DF3A8947429DA6FD61D1EF1628">
    <w:name w:val="844518DF3A8947429DA6FD61D1EF1628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AAED3D298DB4E77A1926967A36A2A1D">
    <w:name w:val="CAAED3D298DB4E77A1926967A36A2A1D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A25312C8A4746B8A796BE007496748A">
    <w:name w:val="7A25312C8A4746B8A796BE007496748A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60F208D8B04D80B74C2BB3C37B7D18">
    <w:name w:val="A960F208D8B04D80B74C2BB3C37B7D18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4DC2762418A4FBABB5B933829147651">
    <w:name w:val="24DC2762418A4FBABB5B933829147651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D0FE358DE0A466BBE70EA3070B9E68C">
    <w:name w:val="1D0FE358DE0A466BBE70EA3070B9E68C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AA05D30EBF34DD295643A846E3A9B90">
    <w:name w:val="4AA05D30EBF34DD295643A846E3A9B90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20A7B215252421D97677C11C4E1623C">
    <w:name w:val="F20A7B215252421D97677C11C4E1623C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9FD7013FB15467184AFD741C56D1D63">
    <w:name w:val="F9FD7013FB15467184AFD741C56D1D63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3C562AD1F744A8E8AB0A4CF770C3401">
    <w:name w:val="43C562AD1F744A8E8AB0A4CF770C3401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465B53C0B4F44A3BDF2B8BC376E2F29">
    <w:name w:val="F465B53C0B4F44A3BDF2B8BC376E2F29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3AB853AD3134C7EA7FD322375028096">
    <w:name w:val="63AB853AD3134C7EA7FD322375028096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0496288F6784B8B9DE9CF8D7E561D8A">
    <w:name w:val="60496288F6784B8B9DE9CF8D7E561D8A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reaofCircle">
    <w:name w:val="Area of Circle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inomialTheorem">
    <w:name w:val="Binomial Theorem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xpansionofaSum">
    <w:name w:val="Expansion of a Sum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urierSeries">
    <w:name w:val="Fourier Series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ythagoreanTheorem">
    <w:name w:val="Pythagorean Theorem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QuadraticFormula">
    <w:name w:val="Quadratic Formula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aylorExpansion">
    <w:name w:val="Taylor Expansion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rigIdentity1">
    <w:name w:val="Trig Identity 1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rigIdentity2">
    <w:name w:val="Trig Identity 2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64630D7227748E9ABE59535A796BCC7">
    <w:name w:val="A64630D7227748E9ABE59535A796BCC7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7E0A8A11A284C1DBE2056E927E72701">
    <w:name w:val="A7E0A8A11A284C1DBE2056E927E72701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14283B5715F451DB2ACECB26E67FF84">
    <w:name w:val="614283B5715F451DB2ACECB26E67FF84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AADCEA03689492285FCB7E49E561BA2">
    <w:name w:val="9AADCEA03689492285FCB7E49E561BA2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369121AA5AA4D5893B90F4E3FDC4987">
    <w:name w:val="0369121AA5AA4D5893B90F4E3FDC4987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026AF948CB74F4D8A90FE191F859731">
    <w:name w:val="2026AF948CB74F4D8A90FE191F859731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F5450880A91481CA085F3EA350B5443">
    <w:name w:val="5F5450880A91481CA085F3EA350B5443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DC70928AA474214A1022CA8D271BE9B">
    <w:name w:val="0DC70928AA474214A1022CA8D271BE9B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odEvenPage">
    <w:name w:val="Mod (Even Page)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odOddPage">
    <w:name w:val="Mod (Odd Page)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2650ABCD62D442B8015FA966EBA2597">
    <w:name w:val="22650ABCD62D442B8015FA966EBA2597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instripes">
    <w:name w:val="Pinstripes"/>
    <w:rsid w:val="002467D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B761ABF057948949B7D483A7062C966">
    <w:name w:val="3B761ABF057948949B7D483A7062C966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25355F8C9A14FACBD4275F9606443C8">
    <w:name w:val="925355F8C9A14FACBD4275F9606443C8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21B207367BF48DB9D650EAB5768AAC8">
    <w:name w:val="C21B207367BF48DB9D650EAB5768AAC8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otionEvenPage">
    <w:name w:val="Motion (Even Page)"/>
    <w:rsid w:val="002467D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E408BF7B4C4C33B9B8C01AE4803343">
    <w:name w:val="D0E408BF7B4C4C33B9B8C01AE4803343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otionOddPage">
    <w:name w:val="Motion (Odd Page)"/>
    <w:rsid w:val="002467D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50074C7DDC2498D88BA3D57C189EC17">
    <w:name w:val="750074C7DDC2498D88BA3D57C189EC17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iles">
    <w:name w:val="Tiles"/>
    <w:rsid w:val="002467D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6EB68B69E2B4730A59E2CA45E06C78C">
    <w:name w:val="56EB68B69E2B4730A59E2CA45E06C78C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trastEvenPage">
    <w:name w:val="Contrast (Even Page)"/>
    <w:rsid w:val="002467D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06EB0B1CBF64EA59B098C9130B89874">
    <w:name w:val="406EB0B1CBF64EA59B098C9130B89874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trastOddPage">
    <w:name w:val="Contrast (Odd Page)"/>
    <w:rsid w:val="002467D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4E368320FB34B72BB1D2A067E11F0DD">
    <w:name w:val="64E368320FB34B72BB1D2A067E11F0DD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2F83D75E369455B8900613E672EE950">
    <w:name w:val="72F83D75E369455B8900613E672EE950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D40AE22A2145B89638B999786AC1FB">
    <w:name w:val="31D40AE22A2145B89638B999786AC1FB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2FC34B466A240419FA6CB4C8C70932B">
    <w:name w:val="B2FC34B466A240419FA6CB4C8C70932B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lankThreeColumns">
    <w:name w:val="Blank (Three Columns)"/>
    <w:rsid w:val="002467D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4904062802E47AC8B9F4A985F079069">
    <w:name w:val="64904062802E47AC8B9F4A985F079069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11D7D5216BD4B0E8EA0036BD6051D39">
    <w:name w:val="611D7D5216BD4B0E8EA0036BD6051D39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E6B9D7B9C0643B69126255AD2B3A01B">
    <w:name w:val="0E6B9D7B9C0643B69126255AD2B3A01B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D23E17D11204AA09828AF359DF0B1EE">
    <w:name w:val="9D23E17D11204AA09828AF359DF0B1EE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9C89C6AE20749F79A12E91952F3203C">
    <w:name w:val="E9C89C6AE20749F79A12E91952F3203C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5EE2473DC924B7292379E551205E9A8">
    <w:name w:val="B5EE2473DC924B7292379E551205E9A8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556E93DD1FB419ABC3991420D1F73BB">
    <w:name w:val="D556E93DD1FB419ABC3991420D1F73BB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CD3280970FF4BAC93D8D1DD32D0C3A2">
    <w:name w:val="3CD3280970FF4BAC93D8D1DD32D0C3A2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94C2DF6365B4A8C8347CE8A6C1F5CBC">
    <w:name w:val="694C2DF6365B4A8C8347CE8A6C1F5CBC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BEF8F6F7FF646E0B4969D048E5B9261">
    <w:name w:val="9BEF8F6F7FF646E0B4969D048E5B9261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A9DB4931B254644955B05CA2FE7BD67">
    <w:name w:val="8A9DB4931B254644955B05CA2FE7BD67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FE0A5334D844E7F8823EC021831C9FA">
    <w:name w:val="FFE0A5334D844E7F8823EC021831C9FA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7CE8AF00A384687A3253E89D7E9311A">
    <w:name w:val="47CE8AF00A384687A3253E89D7E9311A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8A01878A695413E87E3E46C304A2B30">
    <w:name w:val="58A01878A695413E87E3E46C304A2B30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4DDD9B6FC0A4D659B777B864C872007">
    <w:name w:val="D4DDD9B6FC0A4D659B777B864C872007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67BF94777F64451AD131DA60D40F92A">
    <w:name w:val="A67BF94777F64451AD131DA60D40F92A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030A9CBEEE4080BF1B21975F207CA2">
    <w:name w:val="AA030A9CBEEE4080BF1B21975F207CA2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3DB98D313CB41CDA94DD825C6A24A85">
    <w:name w:val="E3DB98D313CB41CDA94DD825C6A24A85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E919878967645128299D1DC52C98600">
    <w:name w:val="0E919878967645128299D1DC52C98600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54B69C2A52547AFA2E505F5C6F5B23E">
    <w:name w:val="854B69C2A52547AFA2E505F5C6F5B23E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776F2C9FB2E42C6B637CB78528F61E3">
    <w:name w:val="B776F2C9FB2E42C6B637CB78528F61E3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E6E3E87001A4CEE9259D247E55E3BDF">
    <w:name w:val="9E6E3E87001A4CEE9259D247E55E3BDF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instripes1">
    <w:name w:val="Pinstripes1"/>
    <w:rsid w:val="002467D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B73800FF4CB456FBAA64C55547248EC">
    <w:name w:val="5B73800FF4CB456FBAA64C55547248EC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9D907194E0F45C692D2286D32B09417">
    <w:name w:val="B9D907194E0F45C692D2286D32B09417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5F4E3CC855342E8BA1C9D71C93149E5">
    <w:name w:val="A5F4E3CC855342E8BA1C9D71C93149E5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C4BCD62D8F442E8B5F3AC90CED94AAF">
    <w:name w:val="3C4BCD62D8F442E8B5F3AC90CED94AAF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C6A2B7D1DA94F34AAF1504460C4A964">
    <w:name w:val="0C6A2B7D1DA94F34AAF1504460C4A964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8E1440146A84B54A4C73FEF06CA4F87">
    <w:name w:val="78E1440146A84B54A4C73FEF06CA4F87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xposure">
    <w:name w:val="Exposure"/>
    <w:rsid w:val="002467D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D0E51696E534EF785AF394FDDFCCB48">
    <w:name w:val="8D0E51696E534EF785AF394FDDFCCB48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58D1C053B2B4A77B182967D691B8071">
    <w:name w:val="358D1C053B2B4A77B182967D691B8071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CA6419ABC59454EB1DE5BB55B1D4F31">
    <w:name w:val="FCA6419ABC59454EB1DE5BB55B1D4F31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otionEvenPage1">
    <w:name w:val="Motion (Even Page)1"/>
    <w:rsid w:val="002467D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otionOddPage1">
    <w:name w:val="Motion (Odd Page)1"/>
    <w:rsid w:val="002467D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182CC2023AC4EA084F4620205256BA7">
    <w:name w:val="D182CC2023AC4EA084F4620205256BA7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B1EE9B27B9947CD8B8998772489E383">
    <w:name w:val="6B1EE9B27B9947CD8B8998772489E383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iles1">
    <w:name w:val="Tiles1"/>
    <w:rsid w:val="002467D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8D4086315764CF9A1EF45579F0B3DF5">
    <w:name w:val="28D4086315764CF9A1EF45579F0B3DF5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FCC92D5AA204409B7081FDDE9097DD6">
    <w:name w:val="0FCC92D5AA204409B7081FDDE9097DD6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902217873B4AD3A9EE76CC7C5395BB">
    <w:name w:val="21902217873B4AD3A9EE76CC7C5395BB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D1D5222009349CFB885A133301BDF35">
    <w:name w:val="4D1D5222009349CFB885A133301BDF35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E67DEB82F1B46569D18BB13D6FCE1F4">
    <w:name w:val="9E67DEB82F1B46569D18BB13D6FCE1F4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764AD88692B4CF692164C7A4C7B519E">
    <w:name w:val="1764AD88692B4CF692164C7A4C7B519E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lankThreeColumns1">
    <w:name w:val="Blank (Three Columns)1"/>
    <w:rsid w:val="002467D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ccentBar1">
    <w:name w:val="Accent Bar 1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ccentBar2">
    <w:name w:val="Accent Bar 2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ccentBar3">
    <w:name w:val="Accent Bar 3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rackets">
    <w:name w:val="Brackets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ots">
    <w:name w:val="Dots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LargeItalics">
    <w:name w:val="Large Italics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LargeColor">
    <w:name w:val="Large Color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osaic">
    <w:name w:val="Mosaic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gNumber1">
    <w:name w:val="Pg. Number 1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lainNumber">
    <w:name w:val="Plain Number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Roman">
    <w:name w:val="Roman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RoundedRectangle">
    <w:name w:val="Rounded Rectangle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ildes">
    <w:name w:val="Tildes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opLine">
    <w:name w:val="Top Line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woBars">
    <w:name w:val="Two Bars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rrow1">
    <w:name w:val="Arrow 1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rrow2">
    <w:name w:val="Arrow 2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xItalics1">
    <w:name w:val="Box Italics 1"/>
    <w:rsid w:val="002467D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xItalics2">
    <w:name w:val="Box Italics 2"/>
    <w:rsid w:val="002467D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rackets2">
    <w:name w:val="Brackets 2"/>
    <w:rsid w:val="002467D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ogEar">
    <w:name w:val="Dog Ear"/>
    <w:rsid w:val="002467D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Large1">
    <w:name w:val="Large 1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Large2">
    <w:name w:val="Large 2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osaic1">
    <w:name w:val="Mosaic 1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osaic2">
    <w:name w:val="Mosaic 2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osaic3">
    <w:name w:val="Mosaic 3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OutlineCircle1">
    <w:name w:val="Outline Circle 1"/>
    <w:rsid w:val="002467D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OutlineCircle2">
    <w:name w:val="Outline Circle 2"/>
    <w:rsid w:val="002467D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OutlineCircle3">
    <w:name w:val="Outline Circle 3"/>
    <w:rsid w:val="002467D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Ribbon">
    <w:name w:val="Ribbon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2467D0"/>
    <w:pPr>
      <w:spacing w:after="0"/>
    </w:pPr>
    <w:rPr>
      <w:rFonts w:asciiTheme="minorHAnsi" w:eastAsiaTheme="minorEastAsia" w:hAnsi="Tahoma" w:cstheme="minorBid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467D0"/>
    <w:rPr>
      <w:rFonts w:asciiTheme="minorHAnsi" w:eastAsiaTheme="minorEastAsia" w:hAnsi="Tahoma" w:cstheme="minorBidi"/>
      <w:sz w:val="16"/>
      <w:szCs w:val="16"/>
    </w:rPr>
  </w:style>
  <w:style w:type="paragraph" w:customStyle="1" w:styleId="Square1">
    <w:name w:val="Square 1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quare2">
    <w:name w:val="Square 2"/>
    <w:rsid w:val="002467D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quare3">
    <w:name w:val="Square 3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ckedPages1">
    <w:name w:val="Stacked Pages 1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ckedPages2">
    <w:name w:val="Stacked Pages 2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r">
    <w:name w:val="Star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ab1">
    <w:name w:val="Tab 1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ab2">
    <w:name w:val="Tab 2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opLine1">
    <w:name w:val="Top Line 1"/>
    <w:rsid w:val="002467D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opLine2">
    <w:name w:val="Top Line 2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Oval">
    <w:name w:val="Oval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croll">
    <w:name w:val="Scroll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riangle1">
    <w:name w:val="Triangle 1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riangle2">
    <w:name w:val="Triangle 2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woBars1">
    <w:name w:val="Two Bars 1"/>
    <w:rsid w:val="002467D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woBars2">
    <w:name w:val="Two Bars 2"/>
    <w:rsid w:val="002467D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VerticalOutline1">
    <w:name w:val="Vertical Outline 1"/>
    <w:rsid w:val="002467D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VerticalOutline2">
    <w:name w:val="Vertical Outline 2"/>
    <w:rsid w:val="002467D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ccentBarLeft">
    <w:name w:val="Accent Bar  Left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ccentBarRight">
    <w:name w:val="Accent Bar  Right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rrowLeft">
    <w:name w:val="Arrow  Left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rrowRight">
    <w:name w:val="Arrow  Right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rderLeft">
    <w:name w:val="Border  Left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rderRight">
    <w:name w:val="Border  Right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ircleLeft">
    <w:name w:val="Circle  Left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ircleRight">
    <w:name w:val="Circle  Right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LargeLeft">
    <w:name w:val="Large  Left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LargeRight">
    <w:name w:val="Large  Right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OrbitLeft">
    <w:name w:val="Orbit  Left"/>
    <w:rsid w:val="002467D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OrbitRight">
    <w:name w:val="Orbit  Right"/>
    <w:rsid w:val="002467D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VerticalLeft">
    <w:name w:val="Vertical  Left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VerticalRight">
    <w:name w:val="Vertical  Right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rackets21">
    <w:name w:val="Brackets 21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ircle">
    <w:name w:val="Circle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LargeItalics1">
    <w:name w:val="Large Italics 1"/>
    <w:rsid w:val="002467D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VerticalOutline11">
    <w:name w:val="Vertical Outline 11"/>
    <w:rsid w:val="002467D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VerticalOutline21">
    <w:name w:val="Vertical Outline 21"/>
    <w:rsid w:val="002467D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VeryLarge">
    <w:name w:val="Very Large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cimalAligned">
    <w:name w:val="Decimal Aligned"/>
    <w:basedOn w:val="Normal"/>
    <w:uiPriority w:val="40"/>
    <w:qFormat/>
    <w:rsid w:val="002467D0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2467D0"/>
    <w:pPr>
      <w:spacing w:after="0"/>
    </w:pPr>
    <w:rPr>
      <w:rFonts w:asciiTheme="minorHAnsi" w:eastAsiaTheme="minorEastAsia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67D0"/>
    <w:rPr>
      <w:rFonts w:asciiTheme="minorHAnsi" w:eastAsiaTheme="minorEastAsia" w:hAnsiTheme="minorHAnsi" w:cstheme="minorBidi"/>
    </w:rPr>
  </w:style>
  <w:style w:type="character" w:styleId="SubtleEmphasis">
    <w:name w:val="Subtle Emphasis"/>
    <w:basedOn w:val="DefaultParagraphFont"/>
    <w:uiPriority w:val="19"/>
    <w:qFormat/>
    <w:rsid w:val="002467D0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paragraph" w:customStyle="1" w:styleId="0BCBDF0B42524EAF8A7133ABC80730E8">
    <w:name w:val="0BCBDF0B42524EAF8A7133ABC80730E8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ervativeQuote">
    <w:name w:val="Conservative Quote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315D618B2954D0B8D75EFA1176DC868">
    <w:name w:val="3315D618B2954D0B8D75EFA1176DC868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ervativeSidebar">
    <w:name w:val="Conservative Sidebar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62C53A72E94C66BA6D4FBCB0D84264">
    <w:name w:val="AA62C53A72E94C66BA6D4FBCB0D84264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idelineQuote">
    <w:name w:val="Sideline Quote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D7BF44912544262A673F97E0A136E34">
    <w:name w:val="9D7BF44912544262A673F97E0A136E34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idelineSidebar">
    <w:name w:val="Sideline Sidebar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DB8B1CB7C7548A5983A2D98399E3113">
    <w:name w:val="FDB8B1CB7C7548A5983A2D98399E3113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cksQuote">
    <w:name w:val="Stacks Quote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2C5E72105D44AA1AEA91497868A64AF">
    <w:name w:val="72C5E72105D44AA1AEA91497868A64AF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cksSidebar">
    <w:name w:val="Stacks Sidebar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36EF36785ED467794330A387AA61CC2">
    <w:name w:val="536EF36785ED467794330A387AA61CC2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ustereQuote">
    <w:name w:val="Austere Quote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2B380DBED844B58A48A53A16BFB75F2">
    <w:name w:val="32B380DBED844B58A48A53A16BFB75F2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ustereSidebar">
    <w:name w:val="Austere Sidebar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7FB586FAB8B4BA5BCA9238D81CE7EA7">
    <w:name w:val="77FB586FAB8B4BA5BCA9238D81CE7EA7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lphabetQuote">
    <w:name w:val="Alphabet Quote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20DC929AE59462B96F49F6BAF17168A">
    <w:name w:val="D20DC929AE59462B96F49F6BAF17168A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lphabetSidebar">
    <w:name w:val="Alphabet Sidebar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20F112A2123404FADC525D64D726FAA">
    <w:name w:val="A20F112A2123404FADC525D64D726FAA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nnualQuote">
    <w:name w:val="Annual Quote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9627E53018A4688A9877B1D5A5195E4">
    <w:name w:val="79627E53018A4688A9877B1D5A5195E4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nnualSidebar">
    <w:name w:val="Annual Sidebar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F4D7DF0C2C84241A8F0F53860D89229">
    <w:name w:val="2F4D7DF0C2C84241A8F0F53860D89229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ubiclesQuote">
    <w:name w:val="Cubicles Quote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EC5104CB9F44563B3B44B4957F3F0E6">
    <w:name w:val="0EC5104CB9F44563B3B44B4957F3F0E6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ubiclesSidebar">
    <w:name w:val="Cubicles Sidebar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A57F34D00404AAC8DC53AB23626E890">
    <w:name w:val="2A57F34D00404AAC8DC53AB23626E890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odQuote">
    <w:name w:val="Mod Quote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AFDB1AC8E5E4E458B6898CFBBB05A7B">
    <w:name w:val="1AFDB1AC8E5E4E458B6898CFBBB05A7B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odSidebar">
    <w:name w:val="Mod Sidebar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B0C022D54174CBE9D94C95D7C6D96FE">
    <w:name w:val="8B0C022D54174CBE9D94C95D7C6D96FE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instripesQuote">
    <w:name w:val="Pinstripes Quote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FAE909BCA374AE6A87629A8E487DD89">
    <w:name w:val="7FAE909BCA374AE6A87629A8E487DD89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instripesSidebar">
    <w:name w:val="Pinstripes Sidebar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482643A475644CFA40407D0635BB7E6">
    <w:name w:val="D482643A475644CFA40407D0635BB7E6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ranscendQuote">
    <w:name w:val="Transcend Quote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38AC0F502094AFB8AFE269C9B241078">
    <w:name w:val="638AC0F502094AFB8AFE269C9B241078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ranscendSidebar">
    <w:name w:val="Transcend Sidebar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69C220DF9514A80A0900DA15B84F6DA">
    <w:name w:val="D69C220DF9514A80A0900DA15B84F6DA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xposureQuote">
    <w:name w:val="Exposure Quote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C0E238DE69642219906CD6194DECCA2">
    <w:name w:val="5C0E238DE69642219906CD6194DECCA2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xposureSidebar">
    <w:name w:val="Exposure Sidebar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3DEEDF6C71F4D61BB5CD01CFB90ECCD">
    <w:name w:val="E3DEEDF6C71F4D61BB5CD01CFB90ECCD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uzzleQuote">
    <w:name w:val="Puzzle Quote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8205AC8454A4414BD58AB52B84FED5D">
    <w:name w:val="A8205AC8454A4414BD58AB52B84FED5D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uzzleSidebar">
    <w:name w:val="Puzzle Sidebar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C3048A9632E4002BB51B1CD65517A26">
    <w:name w:val="6C3048A9632E4002BB51B1CD65517A26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otionQuote">
    <w:name w:val="Motion Quote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F2D8A8A6AD14913866E81D5A11F8624">
    <w:name w:val="8F2D8A8A6AD14913866E81D5A11F8624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otionSidebar">
    <w:name w:val="Motion Sidebar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25CBC3509CA48219778F8C8A8A12ACE">
    <w:name w:val="125CBC3509CA48219778F8C8A8A12ACE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ilesQuote">
    <w:name w:val="Tiles Quote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CACE56027B84688A54931CC2CB56046">
    <w:name w:val="BCACE56027B84688A54931CC2CB56046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ilesSidebar">
    <w:name w:val="Tiles Sidebar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363E79BBA38418888D2BE92F43072C8">
    <w:name w:val="D363E79BBA38418888D2BE92F43072C8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trastQuote">
    <w:name w:val="Contrast Quote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24D37152E5144E380C5780A36891D23">
    <w:name w:val="B24D37152E5144E380C5780A36891D23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trastSidebar">
    <w:name w:val="Contrast Sidebar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863C7EC8D89444F9A0D90D575C71385">
    <w:name w:val="B863C7EC8D89444F9A0D90D575C71385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corativeQuote">
    <w:name w:val="Decorative Quote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956CC34ACE9460480EEF4FA7216F6E7">
    <w:name w:val="E956CC34ACE9460480EEF4FA7216F6E7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rsQuote">
    <w:name w:val="Stars Quote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805F690701443A3B8A5B1E31AB98507">
    <w:name w:val="4805F690701443A3B8A5B1E31AB98507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ickyQuote">
    <w:name w:val="Sticky Quote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F14BFB5A1EB4CD9AD0444483AF07A1C">
    <w:name w:val="DF14BFB5A1EB4CD9AD0444483AF07A1C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racesQuote">
    <w:name w:val="Braces Quote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E9E3F2C9794462B899745177C66AE9">
    <w:name w:val="1CE9E3F2C9794462B899745177C66AE9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racesQuote2">
    <w:name w:val="Braces Quote 2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B4A34D3963D49F5948ED4D74716C491">
    <w:name w:val="9B4A34D3963D49F5948ED4D74716C491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impleTextBox">
    <w:name w:val="Simple Text Box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E8B4A45B17042D7A0560408F5172FD1">
    <w:name w:val="FE8B4A45B17042D7A0560408F5172FD1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FEE62407F324D2F86B865615B91D7A2">
    <w:name w:val="1FEE62407F324D2F86B865615B91D7A2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47B22E1955B417CA85530CBCDB5D32C">
    <w:name w:val="847B22E1955B417CA85530CBCDB5D32C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FFEFEF8AC6B43A3B375052216E7AA62">
    <w:name w:val="6FFEFEF8AC6B43A3B375052216E7AA62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43EC779A4094BB6BEE9F5BC31C13C12">
    <w:name w:val="F43EC779A4094BB6BEE9F5BC31C13C12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C503A30DA574B288DC1AFE92D3123B6">
    <w:name w:val="3C503A30DA574B288DC1AFE92D3123B6"/>
    <w:rsid w:val="002467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SAP1">
    <w:name w:val="ASAP 1"/>
    <w:rsid w:val="002467D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SAP2">
    <w:name w:val="ASAP 2"/>
    <w:rsid w:val="002467D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FIDENTIAL1">
    <w:name w:val="CONFIDENTIAL 1"/>
    <w:rsid w:val="002467D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FIDENTIAL2">
    <w:name w:val="CONFIDENTIAL 2"/>
    <w:rsid w:val="002467D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ONOTCOPY1">
    <w:name w:val="DO NOT COPY 1"/>
    <w:rsid w:val="002467D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ONOTCOPY2">
    <w:name w:val="DO NOT COPY 2"/>
    <w:rsid w:val="002467D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RAFT1">
    <w:name w:val="DRAFT 1"/>
    <w:rsid w:val="002467D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RAFT2">
    <w:name w:val="DRAFT 2"/>
    <w:rsid w:val="002467D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AMPLE1">
    <w:name w:val="SAMPLE 1"/>
    <w:rsid w:val="002467D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AMPLE2">
    <w:name w:val="SAMPLE 2"/>
    <w:rsid w:val="002467D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URGENT1">
    <w:name w:val="URGENT 1"/>
    <w:rsid w:val="002467D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URGENT2">
    <w:name w:val="URGENT 2"/>
    <w:rsid w:val="002467D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ableText">
    <w:name w:val="Table Text"/>
    <w:qFormat/>
    <w:rsid w:val="002467D0"/>
    <w:pPr>
      <w:spacing w:before="60" w:after="60"/>
    </w:pPr>
    <w:rPr>
      <w:rFonts w:ascii="Arial" w:hAnsi="Arial"/>
      <w:color w:val="333333"/>
      <w:sz w:val="18"/>
      <w:lang w:eastAsia="ko-KR"/>
    </w:rPr>
  </w:style>
  <w:style w:type="paragraph" w:customStyle="1" w:styleId="TableHead">
    <w:name w:val="Table Head"/>
    <w:basedOn w:val="TableText"/>
    <w:next w:val="TableText"/>
    <w:qFormat/>
    <w:rsid w:val="002467D0"/>
    <w:rPr>
      <w:b/>
    </w:rPr>
  </w:style>
  <w:style w:type="paragraph" w:styleId="Title">
    <w:name w:val="Title"/>
    <w:basedOn w:val="Normal"/>
    <w:link w:val="TitleChar"/>
    <w:qFormat/>
    <w:rsid w:val="002467D0"/>
    <w:pPr>
      <w:spacing w:before="240" w:after="60"/>
      <w:jc w:val="center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2467D0"/>
    <w:rPr>
      <w:rFonts w:ascii="Arial" w:hAnsi="Arial"/>
      <w:b/>
      <w:kern w:val="28"/>
      <w:sz w:val="32"/>
    </w:rPr>
  </w:style>
  <w:style w:type="paragraph" w:customStyle="1" w:styleId="2Normal">
    <w:name w:val="2Normal"/>
    <w:basedOn w:val="Normal"/>
    <w:qFormat/>
    <w:rsid w:val="002467D0"/>
    <w:pPr>
      <w:keepLines/>
      <w:spacing w:after="200" w:line="276" w:lineRule="auto"/>
      <w:jc w:val="both"/>
    </w:pPr>
    <w:rPr>
      <w:rFonts w:eastAsiaTheme="minorHAnsi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2467D0"/>
    <w:rPr>
      <w:color w:val="808080"/>
    </w:rPr>
  </w:style>
  <w:style w:type="table" w:styleId="Table3Deffects2">
    <w:name w:val="Table 3D effects 2"/>
    <w:basedOn w:val="TableNormal"/>
    <w:rsid w:val="002467D0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467D0"/>
    <w:pPr>
      <w:spacing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253531BB9D14B03AC911A945E182B3A2">
    <w:name w:val="A253531BB9D14B03AC911A945E182B3A2"/>
    <w:rsid w:val="002467D0"/>
    <w:pPr>
      <w:spacing w:after="12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uiPriority w:val="99"/>
    <w:rsid w:val="00246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467D0"/>
    <w:pPr>
      <w:spacing w:after="12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67D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46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67D0"/>
    <w:rPr>
      <w:rFonts w:ascii="Arial" w:hAnsi="Arial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7D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2467D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4.pn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usanorth811.org/utility-operators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ei.org/-/media/Project/EEI/Documents/Issues-and-Policy/Power-to-Prevent-SIF/eeiSCLmodel.pdf?la=en&amp;hash=4E03097C0292F52CB4FA186D0D8CE11876032836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ge.com/assets/pge/docs/about/doing-business-with-pge/PGE-Contractor-Handbook.pdf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A:\2013%20Templates\2013%20Procedure%20Template\Logo%20-%20PGE_Util_K_rgb_pos_sm.jpg" TargetMode="External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2013%20Templates\2013%20Procedure%20Template\2013%20Procedure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3E380-908B-4CFC-8391-A5F8CF97C14E}"/>
      </w:docPartPr>
      <w:docPartBody>
        <w:p w:rsidR="00663EB5" w:rsidRDefault="00663EB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Apollo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EB5"/>
    <w:rsid w:val="0052623F"/>
    <w:rsid w:val="00663EB5"/>
    <w:rsid w:val="007B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F9A531DBBB14EA6CD52CC3538AD64" ma:contentTypeVersion="26" ma:contentTypeDescription="Create a new document." ma:contentTypeScope="" ma:versionID="c0cf8af1d28ec760a48af973a7e8a27d">
  <xsd:schema xmlns:xsd="http://www.w3.org/2001/XMLSchema" xmlns:xs="http://www.w3.org/2001/XMLSchema" xmlns:p="http://schemas.microsoft.com/office/2006/metadata/properties" xmlns:ns2="97e57212-3e02-407f-8b2d-05f7d7f19b15" xmlns:ns3="8d1920f3-fb12-4031-be42-54eaa502303d" xmlns:ns4="feee0b67-f1a5-4c93-ae24-780ef2bb04c9" targetNamespace="http://schemas.microsoft.com/office/2006/metadata/properties" ma:root="true" ma:fieldsID="d23e7f5a50836890143ed3a1a6075e67" ns2:_="" ns3:_="" ns4:_="">
    <xsd:import namespace="97e57212-3e02-407f-8b2d-05f7d7f19b15"/>
    <xsd:import namespace="8d1920f3-fb12-4031-be42-54eaa502303d"/>
    <xsd:import namespace="feee0b67-f1a5-4c93-ae24-780ef2bb04c9"/>
    <xsd:element name="properties">
      <xsd:complexType>
        <xsd:sequence>
          <xsd:element name="documentManagement">
            <xsd:complexType>
              <xsd:all>
                <xsd:element ref="ns2:pgeInformationSecurityClassification" minOccurs="0"/>
                <xsd:element ref="ns2:mca9ac2a47d44219b4ff213ace4480ec" minOccurs="0"/>
                <xsd:element ref="ns2:TaxCatchAll" minOccurs="0"/>
                <xsd:element ref="ns2:TaxCatchAllLabel" minOccurs="0"/>
                <xsd:element ref="ns2:pgeRetentionTriggerDat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ApprovalStatus" minOccurs="0"/>
                <xsd:element ref="ns3:Comments2" minOccurs="0"/>
                <xsd:element ref="ns3:Complete_x002d_InProgress" minOccurs="0"/>
                <xsd:element ref="ns3:MediaServiceSearchProperties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7212-3e02-407f-8b2d-05f7d7f19b15" elementFormDefault="qualified">
    <xsd:import namespace="http://schemas.microsoft.com/office/2006/documentManagement/types"/>
    <xsd:import namespace="http://schemas.microsoft.com/office/infopath/2007/PartnerControls"/>
    <xsd:element name="pgeInformationSecurityClassification" ma:index="8" nillable="true" ma:displayName="PGE Information Security Classification" ma:description="Confidentiality of the Item (i.e. who can access it.) PG&amp;E uses the following four levels of confidentiality:&#10;• Public: Information available to anyone inside or outside PG&amp;E without restriction. &#10;• Internal: Information intended primarily for use within PG&amp;E.&#10;• Confidential: Information intended for use within PG&amp;E on a “business-need-to-know basis.” &#10;• Restricted: Information that is the most sensitive due to its significant value to the company and requires the maximum level of handling and protection from unauthorized collection, access, use or disclosure&#10;" ma:format="Dropdown" ma:internalName="pgeInformationSecurityClassification">
      <xsd:simpleType>
        <xsd:restriction base="dms:Choice">
          <xsd:enumeration value="Public"/>
          <xsd:enumeration value="Internal"/>
          <xsd:enumeration value="Confidential"/>
          <xsd:enumeration value="Restricted"/>
        </xsd:restriction>
      </xsd:simpleType>
    </xsd:element>
    <xsd:element name="mca9ac2a47d44219b4ff213ace4480ec" ma:index="9" nillable="true" ma:taxonomy="true" ma:internalName="mca9ac2a47d44219b4ff213ace4480ec" ma:taxonomyFieldName="pgeRecordCategory" ma:displayName="PGE Record Category" ma:default="" ma:fieldId="{6ca9ac2a-47d4-4219-b4ff-213ace4480ec}" ma:sspId="b06c99b3-cd83-43e5-b4c1-d62f316c1e37" ma:termSetId="adcc1c58-aad5-4d6c-b2f3-f9d1112c6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631f7ea-70ff-437b-9c7f-ddc0a66446b9}" ma:internalName="TaxCatchAll" ma:showField="CatchAllData" ma:web="feee0b67-f1a5-4c93-ae24-780ef2bb04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631f7ea-70ff-437b-9c7f-ddc0a66446b9}" ma:internalName="TaxCatchAllLabel" ma:readOnly="true" ma:showField="CatchAllDataLabel" ma:web="feee0b67-f1a5-4c93-ae24-780ef2bb04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geRetentionTriggerDate" ma:index="13" nillable="true" ma:displayName="PGE Retention Trigger Date" ma:description="This is a date field it will be populated when an event has occurred that will trigger retention" ma:format="DateOnly" ma:internalName="pgeRetentionTrigger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920f3-fb12-4031-be42-54eaa5023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b06c99b3-cd83-43e5-b4c1-d62f316c1e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pprovalStatus" ma:index="27" nillable="true" ma:displayName="Comments" ma:format="Dropdown" ma:internalName="ApprovalStatus">
      <xsd:simpleType>
        <xsd:restriction base="dms:Text">
          <xsd:maxLength value="255"/>
        </xsd:restriction>
      </xsd:simpleType>
    </xsd:element>
    <xsd:element name="Comments2" ma:index="28" nillable="true" ma:displayName="Comments 2" ma:format="Dropdown" ma:internalName="Comments2">
      <xsd:simpleType>
        <xsd:restriction base="dms:Note">
          <xsd:maxLength value="255"/>
        </xsd:restriction>
      </xsd:simpleType>
    </xsd:element>
    <xsd:element name="Complete_x002d_InProgress" ma:index="29" nillable="true" ma:displayName="Complete-In Progress" ma:format="Dropdown" ma:internalName="Complete_x002d_InProgress">
      <xsd:simpleType>
        <xsd:restriction base="dms:Text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e0b67-f1a5-4c93-ae24-780ef2bb0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eRetentionTriggerDate xmlns="97e57212-3e02-407f-8b2d-05f7d7f19b15" xsi:nil="true"/>
    <ApprovalStatus xmlns="8d1920f3-fb12-4031-be42-54eaa502303d" xsi:nil="true"/>
    <pgeInformationSecurityClassification xmlns="97e57212-3e02-407f-8b2d-05f7d7f19b15" xsi:nil="true"/>
    <Comments2 xmlns="8d1920f3-fb12-4031-be42-54eaa502303d" xsi:nil="true"/>
    <mca9ac2a47d44219b4ff213ace4480ec xmlns="97e57212-3e02-407f-8b2d-05f7d7f19b15">
      <Terms xmlns="http://schemas.microsoft.com/office/infopath/2007/PartnerControls"/>
    </mca9ac2a47d44219b4ff213ace4480ec>
    <Complete_x002d_InProgress xmlns="8d1920f3-fb12-4031-be42-54eaa502303d" xsi:nil="true"/>
    <TaxCatchAll xmlns="97e57212-3e02-407f-8b2d-05f7d7f19b15" xsi:nil="true"/>
    <lcf76f155ced4ddcb4097134ff3c332f xmlns="8d1920f3-fb12-4031-be42-54eaa502303d">
      <Terms xmlns="http://schemas.microsoft.com/office/infopath/2007/PartnerControls"/>
    </lcf76f155ced4ddcb4097134ff3c332f>
    <SharedWithUsers xmlns="feee0b67-f1a5-4c93-ae24-780ef2bb04c9">
      <UserInfo>
        <DisplayName>Knaapen, Ashley</DisplayName>
        <AccountId>189</AccountId>
        <AccountType/>
      </UserInfo>
    </SharedWithUsers>
  </documentManagement>
</p:properties>
</file>

<file path=customXml/item5.xml><?xml version="1.0" encoding="utf-8"?>
<?mso-contentType ?>
<SharedContentType xmlns="Microsoft.SharePoint.Taxonomy.ContentTypeSync" SourceId="b06c99b3-cd83-43e5-b4c1-d62f316c1e37" ContentTypeId="0x0101" PreviousValue="false"/>
</file>

<file path=customXml/itemProps1.xml><?xml version="1.0" encoding="utf-8"?>
<ds:datastoreItem xmlns:ds="http://schemas.openxmlformats.org/officeDocument/2006/customXml" ds:itemID="{698B16E1-360A-437D-96D5-C60F3DEAC4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448DA-CA60-4038-9E1F-8DE72C2D1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3661A-68E5-492C-AD7A-B0AE2F597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7212-3e02-407f-8b2d-05f7d7f19b15"/>
    <ds:schemaRef ds:uri="8d1920f3-fb12-4031-be42-54eaa502303d"/>
    <ds:schemaRef ds:uri="feee0b67-f1a5-4c93-ae24-780ef2bb0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1184FE-6911-4841-A829-96A2F97C4E6F}">
  <ds:schemaRefs>
    <ds:schemaRef ds:uri="http://schemas.microsoft.com/office/2006/documentManagement/types"/>
    <ds:schemaRef ds:uri="8d1920f3-fb12-4031-be42-54eaa502303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feee0b67-f1a5-4c93-ae24-780ef2bb04c9"/>
    <ds:schemaRef ds:uri="http://schemas.microsoft.com/office/infopath/2007/PartnerControls"/>
    <ds:schemaRef ds:uri="97e57212-3e02-407f-8b2d-05f7d7f19b1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797E0AC-7B0C-4CC0-94CA-880BC1CEEE6D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d3837e6c-d705-437e-b3ab-e6d8024f5cad}" enabled="1" method="Privileged" siteId="{44ae661a-ece6-41aa-bc96-7c2c85a08941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2013 Procedure Template.dotm</Template>
  <TotalTime>3</TotalTime>
  <Pages>18</Pages>
  <Words>1944</Words>
  <Characters>13984</Characters>
  <Application>Microsoft Office Word</Application>
  <DocSecurity>0</DocSecurity>
  <Lines>116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Procedure Template</vt:lpstr>
    </vt:vector>
  </TitlesOfParts>
  <Company>Procedure Solutions Management, LLC</Company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Procedure Template</dc:title>
  <dc:subject>Procedure Template</dc:subject>
  <dc:creator>Hollinger, Kristin A</dc:creator>
  <cp:keywords>Template</cp:keywords>
  <dc:description/>
  <cp:lastModifiedBy>Arora, Varun</cp:lastModifiedBy>
  <cp:revision>3</cp:revision>
  <cp:lastPrinted>2010-01-17T06:45:00Z</cp:lastPrinted>
  <dcterms:created xsi:type="dcterms:W3CDTF">2024-03-26T20:03:00Z</dcterms:created>
  <dcterms:modified xsi:type="dcterms:W3CDTF">2024-03-27T16:59:00Z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0x010100715F9A531DBBB14EA6CD52CC3538AD64</vt:lpwstr>
  </property>
  <property fmtid="{D5CDD505-2E9C-101B-9397-08002B2CF9AE}" pid="3" name="pgeRecordCategory">
    <vt:lpwstr/>
  </property>
  <property fmtid="{D5CDD505-2E9C-101B-9397-08002B2CF9AE}" pid="4" name="ClassificationContentMarkingFooterShapeIds">
    <vt:lpwstr>3bbb155c,1f23e2cc,6b8bbb0e</vt:lpwstr>
  </property>
  <property fmtid="{D5CDD505-2E9C-101B-9397-08002B2CF9AE}" pid="5" name="ClassificationContentMarkingFooterFontProps">
    <vt:lpwstr>#000000,12,Calibri</vt:lpwstr>
  </property>
  <property fmtid="{D5CDD505-2E9C-101B-9397-08002B2CF9AE}" pid="6" name="ClassificationContentMarkingFooterText">
    <vt:lpwstr>Public </vt:lpwstr>
  </property>
  <property fmtid="{D5CDD505-2E9C-101B-9397-08002B2CF9AE}" pid="7" name="MediaServiceImageTags">
    <vt:lpwstr/>
  </property>
</Properties>
</file>