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1550" w14:textId="5E51CF87" w:rsidR="0034176E" w:rsidRDefault="254F8353" w:rsidP="00D26CBB">
      <w:pPr>
        <w:jc w:val="center"/>
        <w:rPr>
          <w:b/>
          <w:bCs/>
        </w:rPr>
      </w:pPr>
      <w:bookmarkStart w:id="0" w:name="CurrentLocation"/>
      <w:bookmarkEnd w:id="0"/>
      <w:r w:rsidRPr="6D117CFC">
        <w:rPr>
          <w:b/>
          <w:bCs/>
        </w:rPr>
        <w:t>Form 2</w:t>
      </w:r>
      <w:r w:rsidR="002826C0" w:rsidRPr="6D117CFC">
        <w:rPr>
          <w:b/>
          <w:bCs/>
        </w:rPr>
        <w:t xml:space="preserve"> – Enterprise Contractor Program</w:t>
      </w:r>
      <w:r w:rsidR="000741CC" w:rsidRPr="6D117CFC">
        <w:rPr>
          <w:b/>
          <w:bCs/>
        </w:rPr>
        <w:t>matic</w:t>
      </w:r>
      <w:r w:rsidR="002826C0" w:rsidRPr="6D117CFC">
        <w:rPr>
          <w:b/>
          <w:bCs/>
        </w:rPr>
        <w:t xml:space="preserve"> Safety Plan</w:t>
      </w:r>
    </w:p>
    <w:p w14:paraId="61DBC98D" w14:textId="57DF29D3" w:rsidR="00E13301" w:rsidRDefault="00E13301" w:rsidP="00D26CBB">
      <w:pPr>
        <w:jc w:val="center"/>
        <w:rPr>
          <w:b/>
          <w:bCs/>
        </w:rPr>
      </w:pPr>
      <w:r w:rsidRPr="0034176E">
        <w:rPr>
          <w:rFonts w:ascii="Calibri" w:hAnsi="Calibri" w:cs="Calibri"/>
          <w:noProof/>
          <w:color w:val="000000"/>
          <w:szCs w:val="22"/>
        </w:rPr>
        <w:drawing>
          <wp:anchor distT="0" distB="0" distL="114300" distR="114300" simplePos="0" relativeHeight="251670016" behindDoc="0" locked="0" layoutInCell="1" allowOverlap="1" wp14:anchorId="56D4BD44" wp14:editId="2754680F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1028700" cy="1028700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1D6464-A02A-4A6C-886E-76AFAAEA8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F1D6464-A02A-4A6C-886E-76AFAAEA8FD2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806DC" w14:textId="77777777" w:rsidR="00E13301" w:rsidRDefault="00E13301" w:rsidP="00D26CBB">
      <w:pPr>
        <w:jc w:val="center"/>
        <w:rPr>
          <w:b/>
          <w:bCs/>
        </w:rPr>
      </w:pPr>
    </w:p>
    <w:tbl>
      <w:tblPr>
        <w:tblW w:w="12158" w:type="dxa"/>
        <w:tblLook w:val="04A0" w:firstRow="1" w:lastRow="0" w:firstColumn="1" w:lastColumn="0" w:noHBand="0" w:noVBand="1"/>
      </w:tblPr>
      <w:tblGrid>
        <w:gridCol w:w="1872"/>
        <w:gridCol w:w="2492"/>
        <w:gridCol w:w="2344"/>
        <w:gridCol w:w="5450"/>
      </w:tblGrid>
      <w:tr w:rsidR="00E13301" w:rsidRPr="00E13301" w14:paraId="4A9DED74" w14:textId="77777777" w:rsidTr="6509AFF0">
        <w:trPr>
          <w:trHeight w:val="1072"/>
        </w:trPr>
        <w:tc>
          <w:tcPr>
            <w:tcW w:w="1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B712" w14:textId="436DF25A" w:rsidR="00E13301" w:rsidRPr="00E13301" w:rsidRDefault="00130931" w:rsidP="00130931">
            <w:pPr>
              <w:spacing w:after="0"/>
              <w:jc w:val="center"/>
              <w:rPr>
                <w:rFonts w:cs="Arial"/>
                <w:b/>
                <w:bCs/>
                <w:color w:val="1F497D"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              </w:t>
            </w:r>
            <w:r w:rsidR="00E13301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Enterprise Contractor Pro</w:t>
            </w:r>
            <w:r w:rsidR="00965D9D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gram</w:t>
            </w:r>
            <w:r w:rsidR="000741CC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>matic</w:t>
            </w:r>
            <w:r w:rsidR="00E13301">
              <w:rPr>
                <w:rFonts w:cs="Arial"/>
                <w:b/>
                <w:bCs/>
                <w:color w:val="1F497D" w:themeColor="text2"/>
                <w:sz w:val="36"/>
                <w:szCs w:val="36"/>
              </w:rPr>
              <w:t xml:space="preserve"> Safety Plan</w:t>
            </w:r>
          </w:p>
        </w:tc>
      </w:tr>
      <w:tr w:rsidR="00E13301" w:rsidRPr="00E13301" w14:paraId="6CD5C256" w14:textId="77777777" w:rsidTr="6509AFF0">
        <w:trPr>
          <w:trHeight w:val="383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52A9" w14:textId="77777777" w:rsidR="00E13301" w:rsidRPr="00E13301" w:rsidRDefault="00E13301" w:rsidP="00E13301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E13301">
              <w:rPr>
                <w:rFonts w:cs="Arial"/>
                <w:b/>
                <w:bCs/>
                <w:color w:val="000000"/>
                <w:sz w:val="20"/>
              </w:rPr>
              <w:t xml:space="preserve">PG&amp;E PROJECT </w:t>
            </w:r>
          </w:p>
        </w:tc>
        <w:tc>
          <w:tcPr>
            <w:tcW w:w="10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728ED6DD" w14:textId="77777777" w:rsidR="00E13301" w:rsidRPr="00E13301" w:rsidRDefault="00E13301" w:rsidP="00E13301">
            <w:pPr>
              <w:spacing w:after="0"/>
              <w:rPr>
                <w:rFonts w:cs="Arial"/>
                <w:color w:val="000000"/>
                <w:sz w:val="20"/>
              </w:rPr>
            </w:pPr>
            <w:r w:rsidRPr="00E1330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E13301" w:rsidRPr="00E13301" w14:paraId="7F298EED" w14:textId="77777777" w:rsidTr="6509AFF0">
        <w:trPr>
          <w:trHeight w:val="383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465D" w14:textId="0704654F" w:rsidR="00E13301" w:rsidRPr="00E13301" w:rsidRDefault="243DB906" w:rsidP="6509AFF0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6509AFF0">
              <w:rPr>
                <w:rFonts w:cs="Arial"/>
                <w:b/>
                <w:bCs/>
                <w:color w:val="000000" w:themeColor="text1"/>
                <w:sz w:val="20"/>
              </w:rPr>
              <w:t>CONTRACTOR</w:t>
            </w:r>
          </w:p>
        </w:tc>
        <w:tc>
          <w:tcPr>
            <w:tcW w:w="10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49D157FE" w14:textId="77777777" w:rsidR="00E13301" w:rsidRPr="00E13301" w:rsidRDefault="00E13301" w:rsidP="00E13301">
            <w:pPr>
              <w:spacing w:after="0"/>
              <w:rPr>
                <w:rFonts w:cs="Arial"/>
                <w:color w:val="000000"/>
                <w:sz w:val="20"/>
              </w:rPr>
            </w:pPr>
            <w:r w:rsidRPr="00E1330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E13301" w:rsidRPr="00E13301" w14:paraId="692A73B0" w14:textId="77777777" w:rsidTr="6509AFF0">
        <w:trPr>
          <w:trHeight w:val="383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0A43" w14:textId="104572D3" w:rsidR="00E13301" w:rsidRPr="00E13301" w:rsidRDefault="29529868" w:rsidP="6509AFF0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6509AFF0">
              <w:rPr>
                <w:rFonts w:cs="Arial"/>
                <w:b/>
                <w:bCs/>
                <w:color w:val="000000" w:themeColor="text1"/>
                <w:sz w:val="20"/>
              </w:rPr>
              <w:t>LOCATION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45FA966" w14:textId="77777777" w:rsidR="00E13301" w:rsidRPr="00E13301" w:rsidRDefault="00E13301" w:rsidP="00E13301">
            <w:pPr>
              <w:spacing w:after="0"/>
              <w:rPr>
                <w:rFonts w:cs="Arial"/>
                <w:color w:val="000000"/>
                <w:sz w:val="20"/>
              </w:rPr>
            </w:pPr>
            <w:r w:rsidRPr="00E1330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67AE" w14:textId="77777777" w:rsidR="00E13301" w:rsidRPr="00E13301" w:rsidRDefault="00E13301" w:rsidP="00E13301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E13301">
              <w:rPr>
                <w:rFonts w:cs="Arial"/>
                <w:b/>
                <w:bCs/>
                <w:color w:val="000000"/>
                <w:sz w:val="20"/>
              </w:rPr>
              <w:t>DOCUMENT DATE: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2802579" w14:textId="77777777" w:rsidR="00E13301" w:rsidRPr="00E13301" w:rsidRDefault="00E13301" w:rsidP="00E13301">
            <w:pPr>
              <w:spacing w:after="0"/>
              <w:rPr>
                <w:rFonts w:cs="Arial"/>
                <w:color w:val="000000"/>
                <w:sz w:val="20"/>
              </w:rPr>
            </w:pPr>
            <w:r w:rsidRPr="00E1330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E13301" w:rsidRPr="00E13301" w14:paraId="24F08955" w14:textId="77777777" w:rsidTr="6509AFF0">
        <w:trPr>
          <w:trHeight w:val="109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13E3" w14:textId="77777777" w:rsidR="00E13301" w:rsidRPr="00E13301" w:rsidRDefault="00E13301" w:rsidP="00E13301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E13301">
              <w:rPr>
                <w:rFonts w:cs="Arial"/>
                <w:b/>
                <w:bCs/>
                <w:color w:val="000000"/>
                <w:sz w:val="20"/>
              </w:rPr>
              <w:t>CONTRACT/CWA #: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3F8A2FE" w14:textId="77777777" w:rsidR="00E13301" w:rsidRPr="00E13301" w:rsidRDefault="00E13301" w:rsidP="00E13301">
            <w:pPr>
              <w:spacing w:after="0"/>
              <w:rPr>
                <w:rFonts w:cs="Arial"/>
                <w:color w:val="000000"/>
                <w:sz w:val="20"/>
              </w:rPr>
            </w:pPr>
            <w:r w:rsidRPr="00E1330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8E3C" w14:textId="77777777" w:rsidR="00E13301" w:rsidRPr="00E13301" w:rsidRDefault="00E13301" w:rsidP="00E13301">
            <w:pPr>
              <w:spacing w:after="0"/>
              <w:rPr>
                <w:rFonts w:cs="Arial"/>
                <w:b/>
                <w:bCs/>
                <w:color w:val="000000"/>
                <w:sz w:val="20"/>
              </w:rPr>
            </w:pPr>
            <w:r w:rsidRPr="00E13301">
              <w:rPr>
                <w:rFonts w:cs="Arial"/>
                <w:b/>
                <w:bCs/>
                <w:color w:val="000000"/>
                <w:sz w:val="20"/>
              </w:rPr>
              <w:t>ESTIMATED START DATE: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F0A9B32" w14:textId="77777777" w:rsidR="00E13301" w:rsidRPr="00E13301" w:rsidRDefault="00E13301" w:rsidP="00E13301">
            <w:pPr>
              <w:spacing w:after="0"/>
              <w:rPr>
                <w:rFonts w:cs="Arial"/>
                <w:color w:val="000000"/>
                <w:sz w:val="20"/>
              </w:rPr>
            </w:pPr>
            <w:r w:rsidRPr="00E13301">
              <w:rPr>
                <w:rFonts w:cs="Arial"/>
                <w:color w:val="000000"/>
                <w:sz w:val="20"/>
              </w:rPr>
              <w:t> </w:t>
            </w:r>
          </w:p>
        </w:tc>
      </w:tr>
    </w:tbl>
    <w:p w14:paraId="541417C2" w14:textId="77777777" w:rsidR="00E13301" w:rsidRDefault="00E13301" w:rsidP="00D26CBB">
      <w:pPr>
        <w:jc w:val="center"/>
        <w:rPr>
          <w:b/>
          <w:bCs/>
        </w:rPr>
      </w:pPr>
    </w:p>
    <w:tbl>
      <w:tblPr>
        <w:tblW w:w="19000" w:type="dxa"/>
        <w:tblInd w:w="108" w:type="dxa"/>
        <w:tblLook w:val="04A0" w:firstRow="1" w:lastRow="0" w:firstColumn="1" w:lastColumn="0" w:noHBand="0" w:noVBand="1"/>
      </w:tblPr>
      <w:tblGrid>
        <w:gridCol w:w="3576"/>
        <w:gridCol w:w="976"/>
        <w:gridCol w:w="976"/>
        <w:gridCol w:w="976"/>
        <w:gridCol w:w="976"/>
        <w:gridCol w:w="976"/>
        <w:gridCol w:w="976"/>
        <w:gridCol w:w="976"/>
        <w:gridCol w:w="976"/>
        <w:gridCol w:w="2536"/>
        <w:gridCol w:w="1176"/>
        <w:gridCol w:w="976"/>
        <w:gridCol w:w="976"/>
        <w:gridCol w:w="976"/>
        <w:gridCol w:w="976"/>
      </w:tblGrid>
      <w:tr w:rsidR="0034176E" w:rsidRPr="0034176E" w14:paraId="21DD2D85" w14:textId="77777777" w:rsidTr="0034176E">
        <w:trPr>
          <w:trHeight w:val="3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5B3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CD92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FD6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E9D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020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577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7E7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24F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DEED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5DA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82C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0DE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E92A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C44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7DA" w14:textId="77777777" w:rsidR="0034176E" w:rsidRPr="0034176E" w:rsidRDefault="0034176E" w:rsidP="00D26C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14:paraId="7CF78E3D" w14:textId="6BF74A7F" w:rsidR="002826C0" w:rsidRPr="00B27AD6" w:rsidRDefault="002826C0" w:rsidP="00D26CBB">
      <w:r w:rsidRPr="00B27AD6">
        <w:rPr>
          <w:b/>
          <w:bCs/>
          <w:i/>
          <w:iCs/>
        </w:rPr>
        <w:t>INSTRUCTIONS:</w:t>
      </w:r>
      <w:r w:rsidRPr="00B27AD6">
        <w:rPr>
          <w:i/>
          <w:iCs/>
        </w:rPr>
        <w:t xml:space="preserve"> </w:t>
      </w:r>
      <w:r w:rsidRPr="00B27AD6">
        <w:t xml:space="preserve">PG&amp;E contractor project manager, safety representative, requestor etc. will complete this form and provide PG&amp;E with a written safety plan using this attached </w:t>
      </w:r>
      <w:r w:rsidRPr="00B27AD6">
        <w:rPr>
          <w:i/>
          <w:iCs/>
        </w:rPr>
        <w:t>Pro</w:t>
      </w:r>
      <w:r>
        <w:rPr>
          <w:i/>
          <w:iCs/>
        </w:rPr>
        <w:t>gram</w:t>
      </w:r>
      <w:r w:rsidR="00C152EF">
        <w:rPr>
          <w:i/>
          <w:iCs/>
        </w:rPr>
        <w:t>matic</w:t>
      </w:r>
      <w:r w:rsidRPr="00B27AD6">
        <w:rPr>
          <w:i/>
          <w:iCs/>
        </w:rPr>
        <w:t xml:space="preserve"> Safety Plan</w:t>
      </w:r>
      <w:r w:rsidRPr="00B27AD6">
        <w:t xml:space="preserve"> Form that will document how the </w:t>
      </w:r>
      <w:r>
        <w:t>contractor</w:t>
      </w:r>
      <w:r w:rsidRPr="00B27AD6">
        <w:t xml:space="preserve"> and subcontractor, at any tier, will address any anticipated and/or recognized hazards associated with their p</w:t>
      </w:r>
      <w:r>
        <w:t>rogram</w:t>
      </w:r>
      <w:r w:rsidRPr="00B27AD6">
        <w:t>/contract work.</w:t>
      </w:r>
    </w:p>
    <w:p w14:paraId="4018B352" w14:textId="0B293645" w:rsidR="002826C0" w:rsidRDefault="002826C0" w:rsidP="002826C0">
      <w:r w:rsidRPr="00B27AD6">
        <w:t>This plan is an important step in the communication process to promote open communication between the contractor</w:t>
      </w:r>
      <w:r>
        <w:t xml:space="preserve"> </w:t>
      </w:r>
      <w:r w:rsidRPr="00B27AD6">
        <w:t>/</w:t>
      </w:r>
      <w:r>
        <w:t xml:space="preserve"> </w:t>
      </w:r>
      <w:r w:rsidRPr="00B27AD6">
        <w:t xml:space="preserve">subcontractors and PG&amp;E on </w:t>
      </w:r>
      <w:r>
        <w:t>health and safety</w:t>
      </w:r>
      <w:r w:rsidRPr="00B27AD6">
        <w:t xml:space="preserve"> expectations and related issues and/or concerns. </w:t>
      </w:r>
      <w:r>
        <w:t xml:space="preserve">Detailed plans such as environmental protection, oil management, lift plan, spill mitigation etc. should be attached to this form separately, if applicable. </w:t>
      </w:r>
      <w:r w:rsidRPr="00B27AD6">
        <w:t>This form</w:t>
      </w:r>
      <w:r>
        <w:t xml:space="preserve"> along with its attachments</w:t>
      </w:r>
      <w:r w:rsidRPr="00B27AD6">
        <w:t>, when completed, must be submitted to and approved by PG&amp;E before starting work.</w:t>
      </w:r>
    </w:p>
    <w:p w14:paraId="4713A2FF" w14:textId="5760F7BD" w:rsidR="002826C0" w:rsidRDefault="002826C0" w:rsidP="002826C0"/>
    <w:p w14:paraId="3E0CE51A" w14:textId="77777777" w:rsidR="002826C0" w:rsidRPr="00B27AD6" w:rsidRDefault="002826C0" w:rsidP="002826C0"/>
    <w:p w14:paraId="0EA41FB1" w14:textId="77777777" w:rsidR="002826C0" w:rsidRPr="00C5647C" w:rsidRDefault="002826C0" w:rsidP="002826C0">
      <w:pPr>
        <w:pStyle w:val="Heading1"/>
        <w:ind w:left="-360"/>
        <w:rPr>
          <w:sz w:val="20"/>
        </w:rPr>
      </w:pPr>
      <w:r>
        <w:lastRenderedPageBreak/>
        <w:t xml:space="preserve">1.0 General </w:t>
      </w:r>
      <w:r w:rsidRPr="004F68F7">
        <w:t>Information</w:t>
      </w:r>
    </w:p>
    <w:tbl>
      <w:tblPr>
        <w:tblW w:w="12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22"/>
        <w:gridCol w:w="3398"/>
        <w:gridCol w:w="3510"/>
        <w:gridCol w:w="2410"/>
      </w:tblGrid>
      <w:tr w:rsidR="002826C0" w:rsidRPr="00727B4B" w14:paraId="16670F45" w14:textId="77777777" w:rsidTr="007E0859">
        <w:trPr>
          <w:cantSplit/>
          <w:trHeight w:hRule="exact" w:val="7093"/>
        </w:trPr>
        <w:tc>
          <w:tcPr>
            <w:tcW w:w="1276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4960870B" w14:textId="78298067" w:rsidR="002826C0" w:rsidRDefault="002826C0" w:rsidP="002826C0">
            <w:pPr>
              <w:spacing w:before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Detailed Program Scope Summary (Be as specific as possible)</w:t>
            </w:r>
            <w:r w:rsidRPr="00727B4B">
              <w:rPr>
                <w:rFonts w:cs="Arial"/>
                <w:b/>
                <w:bCs/>
                <w:szCs w:val="22"/>
              </w:rPr>
              <w:t>: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</w:p>
          <w:p w14:paraId="17297E40" w14:textId="3B5AB3CD" w:rsidR="002826C0" w:rsidRDefault="002826C0" w:rsidP="002826C0">
            <w:pPr>
              <w:spacing w:before="60"/>
              <w:rPr>
                <w:rFonts w:cs="Arial"/>
                <w:b/>
                <w:bCs/>
                <w:szCs w:val="22"/>
              </w:rPr>
            </w:pPr>
          </w:p>
          <w:p w14:paraId="2DDD1B24" w14:textId="77777777" w:rsidR="002826C0" w:rsidRPr="00727B4B" w:rsidRDefault="002826C0" w:rsidP="002826C0">
            <w:pPr>
              <w:spacing w:before="60"/>
              <w:rPr>
                <w:rFonts w:cs="Arial"/>
                <w:b/>
                <w:bCs/>
                <w:szCs w:val="22"/>
              </w:rPr>
            </w:pPr>
          </w:p>
        </w:tc>
      </w:tr>
      <w:tr w:rsidR="002826C0" w:rsidRPr="00727B4B" w14:paraId="011EBCD8" w14:textId="77777777" w:rsidTr="3208C534">
        <w:trPr>
          <w:cantSplit/>
          <w:trHeight w:val="458"/>
        </w:trPr>
        <w:tc>
          <w:tcPr>
            <w:tcW w:w="3442" w:type="dxa"/>
            <w:gridSpan w:val="2"/>
            <w:vAlign w:val="center"/>
          </w:tcPr>
          <w:p w14:paraId="0AC17FB8" w14:textId="77777777" w:rsidR="002826C0" w:rsidRPr="00727B4B" w:rsidRDefault="002826C0" w:rsidP="002826C0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Risk Level of Work</w:t>
            </w:r>
          </w:p>
        </w:tc>
        <w:tc>
          <w:tcPr>
            <w:tcW w:w="9318" w:type="dxa"/>
            <w:gridSpan w:val="3"/>
            <w:shd w:val="clear" w:color="auto" w:fill="auto"/>
            <w:vAlign w:val="center"/>
          </w:tcPr>
          <w:p w14:paraId="3C4D6B6B" w14:textId="77777777" w:rsidR="002826C0" w:rsidRDefault="002826C0" w:rsidP="002826C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909AE">
              <w:rPr>
                <w:rFonts w:cs="Arial"/>
                <w:szCs w:val="22"/>
              </w:rPr>
            </w:r>
            <w:r w:rsidR="008909AE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Medium         </w:t>
            </w:r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909AE">
              <w:rPr>
                <w:rFonts w:cs="Arial"/>
                <w:szCs w:val="22"/>
              </w:rPr>
            </w:r>
            <w:r w:rsidR="008909AE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High</w:t>
            </w:r>
          </w:p>
        </w:tc>
      </w:tr>
      <w:tr w:rsidR="002826C0" w:rsidRPr="00727B4B" w14:paraId="1A0C7F4D" w14:textId="77777777" w:rsidTr="3208C534">
        <w:trPr>
          <w:cantSplit/>
          <w:trHeight w:val="458"/>
        </w:trPr>
        <w:tc>
          <w:tcPr>
            <w:tcW w:w="3442" w:type="dxa"/>
            <w:gridSpan w:val="2"/>
            <w:vAlign w:val="center"/>
          </w:tcPr>
          <w:p w14:paraId="133F5D33" w14:textId="77777777" w:rsidR="002826C0" w:rsidRPr="00727B4B" w:rsidRDefault="002826C0" w:rsidP="002826C0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398" w:type="dxa"/>
            <w:shd w:val="clear" w:color="auto" w:fill="E6E6E6"/>
            <w:vAlign w:val="center"/>
          </w:tcPr>
          <w:p w14:paraId="00E71FE2" w14:textId="77777777" w:rsidR="002826C0" w:rsidRPr="00727B4B" w:rsidRDefault="002826C0" w:rsidP="3208C534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3208C534">
              <w:rPr>
                <w:rFonts w:cs="Arial"/>
                <w:b/>
                <w:bCs/>
              </w:rPr>
              <w:t>Name(s)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3DBEE27A" w14:textId="77777777" w:rsidR="002826C0" w:rsidRPr="00727B4B" w:rsidRDefault="002826C0" w:rsidP="002826C0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Email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5F033B72" w14:textId="77777777" w:rsidR="002826C0" w:rsidRPr="00727B4B" w:rsidRDefault="002826C0" w:rsidP="002826C0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Contact #</w:t>
            </w:r>
          </w:p>
        </w:tc>
      </w:tr>
      <w:tr w:rsidR="002826C0" w:rsidRPr="00727B4B" w14:paraId="0302FAE1" w14:textId="77777777" w:rsidTr="3208C534">
        <w:trPr>
          <w:cantSplit/>
          <w:trHeight w:hRule="exact" w:val="360"/>
        </w:trPr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</w:tcPr>
          <w:p w14:paraId="6C7C5C40" w14:textId="77777777" w:rsidR="002826C0" w:rsidRPr="00192D68" w:rsidRDefault="002826C0" w:rsidP="002826C0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  <w:r w:rsidRPr="00192D68">
              <w:rPr>
                <w:rFonts w:cs="Arial"/>
                <w:b/>
                <w:bCs/>
              </w:rPr>
              <w:t xml:space="preserve">PG&amp;E Contacts </w:t>
            </w:r>
          </w:p>
        </w:tc>
        <w:tc>
          <w:tcPr>
            <w:tcW w:w="2722" w:type="dxa"/>
            <w:shd w:val="clear" w:color="auto" w:fill="auto"/>
          </w:tcPr>
          <w:p w14:paraId="79EBF4B0" w14:textId="77777777" w:rsidR="002826C0" w:rsidRPr="00727B4B" w:rsidRDefault="002826C0" w:rsidP="002826C0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Program Lead</w:t>
            </w:r>
          </w:p>
        </w:tc>
        <w:tc>
          <w:tcPr>
            <w:tcW w:w="3398" w:type="dxa"/>
            <w:shd w:val="clear" w:color="auto" w:fill="auto"/>
          </w:tcPr>
          <w:p w14:paraId="6C170470" w14:textId="254583C2" w:rsidR="002826C0" w:rsidRPr="00727B4B" w:rsidRDefault="002826C0" w:rsidP="002826C0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4A122A4F" w14:textId="04840DA7" w:rsidR="002826C0" w:rsidRPr="0060245F" w:rsidRDefault="002826C0" w:rsidP="002826C0">
            <w:pPr>
              <w:spacing w:before="40" w:after="40"/>
              <w:ind w:left="162"/>
              <w:rPr>
                <w:rFonts w:cs="Arial"/>
                <w:bCs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5EDE8A6" w14:textId="4F48117D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2826C0" w:rsidRPr="00727B4B" w14:paraId="304C60C7" w14:textId="77777777" w:rsidTr="3208C534">
        <w:trPr>
          <w:cantSplit/>
          <w:trHeight w:hRule="exact" w:val="360"/>
        </w:trPr>
        <w:tc>
          <w:tcPr>
            <w:tcW w:w="720" w:type="dxa"/>
            <w:vMerge/>
          </w:tcPr>
          <w:p w14:paraId="245F43A9" w14:textId="77777777" w:rsidR="002826C0" w:rsidRPr="00192D68" w:rsidRDefault="002826C0" w:rsidP="002826C0">
            <w:pPr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22" w:type="dxa"/>
            <w:shd w:val="clear" w:color="auto" w:fill="auto"/>
          </w:tcPr>
          <w:p w14:paraId="75B36D88" w14:textId="77777777" w:rsidR="002826C0" w:rsidRPr="00727B4B" w:rsidRDefault="002826C0" w:rsidP="002826C0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727B4B">
              <w:rPr>
                <w:rFonts w:cs="Arial"/>
                <w:b/>
                <w:bCs/>
                <w:szCs w:val="22"/>
              </w:rPr>
              <w:t>Work Supervisor</w:t>
            </w:r>
          </w:p>
        </w:tc>
        <w:tc>
          <w:tcPr>
            <w:tcW w:w="3398" w:type="dxa"/>
            <w:shd w:val="clear" w:color="auto" w:fill="auto"/>
          </w:tcPr>
          <w:p w14:paraId="7F7DE1A7" w14:textId="4BCC8085" w:rsidR="002826C0" w:rsidRPr="00727B4B" w:rsidRDefault="002826C0" w:rsidP="002826C0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1B46CF90" w14:textId="541D5CC9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6957F96" w14:textId="37D50F1C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2826C0" w:rsidRPr="00727B4B" w14:paraId="080890CD" w14:textId="77777777" w:rsidTr="3208C534">
        <w:trPr>
          <w:cantSplit/>
          <w:trHeight w:hRule="exact" w:val="505"/>
        </w:trPr>
        <w:tc>
          <w:tcPr>
            <w:tcW w:w="720" w:type="dxa"/>
            <w:vMerge/>
          </w:tcPr>
          <w:p w14:paraId="7D299079" w14:textId="77777777" w:rsidR="002826C0" w:rsidRPr="00192D68" w:rsidRDefault="002826C0" w:rsidP="002826C0">
            <w:pPr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22" w:type="dxa"/>
            <w:shd w:val="clear" w:color="auto" w:fill="auto"/>
          </w:tcPr>
          <w:p w14:paraId="3E987E86" w14:textId="77777777" w:rsidR="002826C0" w:rsidRPr="00727B4B" w:rsidRDefault="002826C0" w:rsidP="002826C0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Safety Representative</w:t>
            </w:r>
          </w:p>
        </w:tc>
        <w:tc>
          <w:tcPr>
            <w:tcW w:w="3398" w:type="dxa"/>
            <w:shd w:val="clear" w:color="auto" w:fill="auto"/>
          </w:tcPr>
          <w:p w14:paraId="7B3AAB39" w14:textId="4B232A9B" w:rsidR="002826C0" w:rsidRPr="00E7426C" w:rsidRDefault="002826C0" w:rsidP="002826C0">
            <w:pPr>
              <w:spacing w:before="40" w:after="40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14C7B407" w14:textId="1EC92A33" w:rsidR="002826C0" w:rsidRPr="00E7426C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C523002" w14:textId="0034FED8" w:rsidR="002826C0" w:rsidRPr="00E7426C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E7426C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7426C">
              <w:rPr>
                <w:rFonts w:cs="Arial"/>
                <w:bCs/>
                <w:szCs w:val="22"/>
              </w:rPr>
              <w:instrText xml:space="preserve"> FORMTEXT </w:instrText>
            </w:r>
            <w:r w:rsidRPr="00E7426C">
              <w:rPr>
                <w:rFonts w:cs="Arial"/>
                <w:bCs/>
                <w:szCs w:val="22"/>
              </w:rPr>
            </w:r>
            <w:r w:rsidRPr="00E7426C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7426C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2826C0" w:rsidRPr="00727B4B" w14:paraId="1A309380" w14:textId="77777777" w:rsidTr="3208C534">
        <w:trPr>
          <w:cantSplit/>
          <w:trHeight w:hRule="exact" w:val="360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A7B44E" w14:textId="77777777" w:rsidR="002826C0" w:rsidRPr="001D683F" w:rsidRDefault="002826C0" w:rsidP="002826C0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  <w:r w:rsidRPr="00192D68">
              <w:rPr>
                <w:rFonts w:cs="Arial"/>
                <w:b/>
                <w:bCs/>
              </w:rPr>
              <w:t xml:space="preserve">Contractor Contacts </w:t>
            </w:r>
          </w:p>
          <w:p w14:paraId="7BBCF823" w14:textId="77777777" w:rsidR="002826C0" w:rsidRPr="00192D68" w:rsidRDefault="002826C0" w:rsidP="002826C0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22" w:type="dxa"/>
            <w:tcBorders>
              <w:top w:val="single" w:sz="24" w:space="0" w:color="auto"/>
            </w:tcBorders>
            <w:shd w:val="clear" w:color="auto" w:fill="auto"/>
          </w:tcPr>
          <w:p w14:paraId="1B8854D2" w14:textId="77777777" w:rsidR="002826C0" w:rsidRPr="00727B4B" w:rsidRDefault="002826C0" w:rsidP="002826C0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Safety Plan Author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auto"/>
          </w:tcPr>
          <w:p w14:paraId="582ACABD" w14:textId="76D8A958" w:rsidR="002826C0" w:rsidRPr="00727B4B" w:rsidRDefault="002826C0" w:rsidP="002826C0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24" w:space="0" w:color="auto"/>
            </w:tcBorders>
          </w:tcPr>
          <w:p w14:paraId="7CB09550" w14:textId="2ED819EA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14:paraId="1D5D2A68" w14:textId="116C39C4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2826C0" w:rsidRPr="00727B4B" w14:paraId="7FEAD2AD" w14:textId="77777777" w:rsidTr="3208C534">
        <w:trPr>
          <w:cantSplit/>
          <w:trHeight w:hRule="exact" w:val="360"/>
        </w:trPr>
        <w:tc>
          <w:tcPr>
            <w:tcW w:w="720" w:type="dxa"/>
            <w:vMerge/>
          </w:tcPr>
          <w:p w14:paraId="5497666C" w14:textId="77777777" w:rsidR="002826C0" w:rsidRPr="00727B4B" w:rsidRDefault="002826C0" w:rsidP="002826C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4F411DAB" w14:textId="77777777" w:rsidR="002826C0" w:rsidRPr="00727B4B" w:rsidRDefault="002826C0" w:rsidP="002826C0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Program Lead</w:t>
            </w:r>
          </w:p>
        </w:tc>
        <w:tc>
          <w:tcPr>
            <w:tcW w:w="3398" w:type="dxa"/>
            <w:shd w:val="clear" w:color="auto" w:fill="auto"/>
          </w:tcPr>
          <w:p w14:paraId="101BFA32" w14:textId="5454226F" w:rsidR="002826C0" w:rsidRPr="00727B4B" w:rsidRDefault="002826C0" w:rsidP="002826C0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1C5A182C" w14:textId="055166D5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410" w:type="dxa"/>
          </w:tcPr>
          <w:p w14:paraId="475E18D1" w14:textId="785067C3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2826C0" w:rsidRPr="00727B4B" w14:paraId="79B9621C" w14:textId="77777777" w:rsidTr="3208C534">
        <w:trPr>
          <w:cantSplit/>
          <w:trHeight w:hRule="exact" w:val="360"/>
        </w:trPr>
        <w:tc>
          <w:tcPr>
            <w:tcW w:w="720" w:type="dxa"/>
            <w:vMerge/>
          </w:tcPr>
          <w:p w14:paraId="6EA1455C" w14:textId="77777777" w:rsidR="002826C0" w:rsidRPr="00727B4B" w:rsidRDefault="002826C0" w:rsidP="002826C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3BEEC6D8" w14:textId="6A7A0691" w:rsidR="002826C0" w:rsidRPr="00727B4B" w:rsidRDefault="002826C0" w:rsidP="002826C0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2322FA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2322FA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2322FA">
              <w:rPr>
                <w:rFonts w:cs="Arial"/>
                <w:b/>
                <w:bCs/>
                <w:szCs w:val="22"/>
              </w:rPr>
            </w:r>
            <w:r w:rsidRPr="002322FA">
              <w:rPr>
                <w:rFonts w:cs="Arial"/>
                <w:b/>
                <w:bCs/>
                <w:szCs w:val="22"/>
              </w:rPr>
              <w:fldChar w:fldCharType="separate"/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2322FA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14:paraId="524F2003" w14:textId="47E9F9D1" w:rsidR="002826C0" w:rsidRPr="00727B4B" w:rsidRDefault="002826C0" w:rsidP="002826C0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408C013C" w14:textId="02F632D2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410" w:type="dxa"/>
          </w:tcPr>
          <w:p w14:paraId="56183516" w14:textId="6A84AC42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2826C0" w:rsidRPr="00727B4B" w14:paraId="52327685" w14:textId="77777777" w:rsidTr="3208C534">
        <w:trPr>
          <w:cantSplit/>
          <w:trHeight w:hRule="exact" w:val="360"/>
        </w:trPr>
        <w:tc>
          <w:tcPr>
            <w:tcW w:w="720" w:type="dxa"/>
            <w:vMerge/>
          </w:tcPr>
          <w:p w14:paraId="57F5B332" w14:textId="77777777" w:rsidR="002826C0" w:rsidRPr="00727B4B" w:rsidRDefault="002826C0" w:rsidP="002826C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07E87C14" w14:textId="3E86975C" w:rsidR="002826C0" w:rsidRPr="00727B4B" w:rsidRDefault="002826C0" w:rsidP="002826C0">
            <w:pPr>
              <w:spacing w:before="40" w:after="40"/>
              <w:jc w:val="right"/>
              <w:rPr>
                <w:rFonts w:cs="Arial"/>
                <w:b/>
                <w:bCs/>
                <w:szCs w:val="22"/>
              </w:rPr>
            </w:pPr>
            <w:r w:rsidRPr="002322FA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2322FA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2322FA">
              <w:rPr>
                <w:rFonts w:cs="Arial"/>
                <w:b/>
                <w:bCs/>
                <w:szCs w:val="22"/>
              </w:rPr>
            </w:r>
            <w:r w:rsidRPr="002322FA">
              <w:rPr>
                <w:rFonts w:cs="Arial"/>
                <w:b/>
                <w:bCs/>
                <w:szCs w:val="22"/>
              </w:rPr>
              <w:fldChar w:fldCharType="separate"/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2322FA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14:paraId="7CECC8DA" w14:textId="085108AB" w:rsidR="002826C0" w:rsidRPr="00727B4B" w:rsidRDefault="002826C0" w:rsidP="002826C0">
            <w:pPr>
              <w:spacing w:before="40" w:after="40"/>
              <w:rPr>
                <w:rFonts w:cs="Arial"/>
                <w:bCs/>
                <w:szCs w:val="22"/>
              </w:rPr>
            </w:pPr>
            <w:r w:rsidRPr="00E5461D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E5461D">
              <w:rPr>
                <w:rFonts w:cs="Arial"/>
                <w:bCs/>
                <w:szCs w:val="22"/>
              </w:rPr>
              <w:instrText xml:space="preserve"> FORMTEXT </w:instrText>
            </w:r>
            <w:r w:rsidRPr="00E5461D">
              <w:rPr>
                <w:rFonts w:cs="Arial"/>
                <w:bCs/>
                <w:szCs w:val="22"/>
              </w:rPr>
            </w:r>
            <w:r w:rsidRPr="00E5461D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E5461D">
              <w:rPr>
                <w:rFonts w:cs="Arial"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   </w:t>
            </w:r>
          </w:p>
        </w:tc>
        <w:tc>
          <w:tcPr>
            <w:tcW w:w="3510" w:type="dxa"/>
          </w:tcPr>
          <w:p w14:paraId="22E25F3D" w14:textId="7A8772A6" w:rsidR="002826C0" w:rsidRPr="00727B4B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8A14C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A14CF">
              <w:rPr>
                <w:rFonts w:cs="Arial"/>
                <w:bCs/>
              </w:rPr>
              <w:instrText xml:space="preserve"> FORMTEXT </w:instrText>
            </w:r>
            <w:r w:rsidRPr="008A14CF">
              <w:rPr>
                <w:rFonts w:cs="Arial"/>
                <w:bCs/>
              </w:rPr>
            </w:r>
            <w:r w:rsidRPr="008A14CF">
              <w:rPr>
                <w:rFonts w:cs="Arial"/>
                <w:bCs/>
              </w:rPr>
              <w:fldChar w:fldCharType="separate"/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="00590931">
              <w:rPr>
                <w:rFonts w:cs="Arial"/>
                <w:bCs/>
                <w:noProof/>
              </w:rPr>
              <w:t> </w:t>
            </w:r>
            <w:r w:rsidRPr="008A14CF">
              <w:rPr>
                <w:rFonts w:cs="Arial"/>
                <w:bCs/>
              </w:rPr>
              <w:fldChar w:fldCharType="end"/>
            </w:r>
          </w:p>
        </w:tc>
        <w:tc>
          <w:tcPr>
            <w:tcW w:w="2410" w:type="dxa"/>
          </w:tcPr>
          <w:p w14:paraId="616C6D5E" w14:textId="569446C5" w:rsidR="002826C0" w:rsidRDefault="002826C0" w:rsidP="002826C0">
            <w:pPr>
              <w:spacing w:before="40" w:after="40"/>
              <w:ind w:left="162"/>
              <w:rPr>
                <w:rFonts w:cs="Arial"/>
                <w:bCs/>
                <w:szCs w:val="22"/>
              </w:rPr>
            </w:pPr>
            <w:r w:rsidRPr="001A1732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A1732">
              <w:rPr>
                <w:rFonts w:cs="Arial"/>
                <w:bCs/>
                <w:szCs w:val="22"/>
              </w:rPr>
              <w:instrText xml:space="preserve"> FORMTEXT </w:instrText>
            </w:r>
            <w:r w:rsidRPr="001A1732">
              <w:rPr>
                <w:rFonts w:cs="Arial"/>
                <w:bCs/>
                <w:szCs w:val="22"/>
              </w:rPr>
            </w:r>
            <w:r w:rsidRPr="001A1732">
              <w:rPr>
                <w:rFonts w:cs="Arial"/>
                <w:bCs/>
                <w:szCs w:val="22"/>
              </w:rPr>
              <w:fldChar w:fldCharType="separate"/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="00590931">
              <w:rPr>
                <w:rFonts w:cs="Arial"/>
                <w:bCs/>
                <w:noProof/>
                <w:szCs w:val="22"/>
              </w:rPr>
              <w:t> </w:t>
            </w:r>
            <w:r w:rsidRPr="001A1732">
              <w:rPr>
                <w:rFonts w:cs="Arial"/>
                <w:bCs/>
                <w:szCs w:val="22"/>
              </w:rPr>
              <w:fldChar w:fldCharType="end"/>
            </w:r>
          </w:p>
          <w:p w14:paraId="17AC908F" w14:textId="77777777" w:rsidR="002826C0" w:rsidRPr="008E15F4" w:rsidRDefault="002826C0" w:rsidP="002826C0">
            <w:pPr>
              <w:jc w:val="right"/>
              <w:rPr>
                <w:rFonts w:cs="Arial"/>
                <w:szCs w:val="22"/>
              </w:rPr>
            </w:pPr>
          </w:p>
        </w:tc>
      </w:tr>
    </w:tbl>
    <w:p w14:paraId="70E287FB" w14:textId="77777777" w:rsidR="00F91C1D" w:rsidRDefault="00F91C1D" w:rsidP="002826C0">
      <w:pPr>
        <w:pStyle w:val="Heading1"/>
        <w:ind w:left="360" w:hanging="360"/>
      </w:pPr>
    </w:p>
    <w:p w14:paraId="74F9AB79" w14:textId="5BB604C9" w:rsidR="002826C0" w:rsidRPr="00F267BB" w:rsidRDefault="002826C0" w:rsidP="002826C0">
      <w:pPr>
        <w:pStyle w:val="Heading1"/>
        <w:ind w:left="360" w:hanging="360"/>
      </w:pPr>
      <w:r>
        <w:t>1.1</w:t>
      </w:r>
      <w:r w:rsidRPr="00F267BB">
        <w:t xml:space="preserve"> </w:t>
      </w:r>
      <w:r>
        <w:t>Field Leadership and Safety Oversight Plan</w:t>
      </w:r>
    </w:p>
    <w:p w14:paraId="29343506" w14:textId="77777777" w:rsidR="002826C0" w:rsidRDefault="002826C0" w:rsidP="002826C0">
      <w:p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Clearly identify the person(s) responsible for overseeing employees and subcontractors, including a plan for conducting observations and safety meetings:</w:t>
      </w:r>
    </w:p>
    <w:p w14:paraId="6601D8A5" w14:textId="6F5504B8" w:rsidR="002826C0" w:rsidRPr="00F91C1D" w:rsidRDefault="002826C0" w:rsidP="002826C0">
      <w:pPr>
        <w:spacing w:after="0"/>
        <w:rPr>
          <w:rFonts w:cs="Arial"/>
          <w:iCs/>
          <w:szCs w:val="22"/>
        </w:rPr>
      </w:pPr>
      <w:r w:rsidRPr="00E5461D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Pr="00E5461D">
        <w:rPr>
          <w:rFonts w:cs="Arial"/>
          <w:bCs/>
          <w:szCs w:val="22"/>
        </w:rPr>
        <w:instrText xml:space="preserve"> FORMTEXT </w:instrText>
      </w:r>
      <w:r w:rsidRPr="00E5461D">
        <w:rPr>
          <w:rFonts w:cs="Arial"/>
          <w:bCs/>
          <w:szCs w:val="22"/>
        </w:rPr>
      </w:r>
      <w:r w:rsidRPr="00E5461D">
        <w:rPr>
          <w:rFonts w:cs="Arial"/>
          <w:bCs/>
          <w:szCs w:val="22"/>
        </w:rPr>
        <w:fldChar w:fldCharType="separate"/>
      </w:r>
      <w:r w:rsidR="00590931">
        <w:rPr>
          <w:rFonts w:cs="Arial"/>
          <w:bCs/>
          <w:noProof/>
          <w:szCs w:val="22"/>
        </w:rPr>
        <w:t> </w:t>
      </w:r>
      <w:r w:rsidR="00590931">
        <w:rPr>
          <w:rFonts w:cs="Arial"/>
          <w:bCs/>
          <w:noProof/>
          <w:szCs w:val="22"/>
        </w:rPr>
        <w:t> </w:t>
      </w:r>
      <w:r w:rsidR="00590931">
        <w:rPr>
          <w:rFonts w:cs="Arial"/>
          <w:bCs/>
          <w:noProof/>
          <w:szCs w:val="22"/>
        </w:rPr>
        <w:t> </w:t>
      </w:r>
      <w:r w:rsidR="00590931">
        <w:rPr>
          <w:rFonts w:cs="Arial"/>
          <w:bCs/>
          <w:noProof/>
          <w:szCs w:val="22"/>
        </w:rPr>
        <w:t> </w:t>
      </w:r>
      <w:r w:rsidR="00590931">
        <w:rPr>
          <w:rFonts w:cs="Arial"/>
          <w:bCs/>
          <w:noProof/>
          <w:szCs w:val="22"/>
        </w:rPr>
        <w:t> </w:t>
      </w:r>
      <w:r w:rsidRPr="00E5461D"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 xml:space="preserve">  </w:t>
      </w:r>
    </w:p>
    <w:p w14:paraId="6FE13271" w14:textId="77777777" w:rsidR="002826C0" w:rsidRPr="00F267BB" w:rsidRDefault="002826C0" w:rsidP="00F91C1D">
      <w:pPr>
        <w:pStyle w:val="Heading1"/>
        <w:numPr>
          <w:ilvl w:val="0"/>
          <w:numId w:val="0"/>
        </w:numPr>
      </w:pPr>
      <w:r>
        <w:t>1.2</w:t>
      </w:r>
      <w:r w:rsidRPr="00F267BB">
        <w:t xml:space="preserve"> </w:t>
      </w:r>
      <w:r>
        <w:t>General Personal Protective Equipment (PPE) Requirements</w:t>
      </w:r>
    </w:p>
    <w:p w14:paraId="2D590699" w14:textId="77777777" w:rsidR="002826C0" w:rsidRDefault="002826C0" w:rsidP="002826C0">
      <w:p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Contractors are required to provide and ensure that workers use Personal Protective Equipment (PPE) as required by Cal/OSHA (California Code of Regulations [CCR], Title 8, Section 3380) regulatory requirements to perform their work activities safely and when defined in their safety plan, hazard analysis or when required to access a specific PG&amp;E location.</w:t>
      </w:r>
    </w:p>
    <w:p w14:paraId="4B5EE4A3" w14:textId="77777777" w:rsidR="002826C0" w:rsidRDefault="002826C0" w:rsidP="002826C0">
      <w:pPr>
        <w:spacing w:after="0"/>
        <w:rPr>
          <w:rFonts w:cs="Arial"/>
          <w:iCs/>
          <w:szCs w:val="22"/>
        </w:rPr>
      </w:pPr>
    </w:p>
    <w:p w14:paraId="12761EE1" w14:textId="68985843" w:rsidR="002826C0" w:rsidRDefault="002826C0" w:rsidP="6509AFF0">
      <w:pPr>
        <w:spacing w:after="0"/>
        <w:rPr>
          <w:rFonts w:cs="Arial"/>
        </w:rPr>
      </w:pPr>
      <w:r w:rsidRPr="6509AFF0">
        <w:rPr>
          <w:rFonts w:cs="Arial"/>
        </w:rPr>
        <w:t xml:space="preserve">Minimum Personal Protective Equipment required on </w:t>
      </w:r>
      <w:r w:rsidR="4DF9D954" w:rsidRPr="6509AFF0">
        <w:rPr>
          <w:rFonts w:cs="Arial"/>
        </w:rPr>
        <w:t>a jobsite</w:t>
      </w:r>
      <w:r w:rsidRPr="6509AFF0">
        <w:rPr>
          <w:rFonts w:cs="Arial"/>
        </w:rPr>
        <w:t xml:space="preserve"> (as required and pertinent to </w:t>
      </w:r>
      <w:r w:rsidR="460EB0C3" w:rsidRPr="6509AFF0">
        <w:rPr>
          <w:rFonts w:cs="Arial"/>
        </w:rPr>
        <w:t>the scope</w:t>
      </w:r>
      <w:r w:rsidRPr="6509AFF0">
        <w:rPr>
          <w:rFonts w:cs="Arial"/>
        </w:rPr>
        <w:t xml:space="preserve"> of work):</w:t>
      </w:r>
    </w:p>
    <w:p w14:paraId="588B5329" w14:textId="07638105" w:rsidR="002826C0" w:rsidRDefault="002826C0" w:rsidP="3208C534">
      <w:pPr>
        <w:numPr>
          <w:ilvl w:val="0"/>
          <w:numId w:val="23"/>
        </w:numPr>
        <w:spacing w:after="0"/>
        <w:rPr>
          <w:rFonts w:eastAsia="Arial" w:cs="Arial"/>
          <w:szCs w:val="22"/>
        </w:rPr>
      </w:pPr>
      <w:r w:rsidRPr="3208C534">
        <w:rPr>
          <w:rFonts w:cs="Arial"/>
        </w:rPr>
        <w:t xml:space="preserve">Hard hat </w:t>
      </w:r>
      <w:r w:rsidR="0254A49E" w:rsidRPr="3208C534">
        <w:rPr>
          <w:rFonts w:cs="Arial"/>
        </w:rPr>
        <w:t>is rated</w:t>
      </w:r>
      <w:r w:rsidRPr="3208C534">
        <w:rPr>
          <w:rFonts w:cs="Arial"/>
        </w:rPr>
        <w:t xml:space="preserve"> for the scope of work and conditions</w:t>
      </w:r>
      <w:r w:rsidR="78C1DF94" w:rsidRPr="3208C534">
        <w:rPr>
          <w:rFonts w:cs="Arial"/>
        </w:rPr>
        <w:t>. American National Standards In</w:t>
      </w:r>
      <w:r w:rsidR="1635053D" w:rsidRPr="3208C534">
        <w:rPr>
          <w:rFonts w:cs="Arial"/>
        </w:rPr>
        <w:t>s</w:t>
      </w:r>
      <w:r w:rsidR="78C1DF94" w:rsidRPr="3208C534">
        <w:rPr>
          <w:rFonts w:cs="Arial"/>
        </w:rPr>
        <w:t>titute</w:t>
      </w:r>
      <w:r w:rsidR="6CFD1710" w:rsidRPr="3208C534">
        <w:rPr>
          <w:rFonts w:cs="Arial"/>
        </w:rPr>
        <w:t xml:space="preserve"> or</w:t>
      </w:r>
      <w:r w:rsidR="78C1DF94" w:rsidRPr="3208C534">
        <w:rPr>
          <w:rFonts w:cs="Arial"/>
        </w:rPr>
        <w:t xml:space="preserve"> </w:t>
      </w:r>
      <w:r w:rsidRPr="3208C534">
        <w:rPr>
          <w:rFonts w:cs="Arial"/>
        </w:rPr>
        <w:t>(ANSI Z89)</w:t>
      </w:r>
    </w:p>
    <w:p w14:paraId="74023949" w14:textId="458AAB2D" w:rsidR="002826C0" w:rsidRDefault="002826C0" w:rsidP="3208C534">
      <w:pPr>
        <w:numPr>
          <w:ilvl w:val="0"/>
          <w:numId w:val="23"/>
        </w:numPr>
        <w:spacing w:after="0"/>
        <w:rPr>
          <w:rFonts w:eastAsia="Arial" w:cs="Arial"/>
          <w:szCs w:val="22"/>
        </w:rPr>
      </w:pPr>
      <w:r w:rsidRPr="3208C534">
        <w:rPr>
          <w:rFonts w:cs="Arial"/>
        </w:rPr>
        <w:t>Safety glasses with side shields</w:t>
      </w:r>
      <w:r w:rsidR="7733E793" w:rsidRPr="3208C534">
        <w:rPr>
          <w:rFonts w:cs="Arial"/>
        </w:rPr>
        <w:t>. American National Standards Institute or</w:t>
      </w:r>
      <w:r w:rsidRPr="3208C534">
        <w:rPr>
          <w:rFonts w:cs="Arial"/>
        </w:rPr>
        <w:t xml:space="preserve"> (ANSI Z87)</w:t>
      </w:r>
    </w:p>
    <w:p w14:paraId="145CAD38" w14:textId="77777777" w:rsidR="002826C0" w:rsidRDefault="002826C0" w:rsidP="002826C0">
      <w:pPr>
        <w:numPr>
          <w:ilvl w:val="0"/>
          <w:numId w:val="23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Class 2 or 3 high visibility traffic vest or retroreflective fabric shirt (Arc Rated if appropriate for scope of work)</w:t>
      </w:r>
    </w:p>
    <w:p w14:paraId="426DEF05" w14:textId="77777777" w:rsidR="002826C0" w:rsidRDefault="002826C0" w:rsidP="002826C0">
      <w:pPr>
        <w:numPr>
          <w:ilvl w:val="0"/>
          <w:numId w:val="23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Long sleeve shirts and long pants (flame resistant as required &amp; pertinent to scope of work)</w:t>
      </w:r>
    </w:p>
    <w:p w14:paraId="0E777D11" w14:textId="5A5884BB" w:rsidR="002826C0" w:rsidRPr="00F04EE5" w:rsidRDefault="002826C0" w:rsidP="3208C534">
      <w:pPr>
        <w:numPr>
          <w:ilvl w:val="0"/>
          <w:numId w:val="23"/>
        </w:numPr>
        <w:spacing w:after="0"/>
        <w:rPr>
          <w:rFonts w:eastAsia="Arial" w:cs="Arial"/>
          <w:szCs w:val="22"/>
        </w:rPr>
      </w:pPr>
      <w:r w:rsidRPr="3208C534">
        <w:rPr>
          <w:rFonts w:cs="Arial"/>
        </w:rPr>
        <w:t>Appropriate footwear</w:t>
      </w:r>
      <w:r w:rsidR="5FCD6380" w:rsidRPr="3208C534">
        <w:rPr>
          <w:rFonts w:cs="Arial"/>
        </w:rPr>
        <w:t xml:space="preserve">. </w:t>
      </w:r>
      <w:r w:rsidR="5FCD6380" w:rsidRPr="3208C534">
        <w:rPr>
          <w:rFonts w:eastAsia="Arial" w:cs="Arial"/>
          <w:color w:val="333333"/>
          <w:szCs w:val="22"/>
        </w:rPr>
        <w:t>Standard Specification for Performance Requirements for Protective Footwear or</w:t>
      </w:r>
      <w:r w:rsidRPr="3208C534">
        <w:rPr>
          <w:rFonts w:cs="Arial"/>
          <w:szCs w:val="22"/>
        </w:rPr>
        <w:t xml:space="preserve"> (ATSM F2413)</w:t>
      </w:r>
    </w:p>
    <w:p w14:paraId="1905BE62" w14:textId="77777777" w:rsidR="002826C0" w:rsidRDefault="002826C0" w:rsidP="002826C0">
      <w:pPr>
        <w:numPr>
          <w:ilvl w:val="0"/>
          <w:numId w:val="23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Gloves (as required &amp; pertinent to task)</w:t>
      </w:r>
    </w:p>
    <w:p w14:paraId="0C657AD7" w14:textId="77777777" w:rsidR="002826C0" w:rsidRDefault="002826C0" w:rsidP="002826C0">
      <w:pPr>
        <w:numPr>
          <w:ilvl w:val="0"/>
          <w:numId w:val="23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lastRenderedPageBreak/>
        <w:t>Hearing protection (as required at or above 85 Db)</w:t>
      </w:r>
    </w:p>
    <w:p w14:paraId="2C26374A" w14:textId="77777777" w:rsidR="002826C0" w:rsidRDefault="002826C0" w:rsidP="002826C0">
      <w:pPr>
        <w:numPr>
          <w:ilvl w:val="0"/>
          <w:numId w:val="23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COVID-19 face protection (Flame resistant as required &amp; pertinent to task)</w:t>
      </w:r>
    </w:p>
    <w:p w14:paraId="5123D9AA" w14:textId="77777777" w:rsidR="002826C0" w:rsidRDefault="002826C0" w:rsidP="002826C0">
      <w:pPr>
        <w:numPr>
          <w:ilvl w:val="0"/>
          <w:numId w:val="23"/>
        </w:num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Any additional PPE as required by your company’s IIPP, PG&amp;E contract, or pertinent industry regulations not covered in the above bullets.  </w:t>
      </w:r>
    </w:p>
    <w:p w14:paraId="6762290B" w14:textId="77777777" w:rsidR="002826C0" w:rsidRDefault="002826C0" w:rsidP="002826C0">
      <w:pPr>
        <w:spacing w:after="0"/>
        <w:ind w:left="720"/>
        <w:rPr>
          <w:rFonts w:cs="Arial"/>
          <w:iCs/>
          <w:szCs w:val="22"/>
        </w:rPr>
      </w:pPr>
    </w:p>
    <w:p w14:paraId="3BCD867A" w14:textId="305A2AEB" w:rsidR="002826C0" w:rsidRDefault="002826C0" w:rsidP="3208C534">
      <w:pPr>
        <w:spacing w:after="0"/>
        <w:rPr>
          <w:rFonts w:cs="Arial"/>
        </w:rPr>
      </w:pPr>
      <w:r w:rsidRPr="3208C534">
        <w:rPr>
          <w:rFonts w:cs="Arial"/>
        </w:rPr>
        <w:t xml:space="preserve">Additional PPE requirements must be evaluated when performing specific tasks and </w:t>
      </w:r>
      <w:r w:rsidR="0BA32E4E" w:rsidRPr="3208C534">
        <w:rPr>
          <w:rFonts w:cs="Arial"/>
        </w:rPr>
        <w:t>must</w:t>
      </w:r>
      <w:r w:rsidRPr="3208C534">
        <w:rPr>
          <w:rFonts w:cs="Arial"/>
        </w:rPr>
        <w:t xml:space="preserve"> </w:t>
      </w:r>
      <w:r w:rsidR="03FAB9AB" w:rsidRPr="3208C534">
        <w:rPr>
          <w:rFonts w:cs="Arial"/>
        </w:rPr>
        <w:t>be identified</w:t>
      </w:r>
      <w:r w:rsidRPr="3208C534">
        <w:rPr>
          <w:rFonts w:cs="Arial"/>
        </w:rPr>
        <w:t xml:space="preserve"> in Section 2 of this document.</w:t>
      </w:r>
    </w:p>
    <w:p w14:paraId="56ACDD58" w14:textId="77777777" w:rsidR="002826C0" w:rsidRDefault="002826C0" w:rsidP="002826C0">
      <w:pPr>
        <w:spacing w:after="0"/>
        <w:rPr>
          <w:rFonts w:cs="Arial"/>
          <w:iCs/>
          <w:szCs w:val="22"/>
        </w:rPr>
      </w:pPr>
    </w:p>
    <w:p w14:paraId="7B65C795" w14:textId="4DAE2E95" w:rsidR="00C51E2E" w:rsidRDefault="00C51E2E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2E3DDECD" w14:textId="77777777" w:rsidR="002826C0" w:rsidRDefault="002826C0" w:rsidP="002826C0">
      <w:pPr>
        <w:spacing w:after="0"/>
        <w:rPr>
          <w:rFonts w:asciiTheme="minorHAnsi" w:hAnsiTheme="minorHAnsi"/>
          <w:i/>
        </w:rPr>
      </w:pPr>
    </w:p>
    <w:p w14:paraId="75D62597" w14:textId="77777777" w:rsidR="00F91C1D" w:rsidRDefault="00F91C1D" w:rsidP="002826C0">
      <w:pPr>
        <w:spacing w:after="0"/>
        <w:rPr>
          <w:rFonts w:asciiTheme="minorHAnsi" w:hAnsiTheme="minorHAnsi"/>
          <w:i/>
        </w:rPr>
      </w:pPr>
    </w:p>
    <w:p w14:paraId="0AA689FB" w14:textId="77777777" w:rsidR="002826C0" w:rsidRPr="00F267BB" w:rsidRDefault="002826C0" w:rsidP="002826C0">
      <w:pPr>
        <w:pStyle w:val="Heading1"/>
        <w:ind w:left="360" w:hanging="360"/>
      </w:pPr>
      <w:r>
        <w:t xml:space="preserve">2.0 Risk Assessment and Hazard Identification </w:t>
      </w:r>
    </w:p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3415"/>
        <w:gridCol w:w="3420"/>
        <w:gridCol w:w="2790"/>
        <w:gridCol w:w="3130"/>
      </w:tblGrid>
      <w:tr w:rsidR="002826C0" w14:paraId="7B564483" w14:textId="77777777" w:rsidTr="0050372B">
        <w:trPr>
          <w:trHeight w:val="413"/>
        </w:trPr>
        <w:tc>
          <w:tcPr>
            <w:tcW w:w="1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8168F" w14:textId="60E7E55A" w:rsidR="002826C0" w:rsidRPr="00B32645" w:rsidRDefault="002826C0" w:rsidP="0050372B">
            <w:pPr>
              <w:jc w:val="center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B32645">
              <w:rPr>
                <w:rFonts w:cs="Arial"/>
                <w:b/>
                <w:bCs/>
                <w:sz w:val="18"/>
                <w:szCs w:val="18"/>
                <w:u w:val="single"/>
              </w:rPr>
              <w:t>HAZARD IDENTIFICATION</w:t>
            </w:r>
            <w:r w:rsidRPr="00B32645">
              <w:rPr>
                <w:rFonts w:cs="Arial"/>
                <w:sz w:val="18"/>
                <w:szCs w:val="18"/>
                <w:u w:val="single"/>
              </w:rPr>
              <w:t xml:space="preserve">: </w:t>
            </w:r>
          </w:p>
        </w:tc>
      </w:tr>
      <w:tr w:rsidR="0050372B" w14:paraId="55C3EB8D" w14:textId="77777777" w:rsidTr="0050372B">
        <w:trPr>
          <w:trHeight w:val="127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9EAA" w14:textId="6657F2F0" w:rsidR="0050372B" w:rsidRDefault="0050372B" w:rsidP="0050372B">
            <w:pPr>
              <w:spacing w:after="0"/>
              <w:jc w:val="center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0FD1F4" wp14:editId="2E9A33D4">
                  <wp:extent cx="1977655" cy="1877067"/>
                  <wp:effectExtent l="0" t="0" r="3810" b="889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718" cy="192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80CC" w14:textId="77777777" w:rsidR="0050372B" w:rsidRDefault="0050372B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Utilizing the Energy Wheel</w:t>
            </w:r>
          </w:p>
          <w:p w14:paraId="657C3A4A" w14:textId="77777777" w:rsidR="004C2F28" w:rsidRDefault="0050372B" w:rsidP="004C2F28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1.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Discuss and Document with the team any High Energy hazards </w:t>
            </w:r>
            <w:r w:rsidR="00B32645">
              <w:rPr>
                <w:rFonts w:cs="Arial"/>
                <w:b/>
                <w:bCs/>
                <w:sz w:val="17"/>
                <w:szCs w:val="17"/>
                <w:u w:val="single"/>
              </w:rPr>
              <w:t>associated with the project work scope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.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</w:t>
            </w:r>
          </w:p>
          <w:p w14:paraId="181FDC11" w14:textId="28662625" w:rsidR="0050372B" w:rsidRPr="004C2F28" w:rsidRDefault="0050372B" w:rsidP="004C2F28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17"/>
                <w:szCs w:val="17"/>
              </w:rPr>
            </w:pPr>
            <w:r w:rsidRPr="004C2F28">
              <w:rPr>
                <w:rFonts w:cs="Arial"/>
                <w:sz w:val="17"/>
                <w:szCs w:val="17"/>
              </w:rPr>
              <w:t>High Energy hazards are also known as STKY’s, or “Stuff That Kill</w:t>
            </w:r>
            <w:r w:rsidR="008909AE">
              <w:rPr>
                <w:rFonts w:cs="Arial"/>
                <w:sz w:val="17"/>
                <w:szCs w:val="17"/>
              </w:rPr>
              <w:t>s</w:t>
            </w:r>
            <w:r w:rsidRPr="004C2F28">
              <w:rPr>
                <w:rFonts w:cs="Arial"/>
                <w:sz w:val="17"/>
                <w:szCs w:val="17"/>
              </w:rPr>
              <w:t xml:space="preserve"> You</w:t>
            </w:r>
            <w:r w:rsidR="004C2F28">
              <w:rPr>
                <w:rFonts w:cs="Arial"/>
                <w:sz w:val="17"/>
                <w:szCs w:val="17"/>
              </w:rPr>
              <w:t>,</w:t>
            </w:r>
            <w:r w:rsidRPr="004C2F28">
              <w:rPr>
                <w:rFonts w:cs="Arial"/>
                <w:sz w:val="17"/>
                <w:szCs w:val="17"/>
              </w:rPr>
              <w:t>”</w:t>
            </w:r>
            <w:r w:rsidR="004C2F28">
              <w:rPr>
                <w:rFonts w:cs="Arial"/>
                <w:sz w:val="17"/>
                <w:szCs w:val="17"/>
              </w:rPr>
              <w:t xml:space="preserve"> and are most likely to cause a SIF if an employee contacts the high energy.</w:t>
            </w:r>
          </w:p>
          <w:p w14:paraId="194A41DF" w14:textId="77777777" w:rsidR="0050372B" w:rsidRDefault="0050372B" w:rsidP="004C2F28">
            <w:pPr>
              <w:spacing w:before="240"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2. Establish Essential Controls to prevent an energy release.</w:t>
            </w:r>
          </w:p>
          <w:p w14:paraId="3B2F8D80" w14:textId="3DD3B290" w:rsidR="004C2F28" w:rsidRPr="004C2F28" w:rsidRDefault="004C2F28" w:rsidP="004C2F28">
            <w:pPr>
              <w:pStyle w:val="ListParagraph"/>
              <w:numPr>
                <w:ilvl w:val="0"/>
                <w:numId w:val="37"/>
              </w:numPr>
              <w:spacing w:after="240"/>
              <w:rPr>
                <w:rFonts w:cs="Arial"/>
                <w:sz w:val="17"/>
                <w:szCs w:val="17"/>
              </w:rPr>
            </w:pPr>
            <w:r w:rsidRPr="004C2F28">
              <w:rPr>
                <w:rFonts w:cs="Arial"/>
                <w:sz w:val="17"/>
                <w:szCs w:val="17"/>
              </w:rPr>
              <w:t>An Essential Control is a physical safeguard that is: (1) Specifically targeted to the high-energy source, (2) Effectively mitigates exposure to the high-energy source when installed, verified, and used properly, (3) Is effective even if there is unintentional human error during work that is unrelated to the installation of the control.</w:t>
            </w:r>
          </w:p>
          <w:p w14:paraId="746581EF" w14:textId="6FE0B9C5" w:rsidR="00B32645" w:rsidRDefault="0050372B" w:rsidP="00B32645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3.Update the Hazard and Mitigations columns</w:t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in your Safety Plan</w:t>
            </w:r>
            <w:r w:rsidRPr="000C4413">
              <w:rPr>
                <w:rFonts w:cs="Arial"/>
                <w:b/>
                <w:bCs/>
                <w:sz w:val="17"/>
                <w:szCs w:val="17"/>
                <w:u w:val="single"/>
              </w:rPr>
              <w:t>.</w:t>
            </w:r>
          </w:p>
          <w:p w14:paraId="57792609" w14:textId="16A5DEEA" w:rsidR="0050372B" w:rsidRPr="00B32645" w:rsidRDefault="0050372B" w:rsidP="00B32645">
            <w:pPr>
              <w:jc w:val="center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See the </w:t>
            </w:r>
            <w:bookmarkStart w:id="1" w:name="_Hlk160444660"/>
            <w:r w:rsidR="00D1772C">
              <w:fldChar w:fldCharType="begin"/>
            </w:r>
            <w:r w:rsidR="00D1772C">
              <w:instrText>HYPERLINK "https://www.pge.com/assets/pge/docs/about/doing-business-with-pge/PGE-Contractor-Handbook.pdf"</w:instrText>
            </w:r>
            <w:r w:rsidR="00D1772C">
              <w:fldChar w:fldCharType="separate"/>
            </w:r>
            <w:r w:rsidRPr="00B32645">
              <w:rPr>
                <w:rStyle w:val="Hyperlink"/>
                <w:rFonts w:cs="Arial"/>
                <w:b/>
                <w:bCs/>
                <w:sz w:val="17"/>
                <w:szCs w:val="17"/>
              </w:rPr>
              <w:t>PG&amp;E Contractor Safety Handbook</w:t>
            </w:r>
            <w:r w:rsidR="00D1772C">
              <w:rPr>
                <w:rStyle w:val="Hyperlink"/>
                <w:rFonts w:cs="Arial"/>
                <w:b/>
                <w:bCs/>
                <w:sz w:val="17"/>
                <w:szCs w:val="17"/>
              </w:rPr>
              <w:fldChar w:fldCharType="end"/>
            </w:r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and </w:t>
            </w:r>
            <w:hyperlink r:id="rId14" w:history="1">
              <w:r w:rsidRPr="00B32645">
                <w:rPr>
                  <w:rStyle w:val="Hyperlink"/>
                  <w:rFonts w:cs="Arial"/>
                  <w:b/>
                  <w:bCs/>
                  <w:sz w:val="17"/>
                  <w:szCs w:val="17"/>
                </w:rPr>
                <w:t>Edison Electric Institute’s Safety Classification and Learning Model</w:t>
              </w:r>
            </w:hyperlink>
            <w:bookmarkEnd w:id="1"/>
            <w:r w:rsidRPr="00B32645">
              <w:rPr>
                <w:rFonts w:cs="Arial"/>
                <w:b/>
                <w:bCs/>
                <w:sz w:val="17"/>
                <w:szCs w:val="17"/>
                <w:u w:val="single"/>
              </w:rPr>
              <w:t xml:space="preserve"> for additional information.</w:t>
            </w:r>
          </w:p>
          <w:p w14:paraId="21585BBB" w14:textId="3B1A2403" w:rsidR="00B32645" w:rsidRPr="00020BC9" w:rsidRDefault="00B32645" w:rsidP="00B32645">
            <w:pPr>
              <w:pStyle w:val="ListParagraph"/>
              <w:rPr>
                <w:rFonts w:cs="Arial"/>
                <w:sz w:val="17"/>
                <w:szCs w:val="17"/>
              </w:rPr>
            </w:pPr>
          </w:p>
        </w:tc>
      </w:tr>
      <w:tr w:rsidR="0050372B" w14:paraId="25EDF0BB" w14:textId="77777777" w:rsidTr="0050372B">
        <w:trPr>
          <w:trHeight w:val="432"/>
        </w:trPr>
        <w:tc>
          <w:tcPr>
            <w:tcW w:w="1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71784" w14:textId="619A50C5" w:rsidR="0050372B" w:rsidRDefault="0050372B" w:rsidP="0050372B">
            <w:pPr>
              <w:spacing w:after="0"/>
              <w:jc w:val="center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 w:rsidRPr="0050372B">
              <w:rPr>
                <w:rFonts w:cs="Arial"/>
                <w:b/>
                <w:bCs/>
                <w:sz w:val="18"/>
                <w:szCs w:val="18"/>
                <w:u w:val="single"/>
              </w:rPr>
              <w:t>High Energy Hazard Definitions</w:t>
            </w:r>
          </w:p>
        </w:tc>
      </w:tr>
      <w:tr w:rsidR="0050372B" w14:paraId="60EB575C" w14:textId="77777777" w:rsidTr="0050372B">
        <w:trPr>
          <w:trHeight w:val="72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B4A3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Gravity</w:t>
            </w:r>
          </w:p>
          <w:p w14:paraId="1DF491F5" w14:textId="38A44933" w:rsidR="0050372B" w:rsidRPr="006036C4" w:rsidRDefault="0050372B" w:rsidP="0050372B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 xml:space="preserve">Suspended loads &gt;500 </w:t>
            </w:r>
            <w:r w:rsidR="00D232D2">
              <w:rPr>
                <w:rFonts w:cs="Arial"/>
                <w:sz w:val="17"/>
                <w:szCs w:val="17"/>
              </w:rPr>
              <w:t>lbs.</w:t>
            </w:r>
          </w:p>
          <w:p w14:paraId="4A901515" w14:textId="77777777" w:rsidR="0050372B" w:rsidRPr="006036C4" w:rsidRDefault="0050372B" w:rsidP="0050372B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Fall from elevation ≥4 ft</w:t>
            </w:r>
          </w:p>
          <w:p w14:paraId="14859F7F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Motion</w:t>
            </w:r>
          </w:p>
          <w:p w14:paraId="65448EF2" w14:textId="77777777" w:rsidR="0050372B" w:rsidRPr="006036C4" w:rsidRDefault="0050372B" w:rsidP="0050372B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Mobile Equipment</w:t>
            </w:r>
          </w:p>
          <w:p w14:paraId="122CC284" w14:textId="77777777" w:rsidR="0050372B" w:rsidRPr="006036C4" w:rsidRDefault="0050372B" w:rsidP="0050372B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Vehicle speeds ≥30 mph</w:t>
            </w:r>
          </w:p>
          <w:p w14:paraId="5A2F0B4F" w14:textId="77777777" w:rsidR="0050372B" w:rsidRPr="006036C4" w:rsidRDefault="0050372B" w:rsidP="0050372B">
            <w:pPr>
              <w:pStyle w:val="ListParagraph"/>
              <w:numPr>
                <w:ilvl w:val="0"/>
                <w:numId w:val="33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Traffic with workers on foot</w:t>
            </w:r>
          </w:p>
          <w:p w14:paraId="5AC7C304" w14:textId="033A5385" w:rsidR="0050372B" w:rsidRPr="0050372B" w:rsidRDefault="0050372B" w:rsidP="00B32645">
            <w:pPr>
              <w:pStyle w:val="ListParagraph"/>
              <w:rPr>
                <w:rFonts w:cs="Arial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E786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Mechanical</w:t>
            </w:r>
          </w:p>
          <w:p w14:paraId="0F38EA75" w14:textId="77777777" w:rsidR="0050372B" w:rsidRPr="006036C4" w:rsidRDefault="0050372B" w:rsidP="0050372B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Heavy Rotating Equipment</w:t>
            </w:r>
          </w:p>
          <w:p w14:paraId="158737C3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Electrical</w:t>
            </w:r>
          </w:p>
          <w:p w14:paraId="7F730296" w14:textId="77777777" w:rsidR="0050372B" w:rsidRPr="006036C4" w:rsidRDefault="0050372B" w:rsidP="0050372B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Exposure ≥50 volts</w:t>
            </w:r>
          </w:p>
          <w:p w14:paraId="7A373105" w14:textId="77777777" w:rsidR="0050372B" w:rsidRPr="006036C4" w:rsidRDefault="0050372B" w:rsidP="0050372B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Any potential exposure to arc flash</w:t>
            </w:r>
          </w:p>
          <w:p w14:paraId="326088D3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Pressure</w:t>
            </w:r>
          </w:p>
          <w:p w14:paraId="052BF0F3" w14:textId="77777777" w:rsidR="008141BA" w:rsidRDefault="0050372B" w:rsidP="0050372B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17"/>
                <w:szCs w:val="17"/>
              </w:rPr>
            </w:pPr>
            <w:r w:rsidRPr="006036C4">
              <w:rPr>
                <w:rFonts w:cs="Arial"/>
                <w:sz w:val="17"/>
                <w:szCs w:val="17"/>
              </w:rPr>
              <w:t>Proximity to potential for explosion</w:t>
            </w:r>
          </w:p>
          <w:p w14:paraId="3C9167F7" w14:textId="3CC24DB5" w:rsidR="0050372B" w:rsidRPr="008141BA" w:rsidRDefault="0050372B" w:rsidP="0050372B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17"/>
                <w:szCs w:val="17"/>
              </w:rPr>
            </w:pPr>
            <w:r w:rsidRPr="008141BA">
              <w:rPr>
                <w:rFonts w:cs="Arial"/>
                <w:sz w:val="17"/>
                <w:szCs w:val="17"/>
              </w:rPr>
              <w:t>Excavations ≥5 ft in depth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FD75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Sound</w:t>
            </w:r>
          </w:p>
          <w:p w14:paraId="65BA5A54" w14:textId="77777777" w:rsidR="0050372B" w:rsidRPr="00020BC9" w:rsidRDefault="0050372B" w:rsidP="0050372B">
            <w:pPr>
              <w:pStyle w:val="ListParagraph"/>
              <w:numPr>
                <w:ilvl w:val="0"/>
                <w:numId w:val="36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Decibel levels where permanent hearing losses can occur</w:t>
            </w:r>
          </w:p>
          <w:p w14:paraId="392826C7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Radiation</w:t>
            </w:r>
          </w:p>
          <w:p w14:paraId="54646719" w14:textId="77777777" w:rsidR="0050372B" w:rsidRPr="00020BC9" w:rsidRDefault="0050372B" w:rsidP="0050372B">
            <w:pPr>
              <w:pStyle w:val="ListParagraph"/>
              <w:numPr>
                <w:ilvl w:val="0"/>
                <w:numId w:val="36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radiation</w:t>
            </w:r>
          </w:p>
          <w:p w14:paraId="2AD41CE0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Biological</w:t>
            </w:r>
          </w:p>
          <w:p w14:paraId="314E3DB5" w14:textId="7C7F08B9" w:rsidR="0050372B" w:rsidRPr="0050372B" w:rsidRDefault="0050372B" w:rsidP="0050372B">
            <w:pPr>
              <w:pStyle w:val="ListParagraph"/>
              <w:numPr>
                <w:ilvl w:val="0"/>
                <w:numId w:val="36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Life threatening animal and inspect attacks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89F5" w14:textId="77777777" w:rsidR="0050372B" w:rsidRDefault="0050372B" w:rsidP="0050372B">
            <w:pPr>
              <w:spacing w:after="0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Chemical</w:t>
            </w:r>
          </w:p>
          <w:p w14:paraId="017F5373" w14:textId="77777777" w:rsidR="0050372B" w:rsidRPr="00020BC9" w:rsidRDefault="0050372B" w:rsidP="0050372B">
            <w:pPr>
              <w:pStyle w:val="ListParagraph"/>
              <w:numPr>
                <w:ilvl w:val="0"/>
                <w:numId w:val="36"/>
              </w:numPr>
              <w:spacing w:after="24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toxic chemicals</w:t>
            </w:r>
          </w:p>
          <w:p w14:paraId="0CB11548" w14:textId="77777777" w:rsidR="0050372B" w:rsidRDefault="0050372B" w:rsidP="0050372B">
            <w:pPr>
              <w:spacing w:after="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Temperature</w:t>
            </w:r>
          </w:p>
          <w:p w14:paraId="008A2EF9" w14:textId="77777777" w:rsidR="0050372B" w:rsidRDefault="0050372B" w:rsidP="0050372B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Surfaces ≥150°F for at least 2 seconds</w:t>
            </w:r>
          </w:p>
          <w:p w14:paraId="2D3D9551" w14:textId="77777777" w:rsidR="0050372B" w:rsidRDefault="0050372B" w:rsidP="0050372B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Exposure to release of steam</w:t>
            </w:r>
          </w:p>
          <w:p w14:paraId="21A20D77" w14:textId="6F12546C" w:rsidR="0050372B" w:rsidRPr="0050372B" w:rsidRDefault="0050372B" w:rsidP="0050372B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17"/>
                <w:szCs w:val="17"/>
              </w:rPr>
            </w:pPr>
            <w:r w:rsidRPr="0050372B">
              <w:rPr>
                <w:rFonts w:cs="Arial"/>
                <w:sz w:val="17"/>
                <w:szCs w:val="17"/>
              </w:rPr>
              <w:t>Fire with a sustained source of fuel</w:t>
            </w:r>
          </w:p>
        </w:tc>
      </w:tr>
      <w:tr w:rsidR="0050372B" w14:paraId="7751E480" w14:textId="77777777" w:rsidTr="0050372B">
        <w:trPr>
          <w:trHeight w:val="576"/>
        </w:trPr>
        <w:tc>
          <w:tcPr>
            <w:tcW w:w="1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DF521" w14:textId="07D62084" w:rsidR="0050372B" w:rsidRPr="0050372B" w:rsidRDefault="0050372B" w:rsidP="0050372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0372B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Examples of other tasks and hazards that may be included in a scope of work:</w:t>
            </w:r>
          </w:p>
        </w:tc>
      </w:tr>
      <w:tr w:rsidR="0050372B" w14:paraId="19391E93" w14:textId="77777777" w:rsidTr="0050372B">
        <w:trPr>
          <w:trHeight w:val="201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4A41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GENERAL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F20726A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Uneven Ground/ Slips/ Trips &amp; Falls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AD1F4F8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Confined Spaces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3AFAB3C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Driving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548C7E1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Power Tool / Equipment Use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428ED96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Ergonomics 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12F6E15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Loading / Off-loading Equipment and Material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39EE641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Unstable Ground Conditions</w:t>
            </w:r>
            <w:r>
              <w:rPr>
                <w:rFonts w:cs="Arial"/>
                <w:sz w:val="17"/>
                <w:szCs w:val="17"/>
              </w:rPr>
              <w:br w:type="page"/>
              <w:t xml:space="preserve"> / Slopes / Uneven terrain</w:t>
            </w:r>
          </w:p>
          <w:p w14:paraId="61F44884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Safety-At-Heights / Scaffolding / Ladders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38EE849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Cave-ins/ Excavating / Trenching / Shoring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C722DC8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</w:p>
          <w:p w14:paraId="535335D6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Welding / Oxy Acetylene / Grinding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A4526F6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Hot work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9F48B81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Aggressive Animals / Dogs / Etc. 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5988911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High Crime Areas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br w:type="page"/>
            </w:r>
          </w:p>
          <w:p w14:paraId="47CF034D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Access</w:t>
            </w:r>
          </w:p>
          <w:p w14:paraId="6BBE8EAA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 Cell Service</w:t>
            </w:r>
          </w:p>
          <w:p w14:paraId="08740CF7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Night Operations</w:t>
            </w:r>
          </w:p>
          <w:p w14:paraId="67222749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Wildfire Safety</w:t>
            </w:r>
          </w:p>
          <w:p w14:paraId="244A0745" w14:textId="77777777" w:rsidR="0050372B" w:rsidRDefault="0050372B" w:rsidP="0050372B">
            <w:pPr>
              <w:pStyle w:val="ListParagraph"/>
              <w:numPr>
                <w:ilvl w:val="0"/>
                <w:numId w:val="24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Dropped Objects</w:t>
            </w:r>
          </w:p>
          <w:p w14:paraId="47059D2F" w14:textId="77777777" w:rsidR="0050372B" w:rsidRDefault="0050372B" w:rsidP="0050372B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</w:p>
          <w:p w14:paraId="3D6BF9FA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HEALTH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261C6DB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Chemical Exposure / Burns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C16B400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Noise Exposure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E0421F6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Pesticides / Fumigation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F97E2E2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PCB / Lead / Mercury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0E7F683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Asbestos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DE89D2F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Other Soil Contaminants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FE30A9D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Hazardous Material Transportation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41AF59E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Hazardous Waste Transportation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94D53F1" w14:textId="77777777" w:rsidR="0050372B" w:rsidRDefault="0050372B" w:rsidP="0050372B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lastRenderedPageBreak/>
              <w:t>Radioactive Exposure</w:t>
            </w:r>
          </w:p>
          <w:p w14:paraId="4699F81A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</w:p>
          <w:p w14:paraId="1BCFD617" w14:textId="13063451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br w:type="page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DF44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lastRenderedPageBreak/>
              <w:t>PUBLIC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605DBF1" w14:textId="77777777" w:rsidR="0050372B" w:rsidRDefault="0050372B" w:rsidP="0050372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Distracted, Impaired, Unsafe Motorists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9D374C8" w14:textId="77777777" w:rsidR="0050372B" w:rsidRDefault="0050372B" w:rsidP="0050372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Vehicular Traffic (Work Area Protection)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033FA64" w14:textId="77777777" w:rsidR="0050372B" w:rsidRDefault="0050372B" w:rsidP="0050372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Pedestrian Traffic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519B116" w14:textId="77777777" w:rsidR="0050372B" w:rsidRDefault="0050372B" w:rsidP="0050372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Proximity to Railroads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5AB5C0E" w14:textId="77777777" w:rsidR="0050372B" w:rsidRDefault="0050372B" w:rsidP="0050372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Neighboring Facilities/Homeowner Issues</w:t>
            </w:r>
          </w:p>
          <w:p w14:paraId="69F74E5D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</w:p>
          <w:p w14:paraId="4F86385A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EXCAVATION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B2CA41E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Access / Proximity to Energized Equipment Proximity to Energized Circuits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AA1016B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OH/UG Energized Lines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DC03CB6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Overhead Objects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2E5FFF6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Appropriate Tools &amp; Equipment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C99654B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Certifications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3CFE1CA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Blasting Safety /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915B94E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Confined Space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172C4A5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Open Excavation / Fall Restraint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AEEC995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Soil Type / Conditions / Shoring / Sloping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5B81239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Slopes / Terrain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19FFE49" w14:textId="286E70DC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Spoil Management</w:t>
            </w:r>
            <w:r w:rsidRPr="6509AFF0">
              <w:rPr>
                <w:rFonts w:cs="Arial"/>
                <w:sz w:val="17"/>
                <w:szCs w:val="17"/>
              </w:rPr>
              <w:br w:type="page"/>
            </w:r>
          </w:p>
          <w:p w14:paraId="41EAE75F" w14:textId="77777777" w:rsidR="0050372B" w:rsidRDefault="0050372B" w:rsidP="0050372B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USAs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BBB11D5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</w:p>
          <w:p w14:paraId="02A80EEB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GAS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4510EA3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Oxygen Deficient Atmosphere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4AB3EB6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Explosive Atmosphere - Burns / Explosions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8919F21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Clearance Procedures / LOTO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5928978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Dig-Ins / Line Strikes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1B0A5F0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lastRenderedPageBreak/>
              <w:t>Unmarked or Mismarked Utilities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A242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lastRenderedPageBreak/>
              <w:t>CRANE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E8F8F0D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Crane Capacity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46FADBC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Crane Size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B68A7C3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Load Weight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8F8D2F6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Lift Plans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CC1E927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 / Transport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61A6970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Setup/Access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E4BD995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Stability / Terrain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EE7188C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Rigging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2A59098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Cribbing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4A8F9F9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Dangerous Operations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18AAEBB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05E1DA5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Operational Certification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5A3F106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Electrical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D6241DA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Equipment Grounding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D854C24" w14:textId="4B5D7850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Clearance</w:t>
            </w:r>
            <w:r w:rsidRPr="6509AFF0">
              <w:rPr>
                <w:rFonts w:cs="Arial"/>
                <w:sz w:val="17"/>
                <w:szCs w:val="17"/>
              </w:rPr>
              <w:br w:type="page"/>
            </w:r>
          </w:p>
          <w:p w14:paraId="2DC6FC56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Environmental issues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5CB4170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19A497F" w14:textId="77777777" w:rsidR="0050372B" w:rsidRDefault="0050372B" w:rsidP="0050372B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sz w:val="17"/>
                <w:szCs w:val="17"/>
              </w:rPr>
              <w:t>Weather Conditions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br w:type="page"/>
            </w:r>
          </w:p>
          <w:p w14:paraId="37023E84" w14:textId="77777777" w:rsidR="0050372B" w:rsidRDefault="0050372B" w:rsidP="0050372B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</w:p>
          <w:p w14:paraId="6C251C53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TRAFFIC CONTROL / FLAGGING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6BC9C34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Environmental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CC16110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Non-Compliant Drivers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1B58B69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Pedestrian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CB22ADD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Permits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A233375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Public Safety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5379DACE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Qualifications / Certifications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04CBFFBC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Site Specific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11E7C2E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 Control Plan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298EC2FC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Low Light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4DB01F4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Weather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0E6E7A0" w14:textId="77777777" w:rsidR="0050372B" w:rsidRDefault="0050372B" w:rsidP="0050372B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Work Site Protection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3DF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ELECTRICAL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4116E8B" w14:textId="77777777" w:rsidR="0050372B" w:rsidRDefault="0050372B" w:rsidP="0050372B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Clearance Procedures / LOTO / Grounding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BCAA024" w14:textId="77777777" w:rsidR="0050372B" w:rsidRDefault="0050372B" w:rsidP="0050372B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Underground / Overhead Utilities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76E5028" w14:textId="77777777" w:rsidR="0050372B" w:rsidRDefault="0050372B" w:rsidP="0050372B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Proximity to Energized Equipment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6E05E885" w14:textId="77777777" w:rsidR="0050372B" w:rsidRDefault="0050372B" w:rsidP="0050372B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Induction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73B615EC" w14:textId="77777777" w:rsidR="0050372B" w:rsidRDefault="0050372B" w:rsidP="0050372B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Energized Work</w:t>
            </w:r>
          </w:p>
          <w:p w14:paraId="2B73F63F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</w:p>
          <w:p w14:paraId="1ABA9DF0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AVIATION</w:t>
            </w:r>
          </w:p>
          <w:p w14:paraId="0449CBDE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External Cargo</w:t>
            </w:r>
          </w:p>
          <w:p w14:paraId="1E1EC8A9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Landing Zone Safety</w:t>
            </w:r>
          </w:p>
          <w:p w14:paraId="1E04BA09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Rigging</w:t>
            </w:r>
          </w:p>
          <w:p w14:paraId="3661BF6A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Suspended Loads</w:t>
            </w:r>
          </w:p>
          <w:p w14:paraId="5EF91EAC" w14:textId="77777777" w:rsidR="0050372B" w:rsidRDefault="0050372B" w:rsidP="0050372B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Flying in a Wire Environment</w:t>
            </w:r>
          </w:p>
          <w:p w14:paraId="161A8C2C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</w:p>
          <w:p w14:paraId="138025BD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ENVIRONMENT HAZARDS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36348E84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Weather Conditions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94C230A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Poison Oak</w:t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18E8FC3E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Animals / Insects</w:t>
            </w:r>
          </w:p>
          <w:p w14:paraId="3D21A68C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Heat Illness</w:t>
            </w:r>
            <w:r>
              <w:rPr>
                <w:rFonts w:cs="Arial"/>
                <w:sz w:val="17"/>
                <w:szCs w:val="17"/>
              </w:rPr>
              <w:br w:type="page"/>
            </w:r>
            <w:r>
              <w:rPr>
                <w:rFonts w:cs="Arial"/>
                <w:sz w:val="17"/>
                <w:szCs w:val="17"/>
              </w:rPr>
              <w:br w:type="page"/>
            </w:r>
          </w:p>
          <w:p w14:paraId="4EFF2266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Working Near/Over Water</w:t>
            </w:r>
          </w:p>
          <w:p w14:paraId="2CD77F38" w14:textId="77777777" w:rsidR="0050372B" w:rsidRDefault="0050372B" w:rsidP="0050372B">
            <w:pPr>
              <w:rPr>
                <w:rFonts w:cs="Arial"/>
                <w:sz w:val="17"/>
                <w:szCs w:val="17"/>
              </w:rPr>
            </w:pPr>
          </w:p>
          <w:p w14:paraId="62384ADA" w14:textId="77777777" w:rsidR="0050372B" w:rsidRDefault="0050372B" w:rsidP="0050372B">
            <w:pPr>
              <w:rPr>
                <w:rFonts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bCs/>
                <w:sz w:val="17"/>
                <w:szCs w:val="17"/>
                <w:u w:val="single"/>
              </w:rPr>
              <w:t>MOTOR VEHICLE SAFETY</w:t>
            </w:r>
          </w:p>
          <w:p w14:paraId="249C804A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Driving</w:t>
            </w:r>
          </w:p>
          <w:p w14:paraId="22F24A5C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Backing</w:t>
            </w:r>
          </w:p>
          <w:p w14:paraId="441B7D18" w14:textId="23AB4491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 w:rsidRPr="6509AFF0">
              <w:rPr>
                <w:rFonts w:cs="Arial"/>
                <w:sz w:val="17"/>
                <w:szCs w:val="17"/>
              </w:rPr>
              <w:t>Mountain Terrain</w:t>
            </w:r>
          </w:p>
          <w:p w14:paraId="6D9ADB1B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Rural Roads</w:t>
            </w:r>
          </w:p>
          <w:p w14:paraId="68D48F65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Traffic</w:t>
            </w:r>
          </w:p>
          <w:p w14:paraId="3D8E07CF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Transporting Loads/Cargo</w:t>
            </w:r>
          </w:p>
          <w:p w14:paraId="0CCE5C2E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lastRenderedPageBreak/>
              <w:t>Trailering/Towing</w:t>
            </w:r>
          </w:p>
          <w:p w14:paraId="63B30B3A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 w:rsidRPr="3208C534">
              <w:rPr>
                <w:rFonts w:cs="Arial"/>
                <w:sz w:val="17"/>
                <w:szCs w:val="17"/>
              </w:rPr>
              <w:t>Inclement Weather Driving</w:t>
            </w:r>
          </w:p>
          <w:p w14:paraId="66C2AAF3" w14:textId="77777777" w:rsid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Impaired Driving</w:t>
            </w:r>
          </w:p>
          <w:p w14:paraId="0D87439A" w14:textId="6C63D335" w:rsidR="0050372B" w:rsidRPr="0050372B" w:rsidRDefault="0050372B" w:rsidP="0050372B">
            <w:pPr>
              <w:pStyle w:val="ListParagraph"/>
              <w:numPr>
                <w:ilvl w:val="0"/>
                <w:numId w:val="31"/>
              </w:numPr>
              <w:ind w:left="141" w:hanging="14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Distracted Driving</w:t>
            </w:r>
          </w:p>
        </w:tc>
      </w:tr>
    </w:tbl>
    <w:p w14:paraId="01178C45" w14:textId="77777777" w:rsidR="002826C0" w:rsidRDefault="002826C0" w:rsidP="002826C0">
      <w:pPr>
        <w:spacing w:after="0"/>
        <w:rPr>
          <w:rFonts w:cs="Arial"/>
          <w:i/>
          <w:szCs w:val="22"/>
        </w:rPr>
      </w:pPr>
    </w:p>
    <w:p w14:paraId="77647F5C" w14:textId="77777777" w:rsidR="007E0859" w:rsidRDefault="007E0859" w:rsidP="002826C0">
      <w:pPr>
        <w:spacing w:after="0"/>
        <w:rPr>
          <w:rFonts w:cs="Arial"/>
          <w:i/>
          <w:szCs w:val="22"/>
        </w:rPr>
      </w:pPr>
    </w:p>
    <w:p w14:paraId="1B108DF3" w14:textId="77777777" w:rsidR="007E0859" w:rsidRDefault="007E0859" w:rsidP="002826C0">
      <w:pPr>
        <w:spacing w:after="0"/>
        <w:rPr>
          <w:rFonts w:cs="Arial"/>
          <w:i/>
          <w:szCs w:val="22"/>
        </w:rPr>
      </w:pPr>
    </w:p>
    <w:p w14:paraId="3F56A6A6" w14:textId="6576D685" w:rsidR="002826C0" w:rsidRDefault="002826C0" w:rsidP="002826C0">
      <w:pPr>
        <w:spacing w:after="0"/>
        <w:rPr>
          <w:rFonts w:cs="Arial"/>
          <w:i/>
          <w:szCs w:val="22"/>
        </w:rPr>
      </w:pPr>
      <w:r>
        <w:rPr>
          <w:rFonts w:cs="Arial"/>
          <w:i/>
          <w:szCs w:val="22"/>
        </w:rPr>
        <w:t>HAZARD MITIGATION:  Using your Injury and Illness Prevention Program (IIPP) and the above sample tasks/activity table as a guide, please complete the following JHA to capture actual hazards associated with each proposed activity.  The specific hazard mitigation measures used on PG&amp;E work will typically include: (Add task, hazard, mitigation and required training below for each medium and/or high-risk major task performed on behalf of PG&amp;E, including tasks performed by Subcontractors):</w:t>
      </w:r>
    </w:p>
    <w:p w14:paraId="049293E0" w14:textId="77777777" w:rsidR="002826C0" w:rsidRDefault="002826C0" w:rsidP="002826C0">
      <w:pPr>
        <w:spacing w:after="0"/>
        <w:rPr>
          <w:rFonts w:cs="Arial"/>
          <w:i/>
        </w:rPr>
      </w:pPr>
    </w:p>
    <w:p w14:paraId="7F07C97D" w14:textId="77777777" w:rsidR="002B7BDF" w:rsidRDefault="002B7BDF" w:rsidP="002826C0">
      <w:pPr>
        <w:spacing w:after="0"/>
        <w:rPr>
          <w:rFonts w:cs="Arial"/>
          <w:i/>
        </w:rPr>
      </w:pPr>
    </w:p>
    <w:p w14:paraId="1EC9BA8A" w14:textId="77777777" w:rsidR="002B7BDF" w:rsidRDefault="002B7BDF" w:rsidP="002826C0">
      <w:pPr>
        <w:spacing w:after="0"/>
        <w:rPr>
          <w:rFonts w:cs="Arial"/>
          <w:i/>
        </w:rPr>
      </w:pPr>
    </w:p>
    <w:tbl>
      <w:tblPr>
        <w:tblStyle w:val="TableGrid"/>
        <w:tblW w:w="12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2"/>
        <w:gridCol w:w="3600"/>
        <w:gridCol w:w="3420"/>
        <w:gridCol w:w="2230"/>
      </w:tblGrid>
      <w:tr w:rsidR="002826C0" w:rsidRPr="00F21A0C" w14:paraId="3BF114E2" w14:textId="77777777" w:rsidTr="00BF3C01">
        <w:trPr>
          <w:trHeight w:val="224"/>
        </w:trPr>
        <w:tc>
          <w:tcPr>
            <w:tcW w:w="3392" w:type="dxa"/>
            <w:shd w:val="clear" w:color="auto" w:fill="D9D9D9" w:themeFill="background1" w:themeFillShade="D9"/>
          </w:tcPr>
          <w:p w14:paraId="7A43FF73" w14:textId="77777777" w:rsidR="002826C0" w:rsidRPr="00B6042C" w:rsidRDefault="002826C0" w:rsidP="002826C0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Task/Activity Description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1DABD41E" w14:textId="77777777" w:rsidR="002826C0" w:rsidRPr="00B6042C" w:rsidRDefault="002826C0" w:rsidP="002826C0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6042C">
              <w:rPr>
                <w:rFonts w:cs="Arial"/>
                <w:b/>
                <w:szCs w:val="22"/>
              </w:rPr>
              <w:t>Hazard Description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3F547C1" w14:textId="77777777" w:rsidR="002826C0" w:rsidRPr="00B6042C" w:rsidRDefault="002826C0" w:rsidP="002826C0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6042C">
              <w:rPr>
                <w:rFonts w:cs="Arial"/>
                <w:b/>
                <w:szCs w:val="22"/>
              </w:rPr>
              <w:t>Contractor’s Mitigation Plan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53CEB48B" w14:textId="77777777" w:rsidR="002826C0" w:rsidRPr="00B6042C" w:rsidRDefault="002826C0" w:rsidP="002826C0">
            <w:pPr>
              <w:tabs>
                <w:tab w:val="left" w:pos="-14"/>
              </w:tabs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Required Training</w:t>
            </w:r>
          </w:p>
        </w:tc>
      </w:tr>
      <w:tr w:rsidR="002826C0" w:rsidRPr="00F21A0C" w14:paraId="4CB617D7" w14:textId="77777777" w:rsidTr="00BF3C01">
        <w:trPr>
          <w:trHeight w:val="720"/>
        </w:trPr>
        <w:tc>
          <w:tcPr>
            <w:tcW w:w="3392" w:type="dxa"/>
          </w:tcPr>
          <w:p w14:paraId="2ABAFA85" w14:textId="25A327F1" w:rsidR="002826C0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  <w:p w14:paraId="622980AE" w14:textId="77777777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</w:p>
        </w:tc>
        <w:tc>
          <w:tcPr>
            <w:tcW w:w="3600" w:type="dxa"/>
          </w:tcPr>
          <w:p w14:paraId="6D3A6E2C" w14:textId="5882DE5F" w:rsidR="002826C0" w:rsidRPr="00192D68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75A17B74" w14:textId="3B28B459" w:rsidR="002826C0" w:rsidRPr="00192D68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  <w:tc>
          <w:tcPr>
            <w:tcW w:w="2230" w:type="dxa"/>
          </w:tcPr>
          <w:p w14:paraId="4F09F984" w14:textId="1F2654F9" w:rsidR="002826C0" w:rsidRPr="00192D68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1AF877B7" w14:textId="77777777" w:rsidTr="00BF3C01">
        <w:trPr>
          <w:trHeight w:val="827"/>
        </w:trPr>
        <w:tc>
          <w:tcPr>
            <w:tcW w:w="3392" w:type="dxa"/>
          </w:tcPr>
          <w:p w14:paraId="00BD799D" w14:textId="599E42D1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7FEF1BBA" w14:textId="7DACFE2D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1307A868" w14:textId="47CF9077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</w:tcPr>
          <w:p w14:paraId="27D46A23" w14:textId="153A4766" w:rsidR="002826C0" w:rsidRPr="00F21A0C" w:rsidRDefault="002826C0" w:rsidP="002826C0">
            <w:pPr>
              <w:spacing w:after="0"/>
              <w:rPr>
                <w:rFonts w:cs="Arial"/>
                <w:i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7FC7CAF8" w14:textId="77777777" w:rsidTr="00BF3C01">
        <w:trPr>
          <w:trHeight w:val="720"/>
        </w:trPr>
        <w:tc>
          <w:tcPr>
            <w:tcW w:w="3392" w:type="dxa"/>
          </w:tcPr>
          <w:p w14:paraId="49156765" w14:textId="491C6455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552C6535" w14:textId="3B5489CE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23338217" w14:textId="2DAC1E36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</w:tcPr>
          <w:p w14:paraId="0A126C0C" w14:textId="597F6694" w:rsidR="002826C0" w:rsidRPr="00F21A0C" w:rsidRDefault="002826C0" w:rsidP="002826C0">
            <w:pPr>
              <w:spacing w:after="0"/>
              <w:rPr>
                <w:rFonts w:cs="Arial"/>
                <w:i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79608CF6" w14:textId="77777777" w:rsidTr="00BF3C01">
        <w:trPr>
          <w:trHeight w:val="720"/>
        </w:trPr>
        <w:tc>
          <w:tcPr>
            <w:tcW w:w="3392" w:type="dxa"/>
            <w:tcBorders>
              <w:bottom w:val="single" w:sz="4" w:space="0" w:color="auto"/>
            </w:tcBorders>
          </w:tcPr>
          <w:p w14:paraId="2EC2784B" w14:textId="175F2B6E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58D93CF" w14:textId="7F2E820F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36C5FBD" w14:textId="5FD5EC74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FA1B318" w14:textId="33DA4D17" w:rsidR="002826C0" w:rsidRPr="00287CFF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53273219" w14:textId="77777777" w:rsidTr="00BF3C01">
        <w:trPr>
          <w:trHeight w:val="720"/>
        </w:trPr>
        <w:tc>
          <w:tcPr>
            <w:tcW w:w="3392" w:type="dxa"/>
          </w:tcPr>
          <w:p w14:paraId="080CB347" w14:textId="2DA7566F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A4672A6" w14:textId="61A753B7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BA92B90" w14:textId="148F16EC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3F90450" w14:textId="4FD55A38" w:rsidR="002826C0" w:rsidRPr="00287CFF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278A4EC7" w14:textId="77777777" w:rsidTr="00BF3C01">
        <w:trPr>
          <w:trHeight w:val="720"/>
        </w:trPr>
        <w:tc>
          <w:tcPr>
            <w:tcW w:w="3392" w:type="dxa"/>
          </w:tcPr>
          <w:p w14:paraId="21B9DC66" w14:textId="7281BAE5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7248FD6F" w14:textId="7670E092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752F76FE" w14:textId="19022F72" w:rsidR="002826C0" w:rsidRPr="00F21A0C" w:rsidRDefault="002826C0" w:rsidP="002826C0">
            <w:pPr>
              <w:spacing w:after="0"/>
              <w:rPr>
                <w:rFonts w:cs="Arial"/>
                <w:i/>
                <w:szCs w:val="22"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</w:tcPr>
          <w:p w14:paraId="38F4EF3A" w14:textId="31232B1D" w:rsidR="002826C0" w:rsidRPr="00287CFF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605FA0A6" w14:textId="77777777" w:rsidTr="00BF3C01">
        <w:trPr>
          <w:trHeight w:val="720"/>
        </w:trPr>
        <w:tc>
          <w:tcPr>
            <w:tcW w:w="3392" w:type="dxa"/>
          </w:tcPr>
          <w:p w14:paraId="7FFCDF70" w14:textId="1C3697AA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2314BFE7" w14:textId="4207BFCD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6E12D044" w14:textId="049979C1" w:rsidR="002826C0" w:rsidRPr="00F21A0C" w:rsidRDefault="002826C0" w:rsidP="002826C0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</w:tcPr>
          <w:p w14:paraId="62CCA841" w14:textId="571EC8A2" w:rsidR="002826C0" w:rsidRPr="00287CFF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2A37F1FA" w14:textId="77777777" w:rsidTr="00BF3C01">
        <w:trPr>
          <w:trHeight w:val="720"/>
        </w:trPr>
        <w:tc>
          <w:tcPr>
            <w:tcW w:w="3392" w:type="dxa"/>
          </w:tcPr>
          <w:p w14:paraId="4FA2F4BE" w14:textId="535F3E29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39940134" w14:textId="4E19D1E5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7DFEFC1B" w14:textId="4E24658F" w:rsidR="002826C0" w:rsidRPr="00F21A0C" w:rsidRDefault="002826C0" w:rsidP="002826C0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</w:tcPr>
          <w:p w14:paraId="3A1A9E4E" w14:textId="2089B7DA" w:rsidR="002826C0" w:rsidRPr="00287CFF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  <w:tr w:rsidR="002826C0" w:rsidRPr="00F21A0C" w14:paraId="7CB2A06A" w14:textId="77777777" w:rsidTr="00C33A2E">
        <w:trPr>
          <w:trHeight w:val="899"/>
        </w:trPr>
        <w:tc>
          <w:tcPr>
            <w:tcW w:w="3392" w:type="dxa"/>
          </w:tcPr>
          <w:p w14:paraId="3F4ABCEB" w14:textId="798099C1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600" w:type="dxa"/>
          </w:tcPr>
          <w:p w14:paraId="313E4695" w14:textId="2F90DA73" w:rsidR="002826C0" w:rsidRPr="008B024A" w:rsidRDefault="002826C0" w:rsidP="002826C0">
            <w:pPr>
              <w:spacing w:after="0"/>
              <w:rPr>
                <w:rFonts w:cs="Arial"/>
                <w:noProof/>
              </w:rPr>
            </w:pPr>
            <w:r w:rsidRPr="008B024A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24A">
              <w:rPr>
                <w:rFonts w:cs="Arial"/>
                <w:noProof/>
              </w:rPr>
              <w:instrText xml:space="preserve"> FORMTEXT </w:instrText>
            </w:r>
            <w:r w:rsidRPr="008B024A">
              <w:rPr>
                <w:rFonts w:cs="Arial"/>
                <w:noProof/>
              </w:rPr>
            </w:r>
            <w:r w:rsidRPr="008B024A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8B024A">
              <w:rPr>
                <w:rFonts w:cs="Arial"/>
                <w:noProof/>
              </w:rPr>
              <w:fldChar w:fldCharType="end"/>
            </w:r>
          </w:p>
        </w:tc>
        <w:tc>
          <w:tcPr>
            <w:tcW w:w="3420" w:type="dxa"/>
          </w:tcPr>
          <w:p w14:paraId="3D269959" w14:textId="5C1F6718" w:rsidR="002826C0" w:rsidRPr="00F21A0C" w:rsidRDefault="002826C0" w:rsidP="002826C0">
            <w:pPr>
              <w:spacing w:after="0"/>
              <w:rPr>
                <w:rFonts w:cs="Arial"/>
                <w:i/>
                <w:noProof/>
              </w:rPr>
            </w:pPr>
            <w:r w:rsidRPr="00F21A0C">
              <w:rPr>
                <w:rFonts w:cs="Arial"/>
                <w:i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A0C">
              <w:rPr>
                <w:rFonts w:cs="Arial"/>
                <w:i/>
                <w:noProof/>
              </w:rPr>
              <w:instrText xml:space="preserve"> FORMTEXT </w:instrText>
            </w:r>
            <w:r w:rsidRPr="00F21A0C">
              <w:rPr>
                <w:rFonts w:cs="Arial"/>
                <w:i/>
                <w:noProof/>
              </w:rPr>
            </w:r>
            <w:r w:rsidRPr="00F21A0C">
              <w:rPr>
                <w:rFonts w:cs="Arial"/>
                <w:i/>
                <w:noProof/>
              </w:rPr>
              <w:fldChar w:fldCharType="separate"/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="00590931">
              <w:rPr>
                <w:rFonts w:cs="Arial"/>
                <w:i/>
                <w:noProof/>
              </w:rPr>
              <w:t> </w:t>
            </w:r>
            <w:r w:rsidRPr="00F21A0C">
              <w:rPr>
                <w:rFonts w:cs="Arial"/>
                <w:i/>
                <w:noProof/>
              </w:rPr>
              <w:fldChar w:fldCharType="end"/>
            </w:r>
          </w:p>
        </w:tc>
        <w:tc>
          <w:tcPr>
            <w:tcW w:w="2230" w:type="dxa"/>
          </w:tcPr>
          <w:p w14:paraId="0CD5AF4C" w14:textId="40B4465A" w:rsidR="002826C0" w:rsidRPr="00287CFF" w:rsidRDefault="002826C0" w:rsidP="002826C0">
            <w:pPr>
              <w:spacing w:after="0"/>
              <w:rPr>
                <w:rFonts w:cs="Arial"/>
                <w:noProof/>
              </w:rPr>
            </w:pPr>
            <w:r w:rsidRPr="00192D68"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2D68">
              <w:rPr>
                <w:rFonts w:cs="Arial"/>
                <w:noProof/>
              </w:rPr>
              <w:instrText xml:space="preserve"> FORMTEXT </w:instrText>
            </w:r>
            <w:r w:rsidRPr="00192D68">
              <w:rPr>
                <w:rFonts w:cs="Arial"/>
                <w:noProof/>
              </w:rPr>
            </w:r>
            <w:r w:rsidRPr="00192D68">
              <w:rPr>
                <w:rFonts w:cs="Arial"/>
                <w:noProof/>
              </w:rPr>
              <w:fldChar w:fldCharType="separate"/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="00590931">
              <w:rPr>
                <w:rFonts w:cs="Arial"/>
                <w:noProof/>
              </w:rPr>
              <w:t> </w:t>
            </w:r>
            <w:r w:rsidRPr="00192D68">
              <w:rPr>
                <w:rFonts w:cs="Arial"/>
                <w:noProof/>
              </w:rPr>
              <w:fldChar w:fldCharType="end"/>
            </w:r>
          </w:p>
        </w:tc>
      </w:tr>
    </w:tbl>
    <w:p w14:paraId="6BC11058" w14:textId="6E53A393" w:rsidR="002826C0" w:rsidRDefault="002826C0" w:rsidP="002B7BDF">
      <w:pPr>
        <w:pStyle w:val="Normal2"/>
        <w:ind w:left="0"/>
        <w:jc w:val="center"/>
        <w:rPr>
          <w:rFonts w:cs="Arial"/>
          <w:b/>
          <w:bCs/>
          <w:i/>
          <w:iCs/>
          <w:sz w:val="22"/>
          <w:szCs w:val="22"/>
        </w:rPr>
      </w:pPr>
      <w:r w:rsidRPr="3208C534">
        <w:rPr>
          <w:rFonts w:cs="Arial"/>
          <w:b/>
          <w:bCs/>
          <w:i/>
          <w:iCs/>
          <w:sz w:val="22"/>
          <w:szCs w:val="22"/>
        </w:rPr>
        <w:t xml:space="preserve">New Hazards and Hazards not previously recognized </w:t>
      </w:r>
      <w:r w:rsidR="2A8D80E4" w:rsidRPr="3208C534">
        <w:rPr>
          <w:rFonts w:cs="Arial"/>
          <w:b/>
          <w:bCs/>
          <w:i/>
          <w:iCs/>
          <w:sz w:val="22"/>
          <w:szCs w:val="22"/>
        </w:rPr>
        <w:t>must</w:t>
      </w:r>
      <w:r w:rsidRPr="3208C534">
        <w:rPr>
          <w:rFonts w:cs="Arial"/>
          <w:b/>
          <w:bCs/>
          <w:i/>
          <w:iCs/>
          <w:sz w:val="22"/>
          <w:szCs w:val="22"/>
        </w:rPr>
        <w:t xml:space="preserve"> be addressed on discovery. Changes </w:t>
      </w:r>
      <w:r w:rsidR="65133CA4" w:rsidRPr="3208C534">
        <w:rPr>
          <w:rFonts w:cs="Arial"/>
          <w:b/>
          <w:bCs/>
          <w:i/>
          <w:iCs/>
          <w:sz w:val="22"/>
          <w:szCs w:val="22"/>
        </w:rPr>
        <w:t>must be</w:t>
      </w:r>
      <w:r w:rsidRPr="3208C534">
        <w:rPr>
          <w:rFonts w:cs="Arial"/>
          <w:b/>
          <w:bCs/>
          <w:i/>
          <w:iCs/>
          <w:sz w:val="22"/>
          <w:szCs w:val="22"/>
        </w:rPr>
        <w:t xml:space="preserve"> added to the Change Log in Section 7 of this document.</w:t>
      </w:r>
    </w:p>
    <w:p w14:paraId="58E3F846" w14:textId="0F1DD087" w:rsidR="00F91C1D" w:rsidRDefault="00F91C1D" w:rsidP="00F91C1D">
      <w:pPr>
        <w:pStyle w:val="Normal2"/>
        <w:ind w:left="0"/>
        <w:rPr>
          <w:rFonts w:cs="Arial"/>
          <w:b/>
          <w:i/>
          <w:sz w:val="22"/>
          <w:szCs w:val="22"/>
        </w:rPr>
      </w:pPr>
    </w:p>
    <w:p w14:paraId="05D57C6D" w14:textId="77777777" w:rsidR="007E0859" w:rsidRDefault="007E0859" w:rsidP="00F91C1D">
      <w:pPr>
        <w:pStyle w:val="Normal2"/>
        <w:ind w:left="0"/>
        <w:rPr>
          <w:rFonts w:cs="Arial"/>
          <w:b/>
          <w:i/>
          <w:sz w:val="22"/>
          <w:szCs w:val="22"/>
        </w:rPr>
      </w:pPr>
    </w:p>
    <w:p w14:paraId="689CFA53" w14:textId="77777777" w:rsidR="002826C0" w:rsidRDefault="002826C0" w:rsidP="002826C0">
      <w:pPr>
        <w:pStyle w:val="Heading1"/>
      </w:pPr>
      <w:bookmarkStart w:id="2" w:name="_Toc475536724"/>
      <w:r>
        <w:t>3.0</w:t>
      </w:r>
      <w:r>
        <w:tab/>
        <w:t>Certifications and Licenses</w:t>
      </w:r>
      <w:bookmarkEnd w:id="2"/>
    </w:p>
    <w:p w14:paraId="693C33D1" w14:textId="39D963D6" w:rsidR="002826C0" w:rsidRDefault="002826C0" w:rsidP="3208C534">
      <w:pPr>
        <w:spacing w:before="40"/>
        <w:rPr>
          <w:rFonts w:cs="Arial"/>
        </w:rPr>
      </w:pPr>
      <w:r w:rsidRPr="3208C534">
        <w:rPr>
          <w:rFonts w:cs="Arial"/>
        </w:rPr>
        <w:t xml:space="preserve">All contract employees, including Subcontractors, covered under this Safety Plan are trained and qualified to perform the task(s) </w:t>
      </w:r>
      <w:r w:rsidR="1D765615" w:rsidRPr="3208C534">
        <w:rPr>
          <w:rFonts w:cs="Arial"/>
        </w:rPr>
        <w:t>that</w:t>
      </w:r>
      <w:r w:rsidRPr="3208C534">
        <w:rPr>
          <w:rFonts w:cs="Arial"/>
        </w:rPr>
        <w:t xml:space="preserve"> have been assigned.  </w:t>
      </w:r>
    </w:p>
    <w:p w14:paraId="459CC7D2" w14:textId="00E13DA8" w:rsidR="002826C0" w:rsidRDefault="002826C0" w:rsidP="3208C534">
      <w:pPr>
        <w:spacing w:before="40"/>
        <w:ind w:left="360" w:hanging="360"/>
        <w:rPr>
          <w:rFonts w:cs="Arial"/>
        </w:rPr>
      </w:pPr>
      <w:r w:rsidRPr="3208C534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3208C534">
        <w:rPr>
          <w:rFonts w:cs="Arial"/>
        </w:rPr>
        <w:instrText xml:space="preserve"> FORMCHECKBOX </w:instrText>
      </w:r>
      <w:r w:rsidR="008909AE">
        <w:rPr>
          <w:rFonts w:cs="Arial"/>
        </w:rPr>
      </w:r>
      <w:r w:rsidR="008909AE">
        <w:rPr>
          <w:rFonts w:cs="Arial"/>
        </w:rPr>
        <w:fldChar w:fldCharType="separate"/>
      </w:r>
      <w:r w:rsidRPr="3208C534">
        <w:rPr>
          <w:rFonts w:cs="Arial"/>
        </w:rPr>
        <w:fldChar w:fldCharType="end"/>
      </w:r>
      <w:r w:rsidRPr="3208C534">
        <w:rPr>
          <w:rFonts w:cs="Arial"/>
        </w:rPr>
        <w:t xml:space="preserve">Contractors </w:t>
      </w:r>
      <w:r w:rsidR="5BF670A3" w:rsidRPr="3208C534">
        <w:rPr>
          <w:rFonts w:cs="Arial"/>
        </w:rPr>
        <w:t>must</w:t>
      </w:r>
      <w:r w:rsidRPr="3208C534">
        <w:rPr>
          <w:rFonts w:cs="Arial"/>
        </w:rPr>
        <w:t xml:space="preserve"> ensure that their personnel (including those of Subcontractors) have completed all training required by law and any</w:t>
      </w:r>
      <w:r w:rsidR="4E0DAC23" w:rsidRPr="3208C534">
        <w:rPr>
          <w:rFonts w:cs="Arial"/>
        </w:rPr>
        <w:t xml:space="preserve"> </w:t>
      </w:r>
      <w:r w:rsidRPr="3208C534">
        <w:rPr>
          <w:rFonts w:cs="Arial"/>
        </w:rPr>
        <w:t xml:space="preserve">required PG&amp;E specific courses, including the Contractor Safety Program Orientation (SAFE-0101) and any specific LOB required safety orientations, </w:t>
      </w:r>
      <w:r w:rsidR="6FE50A5C" w:rsidRPr="3208C534">
        <w:rPr>
          <w:rFonts w:cs="Arial"/>
        </w:rPr>
        <w:t>before c</w:t>
      </w:r>
      <w:r w:rsidRPr="3208C534">
        <w:rPr>
          <w:rFonts w:cs="Arial"/>
        </w:rPr>
        <w:t xml:space="preserve">onducting work for PG&amp;E. </w:t>
      </w:r>
    </w:p>
    <w:p w14:paraId="2AAA9689" w14:textId="5F91ADF7" w:rsidR="002826C0" w:rsidRDefault="002826C0" w:rsidP="3208C534">
      <w:pPr>
        <w:spacing w:before="40"/>
        <w:rPr>
          <w:rFonts w:cs="Arial"/>
        </w:rPr>
      </w:pPr>
      <w:r w:rsidRPr="3208C534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3208C534">
        <w:rPr>
          <w:rFonts w:cs="Arial"/>
        </w:rPr>
        <w:instrText xml:space="preserve"> FORMCHECKBOX </w:instrText>
      </w:r>
      <w:r w:rsidR="008909AE">
        <w:rPr>
          <w:rFonts w:cs="Arial"/>
        </w:rPr>
      </w:r>
      <w:r w:rsidR="008909AE">
        <w:rPr>
          <w:rFonts w:cs="Arial"/>
        </w:rPr>
        <w:fldChar w:fldCharType="separate"/>
      </w:r>
      <w:r w:rsidRPr="3208C534">
        <w:rPr>
          <w:rFonts w:cs="Arial"/>
        </w:rPr>
        <w:fldChar w:fldCharType="end"/>
      </w:r>
      <w:r w:rsidRPr="3208C534">
        <w:rPr>
          <w:rFonts w:cs="Arial"/>
        </w:rPr>
        <w:t xml:space="preserve">Training qualifications </w:t>
      </w:r>
      <w:r w:rsidR="4465AF3D" w:rsidRPr="3208C534">
        <w:rPr>
          <w:rFonts w:cs="Arial"/>
        </w:rPr>
        <w:t>must</w:t>
      </w:r>
      <w:r w:rsidRPr="3208C534">
        <w:rPr>
          <w:rFonts w:cs="Arial"/>
        </w:rPr>
        <w:t xml:space="preserve"> be provided to PG&amp;E for each contract employee prior to the start of work for PG&amp;E.  </w:t>
      </w:r>
    </w:p>
    <w:p w14:paraId="6D5DD80A" w14:textId="77777777" w:rsidR="002826C0" w:rsidRDefault="002826C0" w:rsidP="6509AFF0">
      <w:pPr>
        <w:spacing w:before="40"/>
        <w:rPr>
          <w:rFonts w:cs="Arial"/>
        </w:rPr>
      </w:pPr>
      <w:r w:rsidRPr="6509AFF0">
        <w:rPr>
          <w:rFonts w:cs="Arial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6509AFF0">
        <w:rPr>
          <w:rFonts w:cs="Arial"/>
        </w:rPr>
        <w:instrText xml:space="preserve"> FORMCHECKBOX </w:instrText>
      </w:r>
      <w:r w:rsidR="008909AE">
        <w:rPr>
          <w:rFonts w:cs="Arial"/>
        </w:rPr>
      </w:r>
      <w:r w:rsidR="008909AE">
        <w:rPr>
          <w:rFonts w:cs="Arial"/>
        </w:rPr>
        <w:fldChar w:fldCharType="separate"/>
      </w:r>
      <w:r w:rsidRPr="6509AFF0">
        <w:rPr>
          <w:rFonts w:cs="Arial"/>
        </w:rPr>
        <w:fldChar w:fldCharType="end"/>
      </w:r>
      <w:r w:rsidRPr="6509AFF0">
        <w:rPr>
          <w:rFonts w:cs="Arial"/>
        </w:rPr>
        <w:t xml:space="preserve">Workers must carry their ISN ID cards at all times while working for PG&amp;E and display to PG&amp;E on request. </w:t>
      </w:r>
    </w:p>
    <w:p w14:paraId="623B8379" w14:textId="16C8EF2F" w:rsidR="002826C0" w:rsidRDefault="002826C0" w:rsidP="3208C534">
      <w:pPr>
        <w:spacing w:before="40"/>
        <w:rPr>
          <w:rFonts w:cs="Arial"/>
        </w:rPr>
      </w:pPr>
      <w:r w:rsidRPr="3208C534">
        <w:rPr>
          <w:rFonts w:cs="Arial"/>
        </w:rPr>
        <w:t xml:space="preserve">All training materials must be made available to PG&amp;E on request that shall train all Contractor and Subcontractor personnel on all PG&amp;E’s Contractor Safety Program, Contractor’s safety program, all job-related hazards, and Applicable Laws. </w:t>
      </w:r>
    </w:p>
    <w:p w14:paraId="1F09FF90" w14:textId="77777777" w:rsidR="00F91C1D" w:rsidRPr="00F91C1D" w:rsidRDefault="00F91C1D" w:rsidP="002826C0">
      <w:pPr>
        <w:spacing w:before="40"/>
        <w:rPr>
          <w:rFonts w:cs="Arial"/>
          <w:bCs/>
          <w:i/>
          <w:iCs/>
        </w:rPr>
      </w:pPr>
    </w:p>
    <w:p w14:paraId="202FB50A" w14:textId="77777777" w:rsidR="002826C0" w:rsidRDefault="002826C0" w:rsidP="002826C0">
      <w:pPr>
        <w:pStyle w:val="Heading1"/>
      </w:pPr>
      <w:bookmarkStart w:id="3" w:name="_Toc475536727"/>
      <w:r>
        <w:t>4.0</w:t>
      </w:r>
      <w:r>
        <w:tab/>
        <w:t xml:space="preserve">Site Orientation </w:t>
      </w:r>
      <w:bookmarkEnd w:id="3"/>
    </w:p>
    <w:p w14:paraId="614112AD" w14:textId="5EF6420F" w:rsidR="002826C0" w:rsidRDefault="002826C0" w:rsidP="002826C0">
      <w:pPr>
        <w:pStyle w:val="2Normal"/>
        <w:keepNext/>
        <w:jc w:val="left"/>
        <w:rPr>
          <w:sz w:val="22"/>
          <w:szCs w:val="22"/>
        </w:rPr>
      </w:pPr>
      <w:r w:rsidRPr="3208C534">
        <w:rPr>
          <w:sz w:val="22"/>
          <w:szCs w:val="22"/>
        </w:rPr>
        <w:t xml:space="preserve">All site personnel, including subcontractors, are required to be introduced and trained on the content and hazard mitigation measures included in this Safety Plan </w:t>
      </w:r>
      <w:r w:rsidR="40B54E76" w:rsidRPr="3208C534">
        <w:rPr>
          <w:sz w:val="22"/>
          <w:szCs w:val="22"/>
        </w:rPr>
        <w:t>before</w:t>
      </w:r>
      <w:r w:rsidRPr="3208C534">
        <w:rPr>
          <w:sz w:val="22"/>
          <w:szCs w:val="22"/>
        </w:rPr>
        <w:t xml:space="preserve"> beginning work on the project. Contractors </w:t>
      </w:r>
      <w:r w:rsidR="30011C7C" w:rsidRPr="3208C534">
        <w:rPr>
          <w:sz w:val="22"/>
          <w:szCs w:val="22"/>
        </w:rPr>
        <w:t>must</w:t>
      </w:r>
      <w:r w:rsidRPr="3208C534">
        <w:rPr>
          <w:sz w:val="22"/>
          <w:szCs w:val="22"/>
        </w:rPr>
        <w:t xml:space="preserve"> document personnel who have completed a review of this Safety Plan, including each worker’s name, signature, classification, company name and date.  This record must be maintained by the Prime contractor and available by request of PG&amp;E.  </w:t>
      </w:r>
    </w:p>
    <w:p w14:paraId="0F112FE0" w14:textId="77777777" w:rsidR="00F91C1D" w:rsidRDefault="00F91C1D" w:rsidP="002826C0">
      <w:pPr>
        <w:pStyle w:val="2Normal"/>
        <w:keepNext/>
        <w:jc w:val="left"/>
        <w:rPr>
          <w:sz w:val="22"/>
          <w:szCs w:val="22"/>
        </w:rPr>
      </w:pPr>
    </w:p>
    <w:p w14:paraId="18767315" w14:textId="4BDE5EF0" w:rsidR="002826C0" w:rsidRDefault="002826C0" w:rsidP="00F91C1D">
      <w:pPr>
        <w:spacing w:after="0"/>
      </w:pPr>
    </w:p>
    <w:p w14:paraId="1329A640" w14:textId="77777777" w:rsidR="002826C0" w:rsidRDefault="002826C0" w:rsidP="002826C0">
      <w:pPr>
        <w:pStyle w:val="Heading1"/>
      </w:pPr>
      <w:bookmarkStart w:id="4" w:name="_Toc475536729"/>
      <w:r>
        <w:t>5.0</w:t>
      </w:r>
      <w:r>
        <w:tab/>
        <w:t>Change Log</w:t>
      </w:r>
      <w:bookmarkEnd w:id="4"/>
    </w:p>
    <w:p w14:paraId="6A6A1C1B" w14:textId="5847FE56" w:rsidR="002826C0" w:rsidRPr="00F91C1D" w:rsidRDefault="002826C0" w:rsidP="3208C534">
      <w:pPr>
        <w:rPr>
          <w:i/>
          <w:iCs/>
        </w:rPr>
      </w:pPr>
      <w:r>
        <w:t xml:space="preserve">Indicate changes made </w:t>
      </w:r>
      <w:r w:rsidR="242F7FEC">
        <w:t>to</w:t>
      </w:r>
      <w:r>
        <w:t xml:space="preserve"> the Safety Plan in the table below. For each date a change is made, an additional </w:t>
      </w:r>
      <w:r w:rsidR="67A1389C">
        <w:t>section, 5.0,</w:t>
      </w:r>
      <w:r>
        <w:t xml:space="preserve"> will need to be completed and </w:t>
      </w:r>
      <w:r w:rsidR="79EDC86D">
        <w:t>must</w:t>
      </w:r>
      <w:r>
        <w:t xml:space="preserve"> be added as an additional page to the overall Safety Plan. Multiple changes may be required for each date, </w:t>
      </w:r>
      <w:r w:rsidRPr="3208C534">
        <w:rPr>
          <w:i/>
          <w:iCs/>
        </w:rPr>
        <w:t>please copy additional pages as needed.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1278"/>
        <w:gridCol w:w="4230"/>
        <w:gridCol w:w="3690"/>
        <w:gridCol w:w="1350"/>
        <w:gridCol w:w="2317"/>
      </w:tblGrid>
      <w:tr w:rsidR="002826C0" w:rsidRPr="003D7BE6" w14:paraId="5673D8FA" w14:textId="77777777" w:rsidTr="6509AFF0">
        <w:tc>
          <w:tcPr>
            <w:tcW w:w="1278" w:type="dxa"/>
            <w:shd w:val="clear" w:color="auto" w:fill="E36C0A" w:themeFill="accent6" w:themeFillShade="BF"/>
          </w:tcPr>
          <w:p w14:paraId="03C524C2" w14:textId="77777777" w:rsidR="002826C0" w:rsidRPr="003D7BE6" w:rsidRDefault="002826C0" w:rsidP="002826C0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Date</w:t>
            </w:r>
          </w:p>
        </w:tc>
        <w:tc>
          <w:tcPr>
            <w:tcW w:w="4230" w:type="dxa"/>
            <w:shd w:val="clear" w:color="auto" w:fill="E36C0A" w:themeFill="accent6" w:themeFillShade="BF"/>
          </w:tcPr>
          <w:p w14:paraId="3D1FDE00" w14:textId="77777777" w:rsidR="002826C0" w:rsidRPr="003D7BE6" w:rsidRDefault="002826C0" w:rsidP="002826C0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Reason for Change</w:t>
            </w:r>
          </w:p>
        </w:tc>
        <w:tc>
          <w:tcPr>
            <w:tcW w:w="3690" w:type="dxa"/>
            <w:shd w:val="clear" w:color="auto" w:fill="E36C0A" w:themeFill="accent6" w:themeFillShade="BF"/>
          </w:tcPr>
          <w:p w14:paraId="0A947055" w14:textId="77777777" w:rsidR="002826C0" w:rsidRPr="003D7BE6" w:rsidRDefault="002826C0" w:rsidP="002826C0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Change Description</w:t>
            </w:r>
          </w:p>
        </w:tc>
        <w:tc>
          <w:tcPr>
            <w:tcW w:w="1350" w:type="dxa"/>
            <w:shd w:val="clear" w:color="auto" w:fill="E36C0A" w:themeFill="accent6" w:themeFillShade="BF"/>
          </w:tcPr>
          <w:p w14:paraId="7BA6278B" w14:textId="1C2ECA0B" w:rsidR="002826C0" w:rsidRPr="003D7BE6" w:rsidRDefault="002826C0" w:rsidP="6509AFF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509AFF0">
              <w:rPr>
                <w:b/>
                <w:bCs/>
              </w:rPr>
              <w:t xml:space="preserve">Section(s) </w:t>
            </w:r>
            <w:r w:rsidR="1B370A2C" w:rsidRPr="6509AFF0">
              <w:rPr>
                <w:b/>
                <w:bCs/>
              </w:rPr>
              <w:t>Changed.</w:t>
            </w:r>
          </w:p>
        </w:tc>
        <w:tc>
          <w:tcPr>
            <w:tcW w:w="2317" w:type="dxa"/>
            <w:shd w:val="clear" w:color="auto" w:fill="E36C0A" w:themeFill="accent6" w:themeFillShade="BF"/>
          </w:tcPr>
          <w:p w14:paraId="30480851" w14:textId="77777777" w:rsidR="002826C0" w:rsidRPr="003D7BE6" w:rsidRDefault="002826C0" w:rsidP="002826C0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7BE6">
              <w:rPr>
                <w:b/>
                <w:szCs w:val="20"/>
              </w:rPr>
              <w:t>PG&amp;E Representative Who Accepted Change</w:t>
            </w:r>
          </w:p>
        </w:tc>
      </w:tr>
      <w:tr w:rsidR="002826C0" w:rsidRPr="002B6E9E" w14:paraId="3A74928E" w14:textId="77777777" w:rsidTr="6509AFF0">
        <w:trPr>
          <w:trHeight w:val="773"/>
        </w:trPr>
        <w:tc>
          <w:tcPr>
            <w:tcW w:w="1278" w:type="dxa"/>
            <w:vMerge w:val="restart"/>
            <w:vAlign w:val="center"/>
          </w:tcPr>
          <w:p w14:paraId="3557C896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4230" w:type="dxa"/>
          </w:tcPr>
          <w:p w14:paraId="03B6ED33" w14:textId="23B92E73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90" w:type="dxa"/>
          </w:tcPr>
          <w:p w14:paraId="1BB674AD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50" w:type="dxa"/>
          </w:tcPr>
          <w:p w14:paraId="41A6DEB3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317" w:type="dxa"/>
          </w:tcPr>
          <w:p w14:paraId="39BA484D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</w:tr>
      <w:tr w:rsidR="002826C0" w:rsidRPr="002B6E9E" w14:paraId="17B61165" w14:textId="77777777" w:rsidTr="6509AFF0">
        <w:trPr>
          <w:trHeight w:val="863"/>
        </w:trPr>
        <w:tc>
          <w:tcPr>
            <w:tcW w:w="1278" w:type="dxa"/>
            <w:vMerge/>
          </w:tcPr>
          <w:p w14:paraId="25273099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4230" w:type="dxa"/>
          </w:tcPr>
          <w:p w14:paraId="6B801D58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90" w:type="dxa"/>
          </w:tcPr>
          <w:p w14:paraId="2CF2A8EA" w14:textId="78EF4D20" w:rsidR="002826C0" w:rsidRDefault="00132E28" w:rsidP="002826C0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90931">
              <w:rPr>
                <w:noProof/>
                <w:szCs w:val="20"/>
              </w:rPr>
              <w:t> </w:t>
            </w:r>
            <w:r w:rsidR="00590931">
              <w:rPr>
                <w:noProof/>
                <w:szCs w:val="20"/>
              </w:rPr>
              <w:t> </w:t>
            </w:r>
            <w:r w:rsidR="00590931">
              <w:rPr>
                <w:noProof/>
                <w:szCs w:val="20"/>
              </w:rPr>
              <w:t> </w:t>
            </w:r>
            <w:r w:rsidR="00590931">
              <w:rPr>
                <w:noProof/>
                <w:szCs w:val="20"/>
              </w:rPr>
              <w:t> </w:t>
            </w:r>
            <w:r w:rsidR="0059093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7446DADE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317" w:type="dxa"/>
          </w:tcPr>
          <w:p w14:paraId="5D4769E3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</w:tr>
      <w:tr w:rsidR="002826C0" w:rsidRPr="002B6E9E" w14:paraId="220BD80D" w14:textId="77777777" w:rsidTr="6509AFF0">
        <w:trPr>
          <w:trHeight w:val="530"/>
        </w:trPr>
        <w:tc>
          <w:tcPr>
            <w:tcW w:w="1278" w:type="dxa"/>
            <w:vMerge/>
          </w:tcPr>
          <w:p w14:paraId="3EC600B2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4230" w:type="dxa"/>
          </w:tcPr>
          <w:p w14:paraId="4D157E8F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3690" w:type="dxa"/>
          </w:tcPr>
          <w:p w14:paraId="4CA5223E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350" w:type="dxa"/>
          </w:tcPr>
          <w:p w14:paraId="761F8CBF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317" w:type="dxa"/>
          </w:tcPr>
          <w:p w14:paraId="33676EA1" w14:textId="77777777" w:rsidR="002826C0" w:rsidRDefault="002826C0" w:rsidP="002826C0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3B6C4217" w14:textId="101ABE01" w:rsidR="002826C0" w:rsidRDefault="00132E28" w:rsidP="002826C0">
      <w:pPr>
        <w:pStyle w:val="ListParagraph"/>
        <w:ind w:left="0"/>
        <w:rPr>
          <w:szCs w:val="20"/>
        </w:rPr>
      </w:pPr>
      <w:r>
        <w:rPr>
          <w:szCs w:val="20"/>
        </w:rPr>
        <w:t xml:space="preserve">                       </w:t>
      </w:r>
    </w:p>
    <w:p w14:paraId="37A28E68" w14:textId="6068E5D8" w:rsidR="002826C0" w:rsidRPr="00F91C1D" w:rsidRDefault="002826C0" w:rsidP="00F91C1D">
      <w:pPr>
        <w:pStyle w:val="ListParagraph"/>
        <w:ind w:left="0"/>
        <w:rPr>
          <w:szCs w:val="20"/>
        </w:rPr>
      </w:pPr>
      <w:r w:rsidRPr="00664F83">
        <w:rPr>
          <w:sz w:val="22"/>
          <w:szCs w:val="22"/>
        </w:rPr>
        <w:t xml:space="preserve">Once the crew has reviewed the changes above, please </w:t>
      </w:r>
      <w:r>
        <w:rPr>
          <w:sz w:val="22"/>
          <w:szCs w:val="22"/>
        </w:rPr>
        <w:t>maintain a signed record that documents the review</w:t>
      </w:r>
      <w:r w:rsidRPr="00664F83">
        <w:rPr>
          <w:sz w:val="22"/>
          <w:szCs w:val="22"/>
        </w:rPr>
        <w:t xml:space="preserve">.  </w:t>
      </w:r>
      <w:r w:rsidRPr="00192D68">
        <w:rPr>
          <w:sz w:val="22"/>
          <w:szCs w:val="22"/>
        </w:rPr>
        <w:t>This record must be maintained by the Prime contractor and available by request of PG&amp;E.</w:t>
      </w:r>
      <w:r>
        <w:rPr>
          <w:sz w:val="22"/>
          <w:szCs w:val="22"/>
        </w:rPr>
        <w:t xml:space="preserve">  </w:t>
      </w:r>
    </w:p>
    <w:p w14:paraId="07480A97" w14:textId="652270C0" w:rsidR="002826C0" w:rsidRDefault="002826C0" w:rsidP="002826C0"/>
    <w:p w14:paraId="754C6EE8" w14:textId="77777777" w:rsidR="007E0859" w:rsidRDefault="007E0859" w:rsidP="002826C0"/>
    <w:p w14:paraId="71CB00E5" w14:textId="77777777" w:rsidR="002826C0" w:rsidRDefault="002826C0" w:rsidP="002826C0">
      <w:pPr>
        <w:pStyle w:val="Heading1"/>
      </w:pPr>
      <w:r>
        <w:t>6.0</w:t>
      </w:r>
      <w:r>
        <w:tab/>
        <w:t>Attachments</w:t>
      </w:r>
    </w:p>
    <w:p w14:paraId="13EE3A52" w14:textId="77777777" w:rsidR="002826C0" w:rsidRDefault="002826C0" w:rsidP="002826C0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810"/>
      </w:tblGrid>
      <w:tr w:rsidR="002826C0" w:rsidRPr="00111569" w14:paraId="74B07FB8" w14:textId="77777777" w:rsidTr="002826C0">
        <w:tc>
          <w:tcPr>
            <w:tcW w:w="10345" w:type="dxa"/>
            <w:gridSpan w:val="2"/>
            <w:shd w:val="clear" w:color="auto" w:fill="000000" w:themeFill="text1"/>
          </w:tcPr>
          <w:p w14:paraId="35400946" w14:textId="77777777" w:rsidR="002826C0" w:rsidRPr="00111569" w:rsidRDefault="002826C0" w:rsidP="002826C0">
            <w:pPr>
              <w:rPr>
                <w:rFonts w:cstheme="minorHAnsi"/>
                <w:b/>
                <w:bCs/>
              </w:rPr>
            </w:pPr>
            <w:r w:rsidRPr="00111569">
              <w:rPr>
                <w:rFonts w:cstheme="minorHAnsi"/>
                <w:b/>
                <w:bCs/>
              </w:rPr>
              <w:t>INCLUDED ATTACHMENTS:</w:t>
            </w:r>
          </w:p>
        </w:tc>
      </w:tr>
      <w:tr w:rsidR="002826C0" w:rsidRPr="00111569" w14:paraId="3804B391" w14:textId="77777777" w:rsidTr="002826C0">
        <w:tc>
          <w:tcPr>
            <w:tcW w:w="535" w:type="dxa"/>
            <w:vAlign w:val="center"/>
          </w:tcPr>
          <w:p w14:paraId="3220A603" w14:textId="77777777" w:rsidR="002826C0" w:rsidRPr="00C02791" w:rsidRDefault="002826C0" w:rsidP="002826C0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909AE">
              <w:rPr>
                <w:rFonts w:cs="Arial"/>
                <w:szCs w:val="22"/>
              </w:rPr>
            </w:r>
            <w:r w:rsidR="008909AE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298D97C9" w14:textId="77777777" w:rsidR="002826C0" w:rsidRPr="00C02791" w:rsidRDefault="002826C0" w:rsidP="002826C0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Laydown plans</w:t>
            </w:r>
          </w:p>
        </w:tc>
      </w:tr>
      <w:tr w:rsidR="002826C0" w:rsidRPr="00111569" w14:paraId="14A23782" w14:textId="77777777" w:rsidTr="002826C0">
        <w:tc>
          <w:tcPr>
            <w:tcW w:w="535" w:type="dxa"/>
            <w:vAlign w:val="center"/>
          </w:tcPr>
          <w:p w14:paraId="27698856" w14:textId="77777777" w:rsidR="002826C0" w:rsidRPr="00C02791" w:rsidRDefault="002826C0" w:rsidP="002826C0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909AE">
              <w:rPr>
                <w:rFonts w:cs="Arial"/>
                <w:szCs w:val="22"/>
              </w:rPr>
            </w:r>
            <w:r w:rsidR="008909AE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16A009BC" w14:textId="77777777" w:rsidR="002826C0" w:rsidRPr="00C02791" w:rsidRDefault="002826C0" w:rsidP="002826C0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Maps</w:t>
            </w:r>
          </w:p>
        </w:tc>
      </w:tr>
      <w:tr w:rsidR="002826C0" w:rsidRPr="00111569" w14:paraId="39CAF629" w14:textId="77777777" w:rsidTr="002826C0">
        <w:tc>
          <w:tcPr>
            <w:tcW w:w="535" w:type="dxa"/>
            <w:vAlign w:val="center"/>
          </w:tcPr>
          <w:p w14:paraId="2E383145" w14:textId="77777777" w:rsidR="002826C0" w:rsidRPr="00C02791" w:rsidRDefault="002826C0" w:rsidP="002826C0">
            <w:r w:rsidRPr="0051519E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19E">
              <w:rPr>
                <w:rFonts w:cs="Arial"/>
                <w:szCs w:val="22"/>
              </w:rPr>
              <w:instrText xml:space="preserve"> FORMCHECKBOX </w:instrText>
            </w:r>
            <w:r w:rsidR="008909AE">
              <w:rPr>
                <w:rFonts w:cs="Arial"/>
                <w:szCs w:val="22"/>
              </w:rPr>
            </w:r>
            <w:r w:rsidR="008909AE">
              <w:rPr>
                <w:rFonts w:cs="Arial"/>
                <w:szCs w:val="22"/>
              </w:rPr>
              <w:fldChar w:fldCharType="separate"/>
            </w:r>
            <w:r w:rsidRPr="0051519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810" w:type="dxa"/>
          </w:tcPr>
          <w:p w14:paraId="3CC70300" w14:textId="77777777" w:rsidR="002826C0" w:rsidRPr="00C02791" w:rsidRDefault="002826C0" w:rsidP="002826C0">
            <w:pPr>
              <w:rPr>
                <w:rFonts w:cstheme="minorHAnsi"/>
                <w:szCs w:val="22"/>
              </w:rPr>
            </w:pPr>
            <w:r w:rsidRPr="00C02791">
              <w:rPr>
                <w:rFonts w:cstheme="minorHAnsi"/>
                <w:szCs w:val="22"/>
              </w:rPr>
              <w:t>Other safety submittals, please specify:</w:t>
            </w:r>
          </w:p>
        </w:tc>
      </w:tr>
    </w:tbl>
    <w:p w14:paraId="3A525099" w14:textId="77777777" w:rsidR="002826C0" w:rsidRPr="001909C3" w:rsidRDefault="002826C0" w:rsidP="002826C0"/>
    <w:p w14:paraId="2B1D946F" w14:textId="77777777" w:rsidR="002826C0" w:rsidRPr="002826C0" w:rsidRDefault="002826C0" w:rsidP="002826C0">
      <w:pPr>
        <w:rPr>
          <w:b/>
          <w:bCs/>
        </w:rPr>
      </w:pPr>
    </w:p>
    <w:p w14:paraId="743A9F37" w14:textId="77777777" w:rsidR="002826C0" w:rsidRPr="002826C0" w:rsidRDefault="002826C0" w:rsidP="002826C0">
      <w:pPr>
        <w:jc w:val="center"/>
      </w:pPr>
    </w:p>
    <w:sectPr w:rsidR="002826C0" w:rsidRPr="002826C0" w:rsidSect="003417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6B8A" w14:textId="77777777" w:rsidR="007E0859" w:rsidRDefault="007E0859">
      <w:r>
        <w:separator/>
      </w:r>
    </w:p>
  </w:endnote>
  <w:endnote w:type="continuationSeparator" w:id="0">
    <w:p w14:paraId="668DF613" w14:textId="77777777" w:rsidR="007E0859" w:rsidRDefault="007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8631" w14:textId="5C204990" w:rsidR="00D232D2" w:rsidRDefault="008909A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B301D6" wp14:editId="2213C3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028053843" name="Text Box 2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B5411" w14:textId="3C34DB1B" w:rsidR="008909AE" w:rsidRPr="008909AE" w:rsidRDefault="008909AE" w:rsidP="008909A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909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301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FDB5411" w14:textId="3C34DB1B" w:rsidR="008909AE" w:rsidRPr="008909AE" w:rsidRDefault="008909AE" w:rsidP="008909A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909A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9"/>
      <w:gridCol w:w="7354"/>
      <w:gridCol w:w="2597"/>
    </w:tblGrid>
    <w:tr w:rsidR="007E0859" w14:paraId="55135006" w14:textId="77777777" w:rsidTr="001D39F6">
      <w:tc>
        <w:tcPr>
          <w:tcW w:w="1161" w:type="pct"/>
        </w:tcPr>
        <w:p w14:paraId="08886624" w14:textId="57F2AF2C" w:rsidR="007E0859" w:rsidRPr="000B2A7E" w:rsidRDefault="008909AE" w:rsidP="001D39F6">
          <w:pPr>
            <w:pStyle w:val="FPLFooterStyle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14370606" wp14:editId="4A7F5FB7">
                    <wp:simplePos x="986828" y="707981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7620" b="0"/>
                    <wp:wrapNone/>
                    <wp:docPr id="566401192" name="Text Box 3" descr="Public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6ABBCA" w14:textId="49B32EF7" w:rsidR="008909AE" w:rsidRPr="008909AE" w:rsidRDefault="008909AE" w:rsidP="008909AE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8909AE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Public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43706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Public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      <v:fill o:detectmouseclick="t"/>
                    <v:textbox style="mso-fit-shape-to-text:t" inset="0,0,0,15pt">
                      <w:txbxContent>
                        <w:p w14:paraId="706ABBCA" w14:textId="49B32EF7" w:rsidR="008909AE" w:rsidRPr="008909AE" w:rsidRDefault="008909AE" w:rsidP="008909A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909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fldChar w:fldCharType="begin"/>
          </w:r>
          <w:r>
            <w:instrText xml:space="preserve"> DOCVARIABLE  Classification  \* MERGEFORMAT </w:instrText>
          </w:r>
          <w:r>
            <w:fldChar w:fldCharType="separate"/>
          </w:r>
          <w:r w:rsidR="00590931">
            <w:t>PG&amp;E Internal</w:t>
          </w:r>
          <w:r>
            <w:fldChar w:fldCharType="end"/>
          </w:r>
        </w:p>
      </w:tc>
      <w:tc>
        <w:tcPr>
          <w:tcW w:w="2837" w:type="pct"/>
        </w:tcPr>
        <w:p w14:paraId="73C33756" w14:textId="400F14B8" w:rsidR="007E0859" w:rsidRDefault="007E0859" w:rsidP="003A47C4">
          <w:pPr>
            <w:pStyle w:val="FPLFooterStyle"/>
          </w:pPr>
          <w:r w:rsidRPr="00535A8A">
            <w:rPr>
              <w:rFonts w:cs="Arial"/>
            </w:rPr>
            <w:t>©</w:t>
          </w:r>
          <w:r w:rsidRPr="00535A8A">
            <w:rPr>
              <w:rFonts w:cs="Arial"/>
            </w:rPr>
            <w:fldChar w:fldCharType="begin"/>
          </w:r>
          <w:r w:rsidRPr="00535A8A">
            <w:rPr>
              <w:rFonts w:cs="Arial"/>
            </w:rPr>
            <w:instrText xml:space="preserve"> DATE  \@ "yyyy"  \* MERGEFORMAT </w:instrText>
          </w:r>
          <w:r w:rsidRPr="00535A8A">
            <w:rPr>
              <w:rFonts w:cs="Arial"/>
            </w:rPr>
            <w:fldChar w:fldCharType="separate"/>
          </w:r>
          <w:r w:rsidR="008909AE">
            <w:rPr>
              <w:rFonts w:cs="Arial"/>
              <w:noProof/>
            </w:rPr>
            <w:t>2024</w:t>
          </w:r>
          <w:r w:rsidRPr="00535A8A">
            <w:rPr>
              <w:rFonts w:cs="Arial"/>
            </w:rPr>
            <w:fldChar w:fldCharType="end"/>
          </w:r>
          <w:r w:rsidRPr="00535A8A">
            <w:rPr>
              <w:rFonts w:cs="Arial"/>
            </w:rPr>
            <w:t xml:space="preserve">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DOCVARIABLE  CompanyText  \* MERGEFORMAT </w:instrText>
          </w:r>
          <w:r>
            <w:rPr>
              <w:rFonts w:cs="Arial"/>
            </w:rPr>
            <w:fldChar w:fldCharType="separate"/>
          </w:r>
          <w:r w:rsidR="00590931">
            <w:rPr>
              <w:rFonts w:cs="Arial"/>
            </w:rPr>
            <w:t>Pacific Gas and Electric Company</w:t>
          </w:r>
          <w:r>
            <w:rPr>
              <w:rFonts w:cs="Arial"/>
            </w:rPr>
            <w:fldChar w:fldCharType="end"/>
          </w:r>
          <w:r w:rsidRPr="00535A8A">
            <w:rPr>
              <w:rFonts w:cs="Arial"/>
            </w:rPr>
            <w:t>.  All rights reserved.</w:t>
          </w:r>
        </w:p>
      </w:tc>
      <w:tc>
        <w:tcPr>
          <w:tcW w:w="1002" w:type="pct"/>
        </w:tcPr>
        <w:p w14:paraId="232ECA4A" w14:textId="77777777" w:rsidR="007E0859" w:rsidRPr="000B2A7E" w:rsidRDefault="007E0859" w:rsidP="000B2A7E">
          <w:pPr>
            <w:pStyle w:val="FPLFooterStyle"/>
            <w:jc w:val="right"/>
          </w:pPr>
          <w:r w:rsidRPr="000B2A7E">
            <w:rPr>
              <w:rStyle w:val="PageNumber"/>
              <w:color w:val="auto"/>
              <w:sz w:val="16"/>
            </w:rPr>
            <w:t xml:space="preserve">Page </w:t>
          </w:r>
          <w:r w:rsidRPr="000B2A7E">
            <w:rPr>
              <w:rStyle w:val="PageNumber"/>
              <w:color w:val="auto"/>
              <w:sz w:val="16"/>
            </w:rPr>
            <w:fldChar w:fldCharType="begin"/>
          </w:r>
          <w:r w:rsidRPr="000B2A7E">
            <w:rPr>
              <w:rStyle w:val="PageNumber"/>
              <w:color w:val="auto"/>
              <w:sz w:val="16"/>
            </w:rPr>
            <w:instrText xml:space="preserve"> PAGE </w:instrText>
          </w:r>
          <w:r w:rsidRPr="000B2A7E">
            <w:rPr>
              <w:rStyle w:val="PageNumber"/>
              <w:color w:val="auto"/>
              <w:sz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</w:rPr>
            <w:t>2</w:t>
          </w:r>
          <w:r w:rsidRPr="000B2A7E">
            <w:rPr>
              <w:rStyle w:val="PageNumber"/>
              <w:color w:val="auto"/>
              <w:sz w:val="16"/>
            </w:rPr>
            <w:fldChar w:fldCharType="end"/>
          </w:r>
          <w:r w:rsidRPr="000B2A7E">
            <w:rPr>
              <w:rStyle w:val="PageNumber"/>
              <w:color w:val="auto"/>
              <w:sz w:val="16"/>
            </w:rPr>
            <w:t xml:space="preserve"> of </w:t>
          </w:r>
          <w:r w:rsidRPr="000B2A7E">
            <w:rPr>
              <w:rStyle w:val="PageNumber"/>
              <w:color w:val="auto"/>
              <w:sz w:val="16"/>
            </w:rPr>
            <w:fldChar w:fldCharType="begin"/>
          </w:r>
          <w:r w:rsidRPr="000B2A7E">
            <w:rPr>
              <w:rStyle w:val="PageNumber"/>
              <w:color w:val="auto"/>
              <w:sz w:val="16"/>
            </w:rPr>
            <w:instrText xml:space="preserve"> NUMPAGES  </w:instrText>
          </w:r>
          <w:r w:rsidRPr="000B2A7E">
            <w:rPr>
              <w:rStyle w:val="PageNumber"/>
              <w:color w:val="auto"/>
              <w:sz w:val="16"/>
            </w:rPr>
            <w:fldChar w:fldCharType="separate"/>
          </w:r>
          <w:r>
            <w:rPr>
              <w:rStyle w:val="PageNumber"/>
              <w:noProof/>
              <w:color w:val="auto"/>
              <w:sz w:val="16"/>
            </w:rPr>
            <w:t>3</w:t>
          </w:r>
          <w:r w:rsidRPr="000B2A7E">
            <w:rPr>
              <w:rStyle w:val="PageNumber"/>
              <w:color w:val="auto"/>
              <w:sz w:val="16"/>
            </w:rPr>
            <w:fldChar w:fldCharType="end"/>
          </w:r>
        </w:p>
      </w:tc>
    </w:tr>
  </w:tbl>
  <w:p w14:paraId="60F1D988" w14:textId="77777777" w:rsidR="007E0859" w:rsidRDefault="007E0859" w:rsidP="00535A8A">
    <w:pPr>
      <w:pStyle w:val="FPLFooter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3F59" w14:textId="3FE2E5E7" w:rsidR="00D232D2" w:rsidRDefault="008909A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AB2F2" wp14:editId="7A8FE5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786541300" name="Text Box 1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0887A" w14:textId="138072B6" w:rsidR="008909AE" w:rsidRPr="008909AE" w:rsidRDefault="008909AE" w:rsidP="008909A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909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AB2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400887A" w14:textId="138072B6" w:rsidR="008909AE" w:rsidRPr="008909AE" w:rsidRDefault="008909AE" w:rsidP="008909A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909A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8019" w14:textId="77777777" w:rsidR="007E0859" w:rsidRDefault="007E0859">
      <w:r>
        <w:separator/>
      </w:r>
    </w:p>
  </w:footnote>
  <w:footnote w:type="continuationSeparator" w:id="0">
    <w:p w14:paraId="1489A43C" w14:textId="77777777" w:rsidR="007E0859" w:rsidRDefault="007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317" w14:textId="77777777" w:rsidR="008909AE" w:rsidRDefault="0089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80" w:type="dxa"/>
      <w:tblBorders>
        <w:insideH w:val="single" w:sz="4" w:space="0" w:color="auto"/>
      </w:tblBorders>
      <w:tblLayout w:type="fixed"/>
      <w:tblCellMar>
        <w:left w:w="43" w:type="dxa"/>
        <w:right w:w="14" w:type="dxa"/>
      </w:tblCellMar>
      <w:tblLook w:val="01E0" w:firstRow="1" w:lastRow="1" w:firstColumn="1" w:lastColumn="1" w:noHBand="0" w:noVBand="0"/>
    </w:tblPr>
    <w:tblGrid>
      <w:gridCol w:w="5382"/>
      <w:gridCol w:w="270"/>
      <w:gridCol w:w="7128"/>
    </w:tblGrid>
    <w:tr w:rsidR="007E0859" w:rsidRPr="0098097A" w14:paraId="533ED6D7" w14:textId="77777777" w:rsidTr="002F70B8">
      <w:trPr>
        <w:trHeight w:val="345"/>
      </w:trPr>
      <w:tc>
        <w:tcPr>
          <w:tcW w:w="5382" w:type="dxa"/>
          <w:vMerge w:val="restart"/>
        </w:tcPr>
        <w:bookmarkStart w:id="6" w:name="LogoLocation1"/>
        <w:p w14:paraId="1584DF92" w14:textId="37696311" w:rsidR="007E0859" w:rsidRPr="00071ABE" w:rsidRDefault="00590931" w:rsidP="00167605">
          <w:pPr>
            <w:pStyle w:val="HeadingTitle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"A:\\2013 Templates\\2013 Procedure Template\\Logo - PGE_Util_K_rgb_pos_sm.jpg"  \* MERGEFORMAT </w:instrText>
          </w:r>
          <w:r>
            <w:rPr>
              <w:noProof/>
            </w:rPr>
            <w:fldChar w:fldCharType="separate"/>
          </w:r>
          <w:r w:rsidR="005F5B13">
            <w:rPr>
              <w:noProof/>
            </w:rPr>
            <w:fldChar w:fldCharType="begin"/>
          </w:r>
          <w:r w:rsidR="005F5B13">
            <w:rPr>
              <w:noProof/>
            </w:rPr>
            <w:instrText xml:space="preserve"> INCLUDEPICTURE  "A:\\2013 Templates\\2013 Procedure Template\\Logo - PGE_Util_K_rgb_pos_sm.jpg" \* MERGEFORMATINET </w:instrText>
          </w:r>
          <w:r w:rsidR="005F5B13">
            <w:rPr>
              <w:noProof/>
            </w:rPr>
            <w:fldChar w:fldCharType="separate"/>
          </w:r>
          <w:r w:rsidR="00CE58A4">
            <w:rPr>
              <w:noProof/>
            </w:rPr>
            <w:fldChar w:fldCharType="begin"/>
          </w:r>
          <w:r w:rsidR="00CE58A4">
            <w:rPr>
              <w:noProof/>
            </w:rPr>
            <w:instrText xml:space="preserve"> INCLUDEPICTURE  "A:\\2013 Templates\\2013 Procedure Template\\Logo - PGE_Util_K_rgb_pos_sm.jpg" \* MERGEFORMATINET </w:instrText>
          </w:r>
          <w:r w:rsidR="00CE58A4">
            <w:rPr>
              <w:noProof/>
            </w:rPr>
            <w:fldChar w:fldCharType="separate"/>
          </w:r>
          <w:r w:rsidR="00D232D2">
            <w:rPr>
              <w:noProof/>
            </w:rPr>
            <w:fldChar w:fldCharType="begin"/>
          </w:r>
          <w:r w:rsidR="00D232D2">
            <w:rPr>
              <w:noProof/>
            </w:rPr>
            <w:instrText xml:space="preserve"> INCLUDEPICTURE  "A:\\2013 Templates\\2013 Procedure Template\\Logo - PGE_Util_K_rgb_pos_sm.jpg" \* MERGEFORMATINET </w:instrText>
          </w:r>
          <w:r w:rsidR="00D232D2">
            <w:rPr>
              <w:noProof/>
            </w:rPr>
            <w:fldChar w:fldCharType="separate"/>
          </w:r>
          <w:r w:rsidR="00992DE6">
            <w:rPr>
              <w:noProof/>
            </w:rPr>
            <w:fldChar w:fldCharType="begin"/>
          </w:r>
          <w:r w:rsidR="00992DE6">
            <w:rPr>
              <w:noProof/>
            </w:rPr>
            <w:instrText xml:space="preserve"> INCLUDEPICTURE  "A:\\2013 Templates\\2013 Procedure Template\\Logo - PGE_Util_K_rgb_pos_sm.jpg" \* MERGEFORMATINET </w:instrText>
          </w:r>
          <w:r w:rsidR="00992DE6">
            <w:rPr>
              <w:noProof/>
            </w:rPr>
            <w:fldChar w:fldCharType="separate"/>
          </w:r>
          <w:r w:rsidR="00D1772C">
            <w:rPr>
              <w:noProof/>
            </w:rPr>
            <w:fldChar w:fldCharType="begin"/>
          </w:r>
          <w:r w:rsidR="00D1772C">
            <w:rPr>
              <w:noProof/>
            </w:rPr>
            <w:instrText xml:space="preserve"> INCLUDEPICTURE  "A:\\2013 Templates\\2013 Procedure Template\\Logo - PGE_Util_K_rgb_pos_sm.jpg" \* MERGEFORMATINET </w:instrText>
          </w:r>
          <w:r w:rsidR="00D1772C">
            <w:rPr>
              <w:noProof/>
            </w:rPr>
            <w:fldChar w:fldCharType="separate"/>
          </w:r>
          <w:r w:rsidR="008909AE">
            <w:rPr>
              <w:noProof/>
            </w:rPr>
            <w:fldChar w:fldCharType="begin"/>
          </w:r>
          <w:r w:rsidR="008909AE">
            <w:rPr>
              <w:noProof/>
            </w:rPr>
            <w:instrText xml:space="preserve"> </w:instrText>
          </w:r>
          <w:r w:rsidR="008909AE">
            <w:rPr>
              <w:noProof/>
            </w:rPr>
            <w:instrText>INCLUDEPICTURE  "A:\\2013 Templates\\2013 Procedure Template\\Logo - PGE_Util_K_rgb_pos_sm.jpg" \* MERGEFORMATINET</w:instrText>
          </w:r>
          <w:r w:rsidR="008909AE">
            <w:rPr>
              <w:noProof/>
            </w:rPr>
            <w:instrText xml:space="preserve"> </w:instrText>
          </w:r>
          <w:r w:rsidR="008909AE">
            <w:rPr>
              <w:noProof/>
            </w:rPr>
            <w:fldChar w:fldCharType="separate"/>
          </w:r>
          <w:r w:rsidR="008909AE">
            <w:rPr>
              <w:noProof/>
            </w:rPr>
            <w:pict w14:anchorId="1E1C1B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1.5pt">
                <v:imagedata r:id="rId1" r:href="rId2"/>
              </v:shape>
            </w:pict>
          </w:r>
          <w:r w:rsidR="008909AE">
            <w:rPr>
              <w:noProof/>
            </w:rPr>
            <w:fldChar w:fldCharType="end"/>
          </w:r>
          <w:r w:rsidR="00D1772C">
            <w:rPr>
              <w:noProof/>
            </w:rPr>
            <w:fldChar w:fldCharType="end"/>
          </w:r>
          <w:r w:rsidR="00992DE6">
            <w:rPr>
              <w:noProof/>
            </w:rPr>
            <w:fldChar w:fldCharType="end"/>
          </w:r>
          <w:r w:rsidR="00D232D2">
            <w:rPr>
              <w:noProof/>
            </w:rPr>
            <w:fldChar w:fldCharType="end"/>
          </w:r>
          <w:r w:rsidR="00CE58A4">
            <w:rPr>
              <w:noProof/>
            </w:rPr>
            <w:fldChar w:fldCharType="end"/>
          </w:r>
          <w:r w:rsidR="005F5B13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bookmarkEnd w:id="6"/>
        </w:p>
      </w:tc>
      <w:tc>
        <w:tcPr>
          <w:tcW w:w="270" w:type="dxa"/>
          <w:vMerge w:val="restart"/>
        </w:tcPr>
        <w:p w14:paraId="2581B364" w14:textId="77777777" w:rsidR="007E0859" w:rsidRPr="00353F93" w:rsidRDefault="007E0859" w:rsidP="00353F93">
          <w:pPr>
            <w:pStyle w:val="ProcedureNumber"/>
            <w:rPr>
              <w:sz w:val="22"/>
            </w:rPr>
          </w:pPr>
        </w:p>
      </w:tc>
      <w:tc>
        <w:tcPr>
          <w:tcW w:w="7128" w:type="dxa"/>
          <w:tcBorders>
            <w:top w:val="nil"/>
            <w:bottom w:val="nil"/>
          </w:tcBorders>
        </w:tcPr>
        <w:p w14:paraId="7BCBC483" w14:textId="634F0EC4" w:rsidR="007E0859" w:rsidRPr="00071ABE" w:rsidRDefault="008909AE" w:rsidP="00167605">
          <w:pPr>
            <w:pStyle w:val="ProcedureNumber"/>
            <w:jc w:val="right"/>
          </w:pPr>
          <w:r>
            <w:fldChar w:fldCharType="begin"/>
          </w:r>
          <w:r>
            <w:instrText xml:space="preserve"> DOCVARIABLE  ProcType  \* MERGEFORMAT </w:instrText>
          </w:r>
          <w:r>
            <w:fldChar w:fldCharType="separate"/>
          </w:r>
          <w:r w:rsidR="00590931">
            <w:t>Utility Procedure</w:t>
          </w:r>
          <w:r>
            <w:fldChar w:fldCharType="end"/>
          </w:r>
          <w:r w:rsidR="007E0859">
            <w:t>: SAFE-3001P-20-F02</w:t>
          </w:r>
        </w:p>
      </w:tc>
    </w:tr>
    <w:tr w:rsidR="007E0859" w:rsidRPr="0098097A" w14:paraId="659D9DCC" w14:textId="77777777" w:rsidTr="002F70B8">
      <w:trPr>
        <w:trHeight w:val="410"/>
      </w:trPr>
      <w:tc>
        <w:tcPr>
          <w:tcW w:w="5382" w:type="dxa"/>
          <w:vMerge/>
          <w:vAlign w:val="center"/>
        </w:tcPr>
        <w:p w14:paraId="2CC4DCAF" w14:textId="77777777" w:rsidR="007E0859" w:rsidRDefault="007E0859" w:rsidP="00167605">
          <w:pPr>
            <w:pStyle w:val="HeadingTitles"/>
          </w:pPr>
        </w:p>
      </w:tc>
      <w:tc>
        <w:tcPr>
          <w:tcW w:w="270" w:type="dxa"/>
          <w:vMerge/>
        </w:tcPr>
        <w:p w14:paraId="1752F29A" w14:textId="77777777" w:rsidR="007E0859" w:rsidRDefault="007E0859" w:rsidP="00167605">
          <w:pPr>
            <w:pStyle w:val="RevisionNumber"/>
          </w:pPr>
        </w:p>
      </w:tc>
      <w:tc>
        <w:tcPr>
          <w:tcW w:w="7128" w:type="dxa"/>
          <w:tcBorders>
            <w:top w:val="nil"/>
            <w:bottom w:val="single" w:sz="4" w:space="0" w:color="auto"/>
          </w:tcBorders>
        </w:tcPr>
        <w:p w14:paraId="6431CD4B" w14:textId="12E93A5C" w:rsidR="007E0859" w:rsidRPr="00071ABE" w:rsidRDefault="007E0859" w:rsidP="00AD3737">
          <w:pPr>
            <w:pStyle w:val="RevisionNumber"/>
          </w:pPr>
          <w:r>
            <w:t>Publication Date: 0</w:t>
          </w:r>
          <w:r w:rsidR="00FB0B62">
            <w:t>3</w:t>
          </w:r>
          <w:r>
            <w:t>/0</w:t>
          </w:r>
          <w:r w:rsidR="008909AE">
            <w:t>6</w:t>
          </w:r>
          <w:r>
            <w:t>/202</w:t>
          </w:r>
          <w:r w:rsidR="00FB0B62">
            <w:t>4</w:t>
          </w:r>
          <w:r>
            <w:t xml:space="preserve">   </w:t>
          </w:r>
          <w:r w:rsidRPr="00071ABE">
            <w:t>Rev:</w:t>
          </w:r>
          <w:r>
            <w:t xml:space="preserve"> </w:t>
          </w:r>
          <w:r w:rsidR="00FB0B62">
            <w:t>1</w:t>
          </w:r>
        </w:p>
      </w:tc>
    </w:tr>
    <w:tr w:rsidR="007E0859" w:rsidRPr="00772B2E" w14:paraId="34AA9E24" w14:textId="77777777" w:rsidTr="002F70B8">
      <w:trPr>
        <w:trHeight w:val="680"/>
      </w:trPr>
      <w:tc>
        <w:tcPr>
          <w:tcW w:w="12780" w:type="dxa"/>
          <w:gridSpan w:val="3"/>
          <w:shd w:val="clear" w:color="auto" w:fill="D9D9D9" w:themeFill="background1" w:themeFillShade="D9"/>
          <w:vAlign w:val="center"/>
        </w:tcPr>
        <w:p w14:paraId="6ABB75FF" w14:textId="6FB541CE" w:rsidR="007E0859" w:rsidRPr="00772B2E" w:rsidRDefault="00590931" w:rsidP="00167605">
          <w:pPr>
            <w:pStyle w:val="ProcTitleStyle"/>
          </w:pPr>
          <w:r>
            <w:t>Enterprise Contractor Safety Plan Management Procedure</w:t>
          </w:r>
        </w:p>
      </w:tc>
    </w:tr>
  </w:tbl>
  <w:p w14:paraId="10819124" w14:textId="46D10E6C" w:rsidR="007E0859" w:rsidRPr="00931894" w:rsidRDefault="007E0859" w:rsidP="002826C0">
    <w:pPr>
      <w:pStyle w:val="PSMNormal"/>
      <w:rPr>
        <w:b/>
        <w:color w:val="FF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DB99" w14:textId="77777777" w:rsidR="008909AE" w:rsidRDefault="00890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D9"/>
    <w:multiLevelType w:val="multilevel"/>
    <w:tmpl w:val="5B7C1EA6"/>
    <w:styleLink w:val="signoff"/>
    <w:lvl w:ilvl="0">
      <w:start w:val="1"/>
      <w:numFmt w:val="decimal"/>
      <w:lvlRestart w:val="0"/>
      <w:suff w:val="nothing"/>
      <w:lvlText w:val="%1"/>
      <w:lvlJc w:val="left"/>
      <w:pPr>
        <w:ind w:left="720" w:hanging="720"/>
      </w:pPr>
      <w:rPr>
        <w:rFonts w:ascii="Arial" w:hAnsi="Arial" w:cs="Arial" w:hint="default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2160" w:hanging="720"/>
      </w:pPr>
      <w:rPr>
        <w:rFonts w:ascii="Arial" w:hAnsi="Arial" w:cs="Arial" w:hint="default"/>
        <w:b w:val="0"/>
        <w:i w:val="0"/>
        <w:sz w:val="22"/>
        <w:szCs w:val="24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ascii="Arial" w:hAnsi="Arial" w:cs="Arial" w:hint="default"/>
        <w:b/>
        <w:i w:val="0"/>
      </w:rPr>
    </w:lvl>
  </w:abstractNum>
  <w:abstractNum w:abstractNumId="1" w15:restartNumberingAfterBreak="0">
    <w:nsid w:val="034E6966"/>
    <w:multiLevelType w:val="hybridMultilevel"/>
    <w:tmpl w:val="3888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378"/>
    <w:multiLevelType w:val="multilevel"/>
    <w:tmpl w:val="B412ADDA"/>
    <w:name w:val="CautionBoxNumber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05000785"/>
    <w:multiLevelType w:val="multilevel"/>
    <w:tmpl w:val="B6AA1B4E"/>
    <w:styleLink w:val="BulletOutlin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05D03527"/>
    <w:multiLevelType w:val="hybridMultilevel"/>
    <w:tmpl w:val="952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5834"/>
    <w:multiLevelType w:val="multilevel"/>
    <w:tmpl w:val="7766E182"/>
    <w:name w:val="CautionBoxNumber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12726C1"/>
    <w:multiLevelType w:val="multilevel"/>
    <w:tmpl w:val="EF308DEC"/>
    <w:name w:val="CautionBoxNumber3222"/>
    <w:lvl w:ilvl="0">
      <w:start w:val="1"/>
      <w:numFmt w:val="decimal"/>
      <w:pStyle w:val="CautionTextNumbere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1C964B18"/>
    <w:multiLevelType w:val="hybridMultilevel"/>
    <w:tmpl w:val="40D0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76BA"/>
    <w:multiLevelType w:val="multilevel"/>
    <w:tmpl w:val="EBF6CC92"/>
    <w:styleLink w:val="SpecialBoxNumbering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1A77D3"/>
    <w:multiLevelType w:val="hybridMultilevel"/>
    <w:tmpl w:val="560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1DF3"/>
    <w:multiLevelType w:val="multilevel"/>
    <w:tmpl w:val="8F94850A"/>
    <w:lvl w:ilvl="0">
      <w:start w:val="1"/>
      <w:numFmt w:val="none"/>
      <w:lvlRestart w:val="0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trike w:val="0"/>
        <w:dstrike w:val="0"/>
        <w:sz w:val="22"/>
      </w:rPr>
    </w:lvl>
    <w:lvl w:ilvl="1">
      <w:start w:val="1"/>
      <w:numFmt w:val="decimal"/>
      <w:pStyle w:val="Heading2"/>
      <w:lvlText w:val="%2"/>
      <w:lvlJc w:val="left"/>
      <w:pPr>
        <w:tabs>
          <w:tab w:val="num" w:pos="720"/>
        </w:tabs>
        <w:ind w:left="864" w:hanging="864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</w:abstractNum>
  <w:abstractNum w:abstractNumId="11" w15:restartNumberingAfterBreak="0">
    <w:nsid w:val="2508699C"/>
    <w:multiLevelType w:val="multilevel"/>
    <w:tmpl w:val="A2D073BA"/>
    <w:styleLink w:val="AttachmentHeading1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263913BD"/>
    <w:multiLevelType w:val="hybridMultilevel"/>
    <w:tmpl w:val="2D9D2F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DF6EE7"/>
    <w:multiLevelType w:val="hybridMultilevel"/>
    <w:tmpl w:val="ABB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B9E"/>
    <w:multiLevelType w:val="multilevel"/>
    <w:tmpl w:val="04BE2C08"/>
    <w:name w:val="CautionBoxNumber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B993B6E"/>
    <w:multiLevelType w:val="hybridMultilevel"/>
    <w:tmpl w:val="85C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609DF"/>
    <w:multiLevelType w:val="multilevel"/>
    <w:tmpl w:val="F5E6FC56"/>
    <w:styleLink w:val="StyleOutlinenumberedArial12ptBold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FF660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3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664"/>
        </w:tabs>
        <w:ind w:left="2664" w:hanging="50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384"/>
        </w:tabs>
        <w:ind w:left="3384" w:hanging="504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34932B8"/>
    <w:multiLevelType w:val="hybridMultilevel"/>
    <w:tmpl w:val="62F4B432"/>
    <w:lvl w:ilvl="0" w:tplc="97842918">
      <w:start w:val="1"/>
      <w:numFmt w:val="bullet"/>
      <w:pStyle w:val="Not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6716"/>
    <w:multiLevelType w:val="hybridMultilevel"/>
    <w:tmpl w:val="FF0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10BEC"/>
    <w:multiLevelType w:val="multilevel"/>
    <w:tmpl w:val="10063AF2"/>
    <w:styleLink w:val="Style1"/>
    <w:lvl w:ilvl="0">
      <w:start w:val="1"/>
      <w:numFmt w:val="decimal"/>
      <w:lvlRestart w:val="0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440" w:hanging="720"/>
      </w:pPr>
      <w:rPr>
        <w:rFonts w:ascii="Arial" w:hAnsi="Arial" w:cs="Arial" w:hint="default"/>
        <w:bCs/>
        <w:dstrike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312"/>
        </w:tabs>
        <w:ind w:left="3312" w:hanging="432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44"/>
        </w:tabs>
        <w:ind w:left="3744" w:hanging="432"/>
      </w:pPr>
      <w:rPr>
        <w:rFonts w:ascii="Arial" w:hAnsi="Arial" w:cs="Arial" w:hint="default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576"/>
      </w:pPr>
      <w:rPr>
        <w:rFonts w:ascii="Symbol" w:hAnsi="Symbol" w:hint="default"/>
        <w:b w:val="0"/>
        <w:i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4752"/>
        </w:tabs>
        <w:ind w:left="4752" w:hanging="432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5184"/>
        </w:tabs>
        <w:ind w:left="5184" w:hanging="432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576"/>
      </w:pPr>
      <w:rPr>
        <w:rFonts w:ascii="Arial" w:hAnsi="Arial" w:cs="Arial" w:hint="default"/>
        <w:b/>
        <w:i w:val="0"/>
      </w:rPr>
    </w:lvl>
  </w:abstractNum>
  <w:abstractNum w:abstractNumId="20" w15:restartNumberingAfterBreak="0">
    <w:nsid w:val="3C32795A"/>
    <w:multiLevelType w:val="hybridMultilevel"/>
    <w:tmpl w:val="7A7E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772C"/>
    <w:multiLevelType w:val="multilevel"/>
    <w:tmpl w:val="21F4012E"/>
    <w:lvl w:ilvl="0">
      <w:start w:val="1"/>
      <w:numFmt w:val="bullet"/>
      <w:pStyle w:val="BulletOutline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Restart w:val="0"/>
      <w:pStyle w:val="BulletOutline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Restart w:val="0"/>
      <w:pStyle w:val="BulletOutline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Restart w:val="0"/>
      <w:pStyle w:val="BulletOutline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Outline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6480" w:hanging="720"/>
      </w:pPr>
      <w:rPr>
        <w:rFonts w:hint="default"/>
      </w:rPr>
    </w:lvl>
  </w:abstractNum>
  <w:abstractNum w:abstractNumId="22" w15:restartNumberingAfterBreak="0">
    <w:nsid w:val="49B448EB"/>
    <w:multiLevelType w:val="multilevel"/>
    <w:tmpl w:val="D76606C8"/>
    <w:lvl w:ilvl="0">
      <w:start w:val="1"/>
      <w:numFmt w:val="bullet"/>
      <w:lvlRestart w:val="0"/>
      <w:pStyle w:val="Bullet111"/>
      <w:lvlText w:val=""/>
      <w:lvlJc w:val="left"/>
      <w:pPr>
        <w:tabs>
          <w:tab w:val="num" w:pos="900"/>
        </w:tabs>
        <w:ind w:left="720" w:hanging="720"/>
      </w:pPr>
      <w:rPr>
        <w:rFonts w:ascii="Symbol" w:hAnsi="Symbol" w:hint="default"/>
        <w:b/>
        <w:i w:val="0"/>
        <w:sz w:val="22"/>
        <w:szCs w:val="24"/>
      </w:rPr>
    </w:lvl>
    <w:lvl w:ilvl="1">
      <w:start w:val="1"/>
      <w:numFmt w:val="bullet"/>
      <w:lvlRestart w:val="0"/>
      <w:pStyle w:val="Bullet1"/>
      <w:lvlText w:val=""/>
      <w:lvlJc w:val="left"/>
      <w:pPr>
        <w:tabs>
          <w:tab w:val="num" w:pos="1620"/>
        </w:tabs>
        <w:ind w:left="144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pStyle w:val="Bulleta"/>
      <w:lvlText w:val=""/>
      <w:lvlJc w:val="left"/>
      <w:pPr>
        <w:tabs>
          <w:tab w:val="num" w:pos="2340"/>
        </w:tabs>
        <w:ind w:left="216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bullet"/>
      <w:lvlRestart w:val="0"/>
      <w:pStyle w:val="Bullet10"/>
      <w:lvlText w:val=""/>
      <w:lvlJc w:val="left"/>
      <w:pPr>
        <w:tabs>
          <w:tab w:val="num" w:pos="3060"/>
        </w:tabs>
        <w:ind w:left="2880" w:hanging="72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none"/>
      <w:lvlText w:val="%5"/>
      <w:lvlJc w:val="left"/>
      <w:pPr>
        <w:tabs>
          <w:tab w:val="num" w:pos="3780"/>
        </w:tabs>
        <w:ind w:left="360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4500"/>
        </w:tabs>
        <w:ind w:left="432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none"/>
      <w:lvlText w:val="%7"/>
      <w:lvlJc w:val="left"/>
      <w:pPr>
        <w:tabs>
          <w:tab w:val="num" w:pos="5220"/>
        </w:tabs>
        <w:ind w:left="5040" w:hanging="720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none"/>
      <w:lvlText w:val="%8"/>
      <w:lvlJc w:val="left"/>
      <w:pPr>
        <w:tabs>
          <w:tab w:val="num" w:pos="5940"/>
        </w:tabs>
        <w:ind w:left="5760" w:hanging="720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none"/>
      <w:lvlText w:val="%9"/>
      <w:lvlJc w:val="left"/>
      <w:pPr>
        <w:tabs>
          <w:tab w:val="num" w:pos="6660"/>
        </w:tabs>
        <w:ind w:left="6480" w:hanging="720"/>
      </w:pPr>
      <w:rPr>
        <w:rFonts w:ascii="Arial" w:hAnsi="Arial" w:cs="Arial" w:hint="default"/>
        <w:b/>
        <w:i w:val="0"/>
      </w:rPr>
    </w:lvl>
  </w:abstractNum>
  <w:abstractNum w:abstractNumId="23" w15:restartNumberingAfterBreak="0">
    <w:nsid w:val="4BF949A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D96140"/>
    <w:multiLevelType w:val="hybridMultilevel"/>
    <w:tmpl w:val="5CA4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6B40"/>
    <w:multiLevelType w:val="hybridMultilevel"/>
    <w:tmpl w:val="97B4433C"/>
    <w:name w:val="CautionBoxNumber22"/>
    <w:lvl w:ilvl="0" w:tplc="6562EE96">
      <w:start w:val="1"/>
      <w:numFmt w:val="bullet"/>
      <w:pStyle w:val="WarningTex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C0D74"/>
    <w:multiLevelType w:val="multilevel"/>
    <w:tmpl w:val="0409001D"/>
    <w:styleLink w:val="NoteBoxNumber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135C38"/>
    <w:multiLevelType w:val="hybridMultilevel"/>
    <w:tmpl w:val="2AB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34495"/>
    <w:multiLevelType w:val="multilevel"/>
    <w:tmpl w:val="1D7A2268"/>
    <w:lvl w:ilvl="0">
      <w:start w:val="1"/>
      <w:numFmt w:val="upperLetter"/>
      <w:pStyle w:val="AttachmentPlacekeep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AttachmentLeve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AttachmentLevel3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ttachment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561D51C6"/>
    <w:multiLevelType w:val="hybridMultilevel"/>
    <w:tmpl w:val="D12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42329"/>
    <w:multiLevelType w:val="multilevel"/>
    <w:tmpl w:val="6E342352"/>
    <w:styleLink w:val="BulletOutlineSignoff"/>
    <w:lvl w:ilvl="0">
      <w:start w:val="1"/>
      <w:numFmt w:val="bullet"/>
      <w:lvlRestart w:val="0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880" w:hanging="720"/>
      </w:pPr>
      <w:rPr>
        <w:rFonts w:ascii="Symbol" w:hAnsi="Symbol" w:hint="default"/>
        <w:b w:val="0"/>
        <w:i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32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ascii="Arial" w:hAnsi="Arial" w:cs="Arial" w:hint="default"/>
        <w:b/>
        <w:i w:val="0"/>
      </w:rPr>
    </w:lvl>
  </w:abstractNum>
  <w:abstractNum w:abstractNumId="31" w15:restartNumberingAfterBreak="0">
    <w:nsid w:val="5FB85894"/>
    <w:multiLevelType w:val="hybridMultilevel"/>
    <w:tmpl w:val="EC8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8744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5A652A3"/>
    <w:multiLevelType w:val="hybridMultilevel"/>
    <w:tmpl w:val="EB84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2379F"/>
    <w:multiLevelType w:val="hybridMultilevel"/>
    <w:tmpl w:val="02EA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E490A"/>
    <w:multiLevelType w:val="multilevel"/>
    <w:tmpl w:val="A23C4018"/>
    <w:name w:val="CautionBoxNumber2"/>
    <w:lvl w:ilvl="0">
      <w:start w:val="1"/>
      <w:numFmt w:val="decimal"/>
      <w:pStyle w:val="WarningTextNumbered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E5E4F"/>
    <w:multiLevelType w:val="multilevel"/>
    <w:tmpl w:val="1D1E8FEC"/>
    <w:name w:val="PGE Proc Step Numbering2"/>
    <w:lvl w:ilvl="0">
      <w:start w:val="1"/>
      <w:numFmt w:val="decimal"/>
      <w:lvlRestart w:val="0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592"/>
        </w:tabs>
        <w:ind w:left="2592" w:hanging="432"/>
      </w:pPr>
      <w:rPr>
        <w:rFonts w:ascii="Arial" w:hAnsi="Arial" w:cs="Arial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024"/>
        </w:tabs>
        <w:ind w:left="3024" w:hanging="432"/>
      </w:pPr>
      <w:rPr>
        <w:rFonts w:ascii="Arial" w:hAnsi="Arial" w:cs="Arial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576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4032"/>
        </w:tabs>
        <w:ind w:left="4032" w:hanging="432"/>
      </w:pPr>
      <w:rPr>
        <w:rFonts w:ascii="Arial" w:hAnsi="Arial" w:cs="Arial"/>
        <w:b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4464"/>
        </w:tabs>
        <w:ind w:left="4464" w:hanging="432"/>
      </w:pPr>
      <w:rPr>
        <w:rFonts w:ascii="Arial" w:hAnsi="Arial" w:cs="Arial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576"/>
      </w:pPr>
      <w:rPr>
        <w:rFonts w:ascii="Arial" w:hAnsi="Arial" w:cs="Arial"/>
        <w:b/>
        <w:i w:val="0"/>
      </w:rPr>
    </w:lvl>
  </w:abstractNum>
  <w:abstractNum w:abstractNumId="37" w15:restartNumberingAfterBreak="0">
    <w:nsid w:val="6D261944"/>
    <w:multiLevelType w:val="hybridMultilevel"/>
    <w:tmpl w:val="68F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62C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AF5CF5"/>
    <w:multiLevelType w:val="multilevel"/>
    <w:tmpl w:val="93E8AEFC"/>
    <w:name w:val="PGE Proc Step Numbering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auto"/>
        <w:sz w:val="24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</w:abstractNum>
  <w:abstractNum w:abstractNumId="40" w15:restartNumberingAfterBreak="0">
    <w:nsid w:val="7ABE2E2D"/>
    <w:multiLevelType w:val="multilevel"/>
    <w:tmpl w:val="346C7A30"/>
    <w:lvl w:ilvl="0">
      <w:start w:val="1"/>
      <w:numFmt w:val="decimal"/>
      <w:pStyle w:val="NoteTextNumbered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6B13E9"/>
    <w:multiLevelType w:val="multilevel"/>
    <w:tmpl w:val="10063AF2"/>
    <w:name w:val="PGE Proc Step Numbering22"/>
    <w:numStyleLink w:val="Style1"/>
  </w:abstractNum>
  <w:abstractNum w:abstractNumId="42" w15:restartNumberingAfterBreak="0">
    <w:nsid w:val="7D056D38"/>
    <w:multiLevelType w:val="multilevel"/>
    <w:tmpl w:val="DF02EC70"/>
    <w:name w:val="CautionBoxNumber3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Restart w:val="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0">
    <w:nsid w:val="7F9247EB"/>
    <w:multiLevelType w:val="hybridMultilevel"/>
    <w:tmpl w:val="A9B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62616">
    <w:abstractNumId w:val="16"/>
  </w:num>
  <w:num w:numId="2" w16cid:durableId="1135949461">
    <w:abstractNumId w:val="32"/>
  </w:num>
  <w:num w:numId="3" w16cid:durableId="1581521760">
    <w:abstractNumId w:val="38"/>
  </w:num>
  <w:num w:numId="4" w16cid:durableId="1949001934">
    <w:abstractNumId w:val="19"/>
  </w:num>
  <w:num w:numId="5" w16cid:durableId="1558392713">
    <w:abstractNumId w:val="11"/>
  </w:num>
  <w:num w:numId="6" w16cid:durableId="1028872756">
    <w:abstractNumId w:val="28"/>
  </w:num>
  <w:num w:numId="7" w16cid:durableId="431442084">
    <w:abstractNumId w:val="3"/>
  </w:num>
  <w:num w:numId="8" w16cid:durableId="622806823">
    <w:abstractNumId w:val="21"/>
  </w:num>
  <w:num w:numId="9" w16cid:durableId="1065027875">
    <w:abstractNumId w:val="30"/>
  </w:num>
  <w:num w:numId="10" w16cid:durableId="599141904">
    <w:abstractNumId w:val="22"/>
  </w:num>
  <w:num w:numId="11" w16cid:durableId="1115249599">
    <w:abstractNumId w:val="0"/>
  </w:num>
  <w:num w:numId="12" w16cid:durableId="1678993469">
    <w:abstractNumId w:val="10"/>
  </w:num>
  <w:num w:numId="13" w16cid:durableId="188566383">
    <w:abstractNumId w:val="8"/>
  </w:num>
  <w:num w:numId="14" w16cid:durableId="804395381">
    <w:abstractNumId w:val="23"/>
  </w:num>
  <w:num w:numId="15" w16cid:durableId="210774351">
    <w:abstractNumId w:val="26"/>
  </w:num>
  <w:num w:numId="16" w16cid:durableId="159583666">
    <w:abstractNumId w:val="17"/>
  </w:num>
  <w:num w:numId="17" w16cid:durableId="1584221894">
    <w:abstractNumId w:val="35"/>
  </w:num>
  <w:num w:numId="18" w16cid:durableId="1984506936">
    <w:abstractNumId w:val="25"/>
  </w:num>
  <w:num w:numId="19" w16cid:durableId="1851482799">
    <w:abstractNumId w:val="40"/>
  </w:num>
  <w:num w:numId="20" w16cid:durableId="152381258">
    <w:abstractNumId w:val="6"/>
  </w:num>
  <w:num w:numId="21" w16cid:durableId="1056464756">
    <w:abstractNumId w:val="27"/>
  </w:num>
  <w:num w:numId="22" w16cid:durableId="1510944340">
    <w:abstractNumId w:val="12"/>
  </w:num>
  <w:num w:numId="23" w16cid:durableId="786772925">
    <w:abstractNumId w:val="4"/>
  </w:num>
  <w:num w:numId="24" w16cid:durableId="1671054516">
    <w:abstractNumId w:val="20"/>
  </w:num>
  <w:num w:numId="25" w16cid:durableId="982613054">
    <w:abstractNumId w:val="7"/>
  </w:num>
  <w:num w:numId="26" w16cid:durableId="68382767">
    <w:abstractNumId w:val="29"/>
  </w:num>
  <w:num w:numId="27" w16cid:durableId="1254168212">
    <w:abstractNumId w:val="43"/>
  </w:num>
  <w:num w:numId="28" w16cid:durableId="1209800946">
    <w:abstractNumId w:val="24"/>
  </w:num>
  <w:num w:numId="29" w16cid:durableId="905921635">
    <w:abstractNumId w:val="18"/>
  </w:num>
  <w:num w:numId="30" w16cid:durableId="358552047">
    <w:abstractNumId w:val="9"/>
  </w:num>
  <w:num w:numId="31" w16cid:durableId="1187209154">
    <w:abstractNumId w:val="13"/>
  </w:num>
  <w:num w:numId="32" w16cid:durableId="404957942">
    <w:abstractNumId w:val="33"/>
  </w:num>
  <w:num w:numId="33" w16cid:durableId="1502811356">
    <w:abstractNumId w:val="34"/>
  </w:num>
  <w:num w:numId="34" w16cid:durableId="575170943">
    <w:abstractNumId w:val="37"/>
  </w:num>
  <w:num w:numId="35" w16cid:durableId="103548119">
    <w:abstractNumId w:val="31"/>
  </w:num>
  <w:num w:numId="36" w16cid:durableId="651787088">
    <w:abstractNumId w:val="1"/>
  </w:num>
  <w:num w:numId="37" w16cid:durableId="12819604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6626">
      <o:colormru v:ext="edit" colors="#5b5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Handle" w:val="4786294"/>
    <w:docVar w:name="Classification" w:val="PG&amp;E Internal"/>
    <w:docVar w:name="CompanyText" w:val="Pacific Gas and Electric Company"/>
    <w:docVar w:name="DocOwner" w:val="&lt;Title and Department of Procedure Owner&gt;"/>
    <w:docVar w:name="Logo" w:val="Logo - PGE_Util_K_rgb_pos_sm.jpg"/>
    <w:docVar w:name="LOU" w:val="Informational Use"/>
    <w:docVar w:name="ProcName" w:val="Enterprise Contractor Safety Plan Management Procedure"/>
    <w:docVar w:name="ProcNo" w:val="[Document Number]"/>
    <w:docVar w:name="ProcType" w:val="Utility Procedure"/>
    <w:docVar w:name="PubDate" w:val="[mm/dd/yyyy]"/>
    <w:docVar w:name="Rev" w:val="[#]"/>
    <w:docVar w:name="Unit" w:val="&lt;Unit&gt;"/>
  </w:docVars>
  <w:rsids>
    <w:rsidRoot w:val="00F346FA"/>
    <w:rsid w:val="00000AE9"/>
    <w:rsid w:val="00001633"/>
    <w:rsid w:val="00001722"/>
    <w:rsid w:val="00002F81"/>
    <w:rsid w:val="0000325C"/>
    <w:rsid w:val="00003389"/>
    <w:rsid w:val="00004CCA"/>
    <w:rsid w:val="00004D15"/>
    <w:rsid w:val="00005496"/>
    <w:rsid w:val="000064EC"/>
    <w:rsid w:val="00007B04"/>
    <w:rsid w:val="00010050"/>
    <w:rsid w:val="000103F0"/>
    <w:rsid w:val="000124E7"/>
    <w:rsid w:val="0001252D"/>
    <w:rsid w:val="00012846"/>
    <w:rsid w:val="00012D91"/>
    <w:rsid w:val="00013675"/>
    <w:rsid w:val="00013C24"/>
    <w:rsid w:val="00013C72"/>
    <w:rsid w:val="00013EF7"/>
    <w:rsid w:val="00013FB3"/>
    <w:rsid w:val="000141E4"/>
    <w:rsid w:val="000149BC"/>
    <w:rsid w:val="000151D4"/>
    <w:rsid w:val="000168D4"/>
    <w:rsid w:val="00016B28"/>
    <w:rsid w:val="00016D41"/>
    <w:rsid w:val="00016F68"/>
    <w:rsid w:val="00020BC9"/>
    <w:rsid w:val="0002256F"/>
    <w:rsid w:val="000226FB"/>
    <w:rsid w:val="00022800"/>
    <w:rsid w:val="00022CA0"/>
    <w:rsid w:val="0002304F"/>
    <w:rsid w:val="0002305F"/>
    <w:rsid w:val="000233AB"/>
    <w:rsid w:val="000241CA"/>
    <w:rsid w:val="000249CA"/>
    <w:rsid w:val="0002502C"/>
    <w:rsid w:val="00025BD6"/>
    <w:rsid w:val="00025C3E"/>
    <w:rsid w:val="00027005"/>
    <w:rsid w:val="00027C49"/>
    <w:rsid w:val="00030CAC"/>
    <w:rsid w:val="00031F9C"/>
    <w:rsid w:val="000325E0"/>
    <w:rsid w:val="00032B34"/>
    <w:rsid w:val="00033247"/>
    <w:rsid w:val="00033601"/>
    <w:rsid w:val="00033E54"/>
    <w:rsid w:val="00036224"/>
    <w:rsid w:val="00036734"/>
    <w:rsid w:val="00036AAE"/>
    <w:rsid w:val="000370F0"/>
    <w:rsid w:val="00037F79"/>
    <w:rsid w:val="000400E6"/>
    <w:rsid w:val="00040785"/>
    <w:rsid w:val="00040988"/>
    <w:rsid w:val="00040DAF"/>
    <w:rsid w:val="00041159"/>
    <w:rsid w:val="00041706"/>
    <w:rsid w:val="00042C2C"/>
    <w:rsid w:val="00043487"/>
    <w:rsid w:val="00043E59"/>
    <w:rsid w:val="000445E6"/>
    <w:rsid w:val="000455D1"/>
    <w:rsid w:val="000461D7"/>
    <w:rsid w:val="000469FC"/>
    <w:rsid w:val="00046F76"/>
    <w:rsid w:val="0004718C"/>
    <w:rsid w:val="00047DF1"/>
    <w:rsid w:val="000500CC"/>
    <w:rsid w:val="000518E1"/>
    <w:rsid w:val="000521B0"/>
    <w:rsid w:val="00052BA0"/>
    <w:rsid w:val="00052E8B"/>
    <w:rsid w:val="000537EC"/>
    <w:rsid w:val="00053B2B"/>
    <w:rsid w:val="00053DF3"/>
    <w:rsid w:val="00053ED8"/>
    <w:rsid w:val="00053F2D"/>
    <w:rsid w:val="000540C1"/>
    <w:rsid w:val="00054D33"/>
    <w:rsid w:val="00055675"/>
    <w:rsid w:val="00055B85"/>
    <w:rsid w:val="000562F5"/>
    <w:rsid w:val="0005693B"/>
    <w:rsid w:val="00056BED"/>
    <w:rsid w:val="000578DE"/>
    <w:rsid w:val="00057AED"/>
    <w:rsid w:val="00057D94"/>
    <w:rsid w:val="00057F0B"/>
    <w:rsid w:val="000608E8"/>
    <w:rsid w:val="0006091C"/>
    <w:rsid w:val="00060BD6"/>
    <w:rsid w:val="00060FB3"/>
    <w:rsid w:val="00061B4D"/>
    <w:rsid w:val="00064117"/>
    <w:rsid w:val="000644F0"/>
    <w:rsid w:val="000678AE"/>
    <w:rsid w:val="00067A07"/>
    <w:rsid w:val="00070072"/>
    <w:rsid w:val="0007062B"/>
    <w:rsid w:val="00070A49"/>
    <w:rsid w:val="00070ADC"/>
    <w:rsid w:val="00071ABE"/>
    <w:rsid w:val="000722C9"/>
    <w:rsid w:val="0007322E"/>
    <w:rsid w:val="000741CC"/>
    <w:rsid w:val="00074C76"/>
    <w:rsid w:val="00074FD3"/>
    <w:rsid w:val="000751AF"/>
    <w:rsid w:val="0007552B"/>
    <w:rsid w:val="00075B74"/>
    <w:rsid w:val="00075FAB"/>
    <w:rsid w:val="00076272"/>
    <w:rsid w:val="0007632F"/>
    <w:rsid w:val="00076620"/>
    <w:rsid w:val="00077912"/>
    <w:rsid w:val="00077A53"/>
    <w:rsid w:val="00077B65"/>
    <w:rsid w:val="00080645"/>
    <w:rsid w:val="00080BAC"/>
    <w:rsid w:val="00080E85"/>
    <w:rsid w:val="00080FCE"/>
    <w:rsid w:val="000812C6"/>
    <w:rsid w:val="000819F1"/>
    <w:rsid w:val="00081C35"/>
    <w:rsid w:val="000822D4"/>
    <w:rsid w:val="000831C1"/>
    <w:rsid w:val="000833BB"/>
    <w:rsid w:val="00083E3C"/>
    <w:rsid w:val="0008416F"/>
    <w:rsid w:val="00085101"/>
    <w:rsid w:val="000853AC"/>
    <w:rsid w:val="0008547A"/>
    <w:rsid w:val="000854B8"/>
    <w:rsid w:val="00086035"/>
    <w:rsid w:val="00086452"/>
    <w:rsid w:val="0008647D"/>
    <w:rsid w:val="000904F6"/>
    <w:rsid w:val="0009121A"/>
    <w:rsid w:val="0009165C"/>
    <w:rsid w:val="00091BDA"/>
    <w:rsid w:val="0009254D"/>
    <w:rsid w:val="00092E03"/>
    <w:rsid w:val="00094029"/>
    <w:rsid w:val="00094E71"/>
    <w:rsid w:val="0009559D"/>
    <w:rsid w:val="00095906"/>
    <w:rsid w:val="00095C76"/>
    <w:rsid w:val="00095D13"/>
    <w:rsid w:val="000960DB"/>
    <w:rsid w:val="00097152"/>
    <w:rsid w:val="000975EB"/>
    <w:rsid w:val="00097951"/>
    <w:rsid w:val="000A02D8"/>
    <w:rsid w:val="000A0949"/>
    <w:rsid w:val="000A179E"/>
    <w:rsid w:val="000A1D42"/>
    <w:rsid w:val="000A210F"/>
    <w:rsid w:val="000A23AC"/>
    <w:rsid w:val="000A3502"/>
    <w:rsid w:val="000A45FA"/>
    <w:rsid w:val="000A569C"/>
    <w:rsid w:val="000A5B9B"/>
    <w:rsid w:val="000A6047"/>
    <w:rsid w:val="000A660C"/>
    <w:rsid w:val="000A6F22"/>
    <w:rsid w:val="000A7419"/>
    <w:rsid w:val="000A782E"/>
    <w:rsid w:val="000A7E71"/>
    <w:rsid w:val="000B0D4E"/>
    <w:rsid w:val="000B16F5"/>
    <w:rsid w:val="000B16FE"/>
    <w:rsid w:val="000B2A7E"/>
    <w:rsid w:val="000B36A5"/>
    <w:rsid w:val="000B3832"/>
    <w:rsid w:val="000B383C"/>
    <w:rsid w:val="000B4365"/>
    <w:rsid w:val="000B478D"/>
    <w:rsid w:val="000B658B"/>
    <w:rsid w:val="000B6AF1"/>
    <w:rsid w:val="000B6D15"/>
    <w:rsid w:val="000B6F94"/>
    <w:rsid w:val="000B7567"/>
    <w:rsid w:val="000B766F"/>
    <w:rsid w:val="000B7E85"/>
    <w:rsid w:val="000C07FF"/>
    <w:rsid w:val="000C1515"/>
    <w:rsid w:val="000C2F28"/>
    <w:rsid w:val="000C4300"/>
    <w:rsid w:val="000C4336"/>
    <w:rsid w:val="000C438B"/>
    <w:rsid w:val="000C4413"/>
    <w:rsid w:val="000C5223"/>
    <w:rsid w:val="000C5522"/>
    <w:rsid w:val="000C5BBC"/>
    <w:rsid w:val="000C6D9E"/>
    <w:rsid w:val="000C6DDA"/>
    <w:rsid w:val="000C75AE"/>
    <w:rsid w:val="000C7C38"/>
    <w:rsid w:val="000D05FC"/>
    <w:rsid w:val="000D09FB"/>
    <w:rsid w:val="000D1882"/>
    <w:rsid w:val="000D18F8"/>
    <w:rsid w:val="000D1BB9"/>
    <w:rsid w:val="000D1BE9"/>
    <w:rsid w:val="000D339C"/>
    <w:rsid w:val="000D43C3"/>
    <w:rsid w:val="000D4446"/>
    <w:rsid w:val="000D511F"/>
    <w:rsid w:val="000D515A"/>
    <w:rsid w:val="000D61A1"/>
    <w:rsid w:val="000D6A9C"/>
    <w:rsid w:val="000D7575"/>
    <w:rsid w:val="000D76EF"/>
    <w:rsid w:val="000E0182"/>
    <w:rsid w:val="000E0DFE"/>
    <w:rsid w:val="000E10C8"/>
    <w:rsid w:val="000E13CF"/>
    <w:rsid w:val="000E17FF"/>
    <w:rsid w:val="000E1F82"/>
    <w:rsid w:val="000E28AA"/>
    <w:rsid w:val="000E2B16"/>
    <w:rsid w:val="000E309B"/>
    <w:rsid w:val="000E34FF"/>
    <w:rsid w:val="000E3D2B"/>
    <w:rsid w:val="000E45C9"/>
    <w:rsid w:val="000E511D"/>
    <w:rsid w:val="000E567A"/>
    <w:rsid w:val="000E5CE7"/>
    <w:rsid w:val="000E6418"/>
    <w:rsid w:val="000E7AAA"/>
    <w:rsid w:val="000F03D1"/>
    <w:rsid w:val="000F0F71"/>
    <w:rsid w:val="000F1003"/>
    <w:rsid w:val="000F1102"/>
    <w:rsid w:val="000F17B7"/>
    <w:rsid w:val="000F2784"/>
    <w:rsid w:val="000F2B9F"/>
    <w:rsid w:val="000F354F"/>
    <w:rsid w:val="000F3FBF"/>
    <w:rsid w:val="000F4500"/>
    <w:rsid w:val="000F46FC"/>
    <w:rsid w:val="000F4AB2"/>
    <w:rsid w:val="000F5064"/>
    <w:rsid w:val="000F5882"/>
    <w:rsid w:val="000F5EA5"/>
    <w:rsid w:val="000F6D25"/>
    <w:rsid w:val="000F7986"/>
    <w:rsid w:val="0010026E"/>
    <w:rsid w:val="00100972"/>
    <w:rsid w:val="00102156"/>
    <w:rsid w:val="001021A4"/>
    <w:rsid w:val="00103462"/>
    <w:rsid w:val="001038B2"/>
    <w:rsid w:val="00103E0F"/>
    <w:rsid w:val="00104B7B"/>
    <w:rsid w:val="001052AF"/>
    <w:rsid w:val="00105D3C"/>
    <w:rsid w:val="0010792B"/>
    <w:rsid w:val="0010795B"/>
    <w:rsid w:val="00107A7C"/>
    <w:rsid w:val="00107FC0"/>
    <w:rsid w:val="001108E5"/>
    <w:rsid w:val="00112508"/>
    <w:rsid w:val="001127D9"/>
    <w:rsid w:val="00112E19"/>
    <w:rsid w:val="00112EA9"/>
    <w:rsid w:val="00113457"/>
    <w:rsid w:val="00113DC5"/>
    <w:rsid w:val="00114A20"/>
    <w:rsid w:val="0011577C"/>
    <w:rsid w:val="00116217"/>
    <w:rsid w:val="001164F0"/>
    <w:rsid w:val="00116562"/>
    <w:rsid w:val="00116650"/>
    <w:rsid w:val="00116BEA"/>
    <w:rsid w:val="001171D5"/>
    <w:rsid w:val="00117C58"/>
    <w:rsid w:val="001200E0"/>
    <w:rsid w:val="0012020A"/>
    <w:rsid w:val="00120842"/>
    <w:rsid w:val="00121305"/>
    <w:rsid w:val="00123515"/>
    <w:rsid w:val="00124B92"/>
    <w:rsid w:val="00124F87"/>
    <w:rsid w:val="001259E4"/>
    <w:rsid w:val="00125A00"/>
    <w:rsid w:val="00125DF4"/>
    <w:rsid w:val="00126C2C"/>
    <w:rsid w:val="00126D3F"/>
    <w:rsid w:val="00127111"/>
    <w:rsid w:val="00130821"/>
    <w:rsid w:val="00130931"/>
    <w:rsid w:val="00130EB4"/>
    <w:rsid w:val="0013187E"/>
    <w:rsid w:val="00132304"/>
    <w:rsid w:val="00132656"/>
    <w:rsid w:val="00132A64"/>
    <w:rsid w:val="00132E28"/>
    <w:rsid w:val="00133AAD"/>
    <w:rsid w:val="00133C3D"/>
    <w:rsid w:val="001341AF"/>
    <w:rsid w:val="00134426"/>
    <w:rsid w:val="00134AF7"/>
    <w:rsid w:val="0013564F"/>
    <w:rsid w:val="00136007"/>
    <w:rsid w:val="0013602B"/>
    <w:rsid w:val="00136AB0"/>
    <w:rsid w:val="00136C02"/>
    <w:rsid w:val="00136FBB"/>
    <w:rsid w:val="001370C1"/>
    <w:rsid w:val="00137128"/>
    <w:rsid w:val="001376D8"/>
    <w:rsid w:val="00137CB2"/>
    <w:rsid w:val="00140A00"/>
    <w:rsid w:val="0014108C"/>
    <w:rsid w:val="0014132D"/>
    <w:rsid w:val="00141CBC"/>
    <w:rsid w:val="00142E8C"/>
    <w:rsid w:val="00142FA5"/>
    <w:rsid w:val="00143552"/>
    <w:rsid w:val="0014372B"/>
    <w:rsid w:val="00143A99"/>
    <w:rsid w:val="00143BA6"/>
    <w:rsid w:val="00143C11"/>
    <w:rsid w:val="0014410E"/>
    <w:rsid w:val="00144443"/>
    <w:rsid w:val="001445C5"/>
    <w:rsid w:val="00144814"/>
    <w:rsid w:val="0014530F"/>
    <w:rsid w:val="00146B0F"/>
    <w:rsid w:val="00147B9F"/>
    <w:rsid w:val="0015021F"/>
    <w:rsid w:val="001515C7"/>
    <w:rsid w:val="001522FE"/>
    <w:rsid w:val="00152B34"/>
    <w:rsid w:val="00152F43"/>
    <w:rsid w:val="00153403"/>
    <w:rsid w:val="00154066"/>
    <w:rsid w:val="0015421A"/>
    <w:rsid w:val="00155422"/>
    <w:rsid w:val="001560DD"/>
    <w:rsid w:val="00156CFD"/>
    <w:rsid w:val="00157D73"/>
    <w:rsid w:val="00157E8B"/>
    <w:rsid w:val="0016018B"/>
    <w:rsid w:val="00160BB0"/>
    <w:rsid w:val="001619C3"/>
    <w:rsid w:val="00161E60"/>
    <w:rsid w:val="00162340"/>
    <w:rsid w:val="0016295E"/>
    <w:rsid w:val="001635DB"/>
    <w:rsid w:val="00163625"/>
    <w:rsid w:val="00163A4F"/>
    <w:rsid w:val="00163C8B"/>
    <w:rsid w:val="001667D1"/>
    <w:rsid w:val="001668C6"/>
    <w:rsid w:val="00166D6E"/>
    <w:rsid w:val="0016733E"/>
    <w:rsid w:val="0016739B"/>
    <w:rsid w:val="00167605"/>
    <w:rsid w:val="00167B3A"/>
    <w:rsid w:val="001700B2"/>
    <w:rsid w:val="00170A96"/>
    <w:rsid w:val="00170EEF"/>
    <w:rsid w:val="001719E8"/>
    <w:rsid w:val="0017200F"/>
    <w:rsid w:val="00172928"/>
    <w:rsid w:val="0017298A"/>
    <w:rsid w:val="00173234"/>
    <w:rsid w:val="001738DE"/>
    <w:rsid w:val="00173C99"/>
    <w:rsid w:val="00175458"/>
    <w:rsid w:val="0017611A"/>
    <w:rsid w:val="0017673C"/>
    <w:rsid w:val="00176989"/>
    <w:rsid w:val="00177779"/>
    <w:rsid w:val="00177BEA"/>
    <w:rsid w:val="00177D6F"/>
    <w:rsid w:val="00180817"/>
    <w:rsid w:val="00180B67"/>
    <w:rsid w:val="00180FC5"/>
    <w:rsid w:val="001813B7"/>
    <w:rsid w:val="001817B0"/>
    <w:rsid w:val="00181D03"/>
    <w:rsid w:val="001832C4"/>
    <w:rsid w:val="001838AE"/>
    <w:rsid w:val="0018546B"/>
    <w:rsid w:val="001864CC"/>
    <w:rsid w:val="00186A1B"/>
    <w:rsid w:val="00186BE6"/>
    <w:rsid w:val="00186E8B"/>
    <w:rsid w:val="00190D95"/>
    <w:rsid w:val="00190E83"/>
    <w:rsid w:val="0019250C"/>
    <w:rsid w:val="00192BFC"/>
    <w:rsid w:val="00192FE5"/>
    <w:rsid w:val="001930FA"/>
    <w:rsid w:val="001933D1"/>
    <w:rsid w:val="00193575"/>
    <w:rsid w:val="00193835"/>
    <w:rsid w:val="00193B95"/>
    <w:rsid w:val="00195698"/>
    <w:rsid w:val="00195D65"/>
    <w:rsid w:val="00196084"/>
    <w:rsid w:val="001960F1"/>
    <w:rsid w:val="001976D1"/>
    <w:rsid w:val="001A0473"/>
    <w:rsid w:val="001A0DFD"/>
    <w:rsid w:val="001A14AA"/>
    <w:rsid w:val="001A1855"/>
    <w:rsid w:val="001A1AA2"/>
    <w:rsid w:val="001A1AC6"/>
    <w:rsid w:val="001A1D12"/>
    <w:rsid w:val="001A1D21"/>
    <w:rsid w:val="001A2A0F"/>
    <w:rsid w:val="001A5329"/>
    <w:rsid w:val="001A53E0"/>
    <w:rsid w:val="001A56FE"/>
    <w:rsid w:val="001A5938"/>
    <w:rsid w:val="001A5D0F"/>
    <w:rsid w:val="001A5FAA"/>
    <w:rsid w:val="001A63E9"/>
    <w:rsid w:val="001A783C"/>
    <w:rsid w:val="001B0342"/>
    <w:rsid w:val="001B050F"/>
    <w:rsid w:val="001B0A73"/>
    <w:rsid w:val="001B0FC0"/>
    <w:rsid w:val="001B32A8"/>
    <w:rsid w:val="001B41C8"/>
    <w:rsid w:val="001B44B3"/>
    <w:rsid w:val="001B5073"/>
    <w:rsid w:val="001B69A8"/>
    <w:rsid w:val="001B6E1C"/>
    <w:rsid w:val="001B6FE5"/>
    <w:rsid w:val="001B7684"/>
    <w:rsid w:val="001B7C38"/>
    <w:rsid w:val="001B7C96"/>
    <w:rsid w:val="001C08F0"/>
    <w:rsid w:val="001C0CE8"/>
    <w:rsid w:val="001C2025"/>
    <w:rsid w:val="001C3459"/>
    <w:rsid w:val="001C3853"/>
    <w:rsid w:val="001C4607"/>
    <w:rsid w:val="001C4FBB"/>
    <w:rsid w:val="001C5B4B"/>
    <w:rsid w:val="001C5D25"/>
    <w:rsid w:val="001D02A2"/>
    <w:rsid w:val="001D1864"/>
    <w:rsid w:val="001D1C3D"/>
    <w:rsid w:val="001D3014"/>
    <w:rsid w:val="001D39F6"/>
    <w:rsid w:val="001D53B2"/>
    <w:rsid w:val="001D5735"/>
    <w:rsid w:val="001D5A86"/>
    <w:rsid w:val="001D5E86"/>
    <w:rsid w:val="001D7535"/>
    <w:rsid w:val="001D799E"/>
    <w:rsid w:val="001E051A"/>
    <w:rsid w:val="001E0522"/>
    <w:rsid w:val="001E0C80"/>
    <w:rsid w:val="001E1FDA"/>
    <w:rsid w:val="001E286D"/>
    <w:rsid w:val="001E2976"/>
    <w:rsid w:val="001E2A6B"/>
    <w:rsid w:val="001E2EB1"/>
    <w:rsid w:val="001E37EB"/>
    <w:rsid w:val="001E3E7D"/>
    <w:rsid w:val="001E48B6"/>
    <w:rsid w:val="001E5524"/>
    <w:rsid w:val="001E5543"/>
    <w:rsid w:val="001E60F0"/>
    <w:rsid w:val="001E668E"/>
    <w:rsid w:val="001E69E8"/>
    <w:rsid w:val="001E6F97"/>
    <w:rsid w:val="001E72F6"/>
    <w:rsid w:val="001F0BEC"/>
    <w:rsid w:val="001F169C"/>
    <w:rsid w:val="001F20DB"/>
    <w:rsid w:val="001F241A"/>
    <w:rsid w:val="001F4AB3"/>
    <w:rsid w:val="001F6E40"/>
    <w:rsid w:val="001F7174"/>
    <w:rsid w:val="001F7613"/>
    <w:rsid w:val="001F7E0C"/>
    <w:rsid w:val="001F7F59"/>
    <w:rsid w:val="00201158"/>
    <w:rsid w:val="002011AF"/>
    <w:rsid w:val="00202172"/>
    <w:rsid w:val="00202847"/>
    <w:rsid w:val="00203AD1"/>
    <w:rsid w:val="0020438B"/>
    <w:rsid w:val="002045E2"/>
    <w:rsid w:val="00204819"/>
    <w:rsid w:val="00205DEC"/>
    <w:rsid w:val="00205E27"/>
    <w:rsid w:val="00206EC3"/>
    <w:rsid w:val="00207D0E"/>
    <w:rsid w:val="0021057E"/>
    <w:rsid w:val="0021067A"/>
    <w:rsid w:val="00210695"/>
    <w:rsid w:val="00210BDF"/>
    <w:rsid w:val="00211D3B"/>
    <w:rsid w:val="002126F3"/>
    <w:rsid w:val="002128C1"/>
    <w:rsid w:val="00212A07"/>
    <w:rsid w:val="00212DF0"/>
    <w:rsid w:val="0021317D"/>
    <w:rsid w:val="00213227"/>
    <w:rsid w:val="00213346"/>
    <w:rsid w:val="002134FD"/>
    <w:rsid w:val="00214366"/>
    <w:rsid w:val="002143D9"/>
    <w:rsid w:val="002145F5"/>
    <w:rsid w:val="002146D4"/>
    <w:rsid w:val="0021554C"/>
    <w:rsid w:val="00215AF7"/>
    <w:rsid w:val="00216250"/>
    <w:rsid w:val="002162B2"/>
    <w:rsid w:val="00216366"/>
    <w:rsid w:val="00216C40"/>
    <w:rsid w:val="0021732E"/>
    <w:rsid w:val="00217909"/>
    <w:rsid w:val="00220112"/>
    <w:rsid w:val="00221AF4"/>
    <w:rsid w:val="002224BE"/>
    <w:rsid w:val="0022289C"/>
    <w:rsid w:val="002228AE"/>
    <w:rsid w:val="00222BAB"/>
    <w:rsid w:val="00224B59"/>
    <w:rsid w:val="00224B8B"/>
    <w:rsid w:val="00224F0D"/>
    <w:rsid w:val="0022694D"/>
    <w:rsid w:val="00226BD0"/>
    <w:rsid w:val="00226EB3"/>
    <w:rsid w:val="00227A7A"/>
    <w:rsid w:val="00230281"/>
    <w:rsid w:val="002307D5"/>
    <w:rsid w:val="00232A24"/>
    <w:rsid w:val="00233065"/>
    <w:rsid w:val="00233F84"/>
    <w:rsid w:val="00234212"/>
    <w:rsid w:val="002352CA"/>
    <w:rsid w:val="002353D6"/>
    <w:rsid w:val="00235960"/>
    <w:rsid w:val="00235E98"/>
    <w:rsid w:val="00236081"/>
    <w:rsid w:val="002361C5"/>
    <w:rsid w:val="002361DB"/>
    <w:rsid w:val="0023695D"/>
    <w:rsid w:val="00236FE0"/>
    <w:rsid w:val="00240965"/>
    <w:rsid w:val="002423E1"/>
    <w:rsid w:val="002423E7"/>
    <w:rsid w:val="00242FE3"/>
    <w:rsid w:val="00243639"/>
    <w:rsid w:val="00244375"/>
    <w:rsid w:val="00245B4D"/>
    <w:rsid w:val="00245C79"/>
    <w:rsid w:val="002469AE"/>
    <w:rsid w:val="00246EF2"/>
    <w:rsid w:val="00246F6D"/>
    <w:rsid w:val="00247059"/>
    <w:rsid w:val="00250115"/>
    <w:rsid w:val="0025030E"/>
    <w:rsid w:val="00250447"/>
    <w:rsid w:val="00250810"/>
    <w:rsid w:val="002522A7"/>
    <w:rsid w:val="00253FA6"/>
    <w:rsid w:val="002542D1"/>
    <w:rsid w:val="00256DC4"/>
    <w:rsid w:val="00256E42"/>
    <w:rsid w:val="00256F8A"/>
    <w:rsid w:val="00256FE1"/>
    <w:rsid w:val="002570AF"/>
    <w:rsid w:val="00257D32"/>
    <w:rsid w:val="00260282"/>
    <w:rsid w:val="00260696"/>
    <w:rsid w:val="00261278"/>
    <w:rsid w:val="00261C0E"/>
    <w:rsid w:val="00261FB7"/>
    <w:rsid w:val="00262922"/>
    <w:rsid w:val="0026326E"/>
    <w:rsid w:val="00263599"/>
    <w:rsid w:val="002637BF"/>
    <w:rsid w:val="00263BF5"/>
    <w:rsid w:val="00264173"/>
    <w:rsid w:val="002649C7"/>
    <w:rsid w:val="00264ECE"/>
    <w:rsid w:val="00271AFE"/>
    <w:rsid w:val="00271DE0"/>
    <w:rsid w:val="0027268E"/>
    <w:rsid w:val="00273D22"/>
    <w:rsid w:val="00274598"/>
    <w:rsid w:val="002749B4"/>
    <w:rsid w:val="00275E28"/>
    <w:rsid w:val="00275ECF"/>
    <w:rsid w:val="00275FF8"/>
    <w:rsid w:val="002760F5"/>
    <w:rsid w:val="002764C9"/>
    <w:rsid w:val="0027697F"/>
    <w:rsid w:val="00276A04"/>
    <w:rsid w:val="00277698"/>
    <w:rsid w:val="00277942"/>
    <w:rsid w:val="00277B28"/>
    <w:rsid w:val="0028116C"/>
    <w:rsid w:val="00281BC4"/>
    <w:rsid w:val="00281C1C"/>
    <w:rsid w:val="002826C0"/>
    <w:rsid w:val="00282DED"/>
    <w:rsid w:val="00283AE4"/>
    <w:rsid w:val="0028483A"/>
    <w:rsid w:val="00284A74"/>
    <w:rsid w:val="00284BED"/>
    <w:rsid w:val="002866F3"/>
    <w:rsid w:val="002867D0"/>
    <w:rsid w:val="00286B82"/>
    <w:rsid w:val="00287248"/>
    <w:rsid w:val="0028770E"/>
    <w:rsid w:val="00287F0F"/>
    <w:rsid w:val="00287FFC"/>
    <w:rsid w:val="00293A7E"/>
    <w:rsid w:val="00294617"/>
    <w:rsid w:val="00294668"/>
    <w:rsid w:val="00294677"/>
    <w:rsid w:val="00297540"/>
    <w:rsid w:val="00297BD1"/>
    <w:rsid w:val="002A0E16"/>
    <w:rsid w:val="002A1F71"/>
    <w:rsid w:val="002A1FEA"/>
    <w:rsid w:val="002A24CB"/>
    <w:rsid w:val="002A3B49"/>
    <w:rsid w:val="002A440D"/>
    <w:rsid w:val="002A4ACA"/>
    <w:rsid w:val="002A595B"/>
    <w:rsid w:val="002A5C0C"/>
    <w:rsid w:val="002A6443"/>
    <w:rsid w:val="002A6532"/>
    <w:rsid w:val="002A6FD8"/>
    <w:rsid w:val="002A7AA5"/>
    <w:rsid w:val="002B0AB1"/>
    <w:rsid w:val="002B30A4"/>
    <w:rsid w:val="002B46BF"/>
    <w:rsid w:val="002B48C9"/>
    <w:rsid w:val="002B4FB2"/>
    <w:rsid w:val="002B547B"/>
    <w:rsid w:val="002B5B51"/>
    <w:rsid w:val="002B5CCA"/>
    <w:rsid w:val="002B5F5A"/>
    <w:rsid w:val="002B6921"/>
    <w:rsid w:val="002B6B65"/>
    <w:rsid w:val="002B6E0D"/>
    <w:rsid w:val="002B730C"/>
    <w:rsid w:val="002B7A92"/>
    <w:rsid w:val="002B7BDF"/>
    <w:rsid w:val="002C0F73"/>
    <w:rsid w:val="002C147A"/>
    <w:rsid w:val="002C1EFC"/>
    <w:rsid w:val="002C2C33"/>
    <w:rsid w:val="002C3222"/>
    <w:rsid w:val="002C33F7"/>
    <w:rsid w:val="002C3615"/>
    <w:rsid w:val="002C39DE"/>
    <w:rsid w:val="002C43B6"/>
    <w:rsid w:val="002C59AA"/>
    <w:rsid w:val="002C6D72"/>
    <w:rsid w:val="002C71E9"/>
    <w:rsid w:val="002D0A31"/>
    <w:rsid w:val="002D2345"/>
    <w:rsid w:val="002D239E"/>
    <w:rsid w:val="002D2B9D"/>
    <w:rsid w:val="002D3093"/>
    <w:rsid w:val="002D36B0"/>
    <w:rsid w:val="002D3919"/>
    <w:rsid w:val="002D5749"/>
    <w:rsid w:val="002D619B"/>
    <w:rsid w:val="002D68AC"/>
    <w:rsid w:val="002D703C"/>
    <w:rsid w:val="002D763B"/>
    <w:rsid w:val="002D7B8F"/>
    <w:rsid w:val="002D7BCA"/>
    <w:rsid w:val="002D7C33"/>
    <w:rsid w:val="002E081F"/>
    <w:rsid w:val="002E0BEE"/>
    <w:rsid w:val="002E16DA"/>
    <w:rsid w:val="002E1A36"/>
    <w:rsid w:val="002E1ABF"/>
    <w:rsid w:val="002E20C1"/>
    <w:rsid w:val="002E28C3"/>
    <w:rsid w:val="002E37EF"/>
    <w:rsid w:val="002E3E50"/>
    <w:rsid w:val="002E4D37"/>
    <w:rsid w:val="002E5313"/>
    <w:rsid w:val="002E5CFB"/>
    <w:rsid w:val="002E60ED"/>
    <w:rsid w:val="002E6C2B"/>
    <w:rsid w:val="002E7B63"/>
    <w:rsid w:val="002F0579"/>
    <w:rsid w:val="002F1040"/>
    <w:rsid w:val="002F1358"/>
    <w:rsid w:val="002F163C"/>
    <w:rsid w:val="002F270A"/>
    <w:rsid w:val="002F2CB4"/>
    <w:rsid w:val="002F3407"/>
    <w:rsid w:val="002F3E2E"/>
    <w:rsid w:val="002F41CD"/>
    <w:rsid w:val="002F427D"/>
    <w:rsid w:val="002F46A2"/>
    <w:rsid w:val="002F4A91"/>
    <w:rsid w:val="002F4DCD"/>
    <w:rsid w:val="002F5393"/>
    <w:rsid w:val="002F5415"/>
    <w:rsid w:val="002F5632"/>
    <w:rsid w:val="002F5860"/>
    <w:rsid w:val="002F656B"/>
    <w:rsid w:val="002F70B8"/>
    <w:rsid w:val="002F7F2C"/>
    <w:rsid w:val="0030024E"/>
    <w:rsid w:val="00300EB8"/>
    <w:rsid w:val="003017DE"/>
    <w:rsid w:val="00301A11"/>
    <w:rsid w:val="00301A53"/>
    <w:rsid w:val="00302263"/>
    <w:rsid w:val="0030268E"/>
    <w:rsid w:val="003030E3"/>
    <w:rsid w:val="003044F7"/>
    <w:rsid w:val="003046D7"/>
    <w:rsid w:val="00304A8B"/>
    <w:rsid w:val="003051E1"/>
    <w:rsid w:val="00305C40"/>
    <w:rsid w:val="0030603A"/>
    <w:rsid w:val="0030774E"/>
    <w:rsid w:val="00307BBA"/>
    <w:rsid w:val="00310C74"/>
    <w:rsid w:val="00311524"/>
    <w:rsid w:val="00311867"/>
    <w:rsid w:val="00312327"/>
    <w:rsid w:val="0031237E"/>
    <w:rsid w:val="00313617"/>
    <w:rsid w:val="0031457D"/>
    <w:rsid w:val="003145F7"/>
    <w:rsid w:val="0031481C"/>
    <w:rsid w:val="00315192"/>
    <w:rsid w:val="00315325"/>
    <w:rsid w:val="00315E82"/>
    <w:rsid w:val="00316C60"/>
    <w:rsid w:val="003179E3"/>
    <w:rsid w:val="00320BB0"/>
    <w:rsid w:val="00321181"/>
    <w:rsid w:val="00321656"/>
    <w:rsid w:val="003219E5"/>
    <w:rsid w:val="00321BA1"/>
    <w:rsid w:val="0032250E"/>
    <w:rsid w:val="00322992"/>
    <w:rsid w:val="00322C43"/>
    <w:rsid w:val="00323B2E"/>
    <w:rsid w:val="00323FEE"/>
    <w:rsid w:val="0032449D"/>
    <w:rsid w:val="00325474"/>
    <w:rsid w:val="0032574A"/>
    <w:rsid w:val="00326A35"/>
    <w:rsid w:val="003270EB"/>
    <w:rsid w:val="0032767B"/>
    <w:rsid w:val="00327904"/>
    <w:rsid w:val="00327E0F"/>
    <w:rsid w:val="0033006C"/>
    <w:rsid w:val="0033060F"/>
    <w:rsid w:val="00330842"/>
    <w:rsid w:val="0033204B"/>
    <w:rsid w:val="00333B76"/>
    <w:rsid w:val="00334030"/>
    <w:rsid w:val="00334216"/>
    <w:rsid w:val="00334218"/>
    <w:rsid w:val="00334316"/>
    <w:rsid w:val="0033448B"/>
    <w:rsid w:val="00334FA9"/>
    <w:rsid w:val="00335F9B"/>
    <w:rsid w:val="0033624C"/>
    <w:rsid w:val="00336328"/>
    <w:rsid w:val="003375D1"/>
    <w:rsid w:val="003375D8"/>
    <w:rsid w:val="003402BC"/>
    <w:rsid w:val="00341132"/>
    <w:rsid w:val="0034176E"/>
    <w:rsid w:val="00341873"/>
    <w:rsid w:val="003418DC"/>
    <w:rsid w:val="003419D1"/>
    <w:rsid w:val="00342207"/>
    <w:rsid w:val="003428F1"/>
    <w:rsid w:val="00342A4E"/>
    <w:rsid w:val="00342A8D"/>
    <w:rsid w:val="0034317C"/>
    <w:rsid w:val="00343440"/>
    <w:rsid w:val="0034441E"/>
    <w:rsid w:val="00346A95"/>
    <w:rsid w:val="0034786B"/>
    <w:rsid w:val="00347DA5"/>
    <w:rsid w:val="00350142"/>
    <w:rsid w:val="00350636"/>
    <w:rsid w:val="0035076F"/>
    <w:rsid w:val="003515E2"/>
    <w:rsid w:val="00352E37"/>
    <w:rsid w:val="00353563"/>
    <w:rsid w:val="003536EF"/>
    <w:rsid w:val="00353F93"/>
    <w:rsid w:val="00354227"/>
    <w:rsid w:val="00354846"/>
    <w:rsid w:val="00354941"/>
    <w:rsid w:val="00354ADF"/>
    <w:rsid w:val="00354AF4"/>
    <w:rsid w:val="00354ECE"/>
    <w:rsid w:val="003552F0"/>
    <w:rsid w:val="003554F1"/>
    <w:rsid w:val="00355EBF"/>
    <w:rsid w:val="003563BD"/>
    <w:rsid w:val="003564E4"/>
    <w:rsid w:val="0035719B"/>
    <w:rsid w:val="00357236"/>
    <w:rsid w:val="00357D14"/>
    <w:rsid w:val="00357FFC"/>
    <w:rsid w:val="00360138"/>
    <w:rsid w:val="003603CF"/>
    <w:rsid w:val="00360697"/>
    <w:rsid w:val="00360AE0"/>
    <w:rsid w:val="00360C69"/>
    <w:rsid w:val="003613D1"/>
    <w:rsid w:val="00361505"/>
    <w:rsid w:val="00363D5F"/>
    <w:rsid w:val="00365DBE"/>
    <w:rsid w:val="003669CA"/>
    <w:rsid w:val="00370454"/>
    <w:rsid w:val="00371084"/>
    <w:rsid w:val="003715C5"/>
    <w:rsid w:val="003719DA"/>
    <w:rsid w:val="0037348C"/>
    <w:rsid w:val="00374F2B"/>
    <w:rsid w:val="003752CD"/>
    <w:rsid w:val="00375A70"/>
    <w:rsid w:val="00375CF3"/>
    <w:rsid w:val="00375DA4"/>
    <w:rsid w:val="00375DD7"/>
    <w:rsid w:val="003767D3"/>
    <w:rsid w:val="00376D55"/>
    <w:rsid w:val="003778C6"/>
    <w:rsid w:val="003778DE"/>
    <w:rsid w:val="00380C4A"/>
    <w:rsid w:val="00381076"/>
    <w:rsid w:val="0038231D"/>
    <w:rsid w:val="00382865"/>
    <w:rsid w:val="00383698"/>
    <w:rsid w:val="00383B84"/>
    <w:rsid w:val="00383E6C"/>
    <w:rsid w:val="003848F2"/>
    <w:rsid w:val="00385533"/>
    <w:rsid w:val="00385B9E"/>
    <w:rsid w:val="0038627A"/>
    <w:rsid w:val="00386871"/>
    <w:rsid w:val="00386CFA"/>
    <w:rsid w:val="0038765F"/>
    <w:rsid w:val="0038772D"/>
    <w:rsid w:val="00390310"/>
    <w:rsid w:val="00390E86"/>
    <w:rsid w:val="003914CD"/>
    <w:rsid w:val="00391991"/>
    <w:rsid w:val="003929F6"/>
    <w:rsid w:val="00392C97"/>
    <w:rsid w:val="00396002"/>
    <w:rsid w:val="00397B62"/>
    <w:rsid w:val="003A0407"/>
    <w:rsid w:val="003A0EA2"/>
    <w:rsid w:val="003A13C2"/>
    <w:rsid w:val="003A29EC"/>
    <w:rsid w:val="003A47C4"/>
    <w:rsid w:val="003A4F7D"/>
    <w:rsid w:val="003A55E4"/>
    <w:rsid w:val="003B0850"/>
    <w:rsid w:val="003B0E8E"/>
    <w:rsid w:val="003B1712"/>
    <w:rsid w:val="003B30A3"/>
    <w:rsid w:val="003B3576"/>
    <w:rsid w:val="003B3915"/>
    <w:rsid w:val="003B4C16"/>
    <w:rsid w:val="003B5EED"/>
    <w:rsid w:val="003B650A"/>
    <w:rsid w:val="003B6BB1"/>
    <w:rsid w:val="003B760D"/>
    <w:rsid w:val="003B7671"/>
    <w:rsid w:val="003C0B19"/>
    <w:rsid w:val="003C1266"/>
    <w:rsid w:val="003C1CB8"/>
    <w:rsid w:val="003C29DB"/>
    <w:rsid w:val="003C29EF"/>
    <w:rsid w:val="003C4B92"/>
    <w:rsid w:val="003C5081"/>
    <w:rsid w:val="003C6FB8"/>
    <w:rsid w:val="003D03B1"/>
    <w:rsid w:val="003D10F6"/>
    <w:rsid w:val="003D1100"/>
    <w:rsid w:val="003D2E4F"/>
    <w:rsid w:val="003D363A"/>
    <w:rsid w:val="003D3C5D"/>
    <w:rsid w:val="003D4A2A"/>
    <w:rsid w:val="003D4CFA"/>
    <w:rsid w:val="003D4EC7"/>
    <w:rsid w:val="003D5958"/>
    <w:rsid w:val="003D5A10"/>
    <w:rsid w:val="003D6A7F"/>
    <w:rsid w:val="003D749B"/>
    <w:rsid w:val="003E086D"/>
    <w:rsid w:val="003E0C1F"/>
    <w:rsid w:val="003E0F38"/>
    <w:rsid w:val="003E25A9"/>
    <w:rsid w:val="003E2610"/>
    <w:rsid w:val="003E2D4F"/>
    <w:rsid w:val="003E317D"/>
    <w:rsid w:val="003E36CA"/>
    <w:rsid w:val="003E3FF6"/>
    <w:rsid w:val="003E4E26"/>
    <w:rsid w:val="003E4F6B"/>
    <w:rsid w:val="003E5971"/>
    <w:rsid w:val="003E5C47"/>
    <w:rsid w:val="003E5E9F"/>
    <w:rsid w:val="003E5EF8"/>
    <w:rsid w:val="003E676C"/>
    <w:rsid w:val="003E6909"/>
    <w:rsid w:val="003E7019"/>
    <w:rsid w:val="003E7787"/>
    <w:rsid w:val="003E77F5"/>
    <w:rsid w:val="003F0E60"/>
    <w:rsid w:val="003F146F"/>
    <w:rsid w:val="003F15B7"/>
    <w:rsid w:val="003F187C"/>
    <w:rsid w:val="003F196B"/>
    <w:rsid w:val="003F222F"/>
    <w:rsid w:val="003F2F27"/>
    <w:rsid w:val="003F3D1B"/>
    <w:rsid w:val="003F44AA"/>
    <w:rsid w:val="003F492E"/>
    <w:rsid w:val="003F4C99"/>
    <w:rsid w:val="003F56D0"/>
    <w:rsid w:val="003F62D0"/>
    <w:rsid w:val="003F63AD"/>
    <w:rsid w:val="003F6467"/>
    <w:rsid w:val="003F6544"/>
    <w:rsid w:val="003F6716"/>
    <w:rsid w:val="003F73AC"/>
    <w:rsid w:val="00401429"/>
    <w:rsid w:val="0040210C"/>
    <w:rsid w:val="00402EA6"/>
    <w:rsid w:val="00403E6B"/>
    <w:rsid w:val="00404B98"/>
    <w:rsid w:val="00404CFF"/>
    <w:rsid w:val="00405503"/>
    <w:rsid w:val="004065A4"/>
    <w:rsid w:val="00407BF3"/>
    <w:rsid w:val="00410DEC"/>
    <w:rsid w:val="00410F61"/>
    <w:rsid w:val="0041147F"/>
    <w:rsid w:val="00411930"/>
    <w:rsid w:val="00413601"/>
    <w:rsid w:val="00413F80"/>
    <w:rsid w:val="004141BD"/>
    <w:rsid w:val="004157E6"/>
    <w:rsid w:val="00415937"/>
    <w:rsid w:val="00416D3C"/>
    <w:rsid w:val="004175E8"/>
    <w:rsid w:val="00420594"/>
    <w:rsid w:val="00420759"/>
    <w:rsid w:val="004212F5"/>
    <w:rsid w:val="004214C8"/>
    <w:rsid w:val="00421F27"/>
    <w:rsid w:val="00422EBE"/>
    <w:rsid w:val="0042469C"/>
    <w:rsid w:val="004253B7"/>
    <w:rsid w:val="004254FD"/>
    <w:rsid w:val="00425CCB"/>
    <w:rsid w:val="00426798"/>
    <w:rsid w:val="0043027C"/>
    <w:rsid w:val="004303C6"/>
    <w:rsid w:val="0043070B"/>
    <w:rsid w:val="00430E04"/>
    <w:rsid w:val="00432000"/>
    <w:rsid w:val="0043261B"/>
    <w:rsid w:val="00434462"/>
    <w:rsid w:val="00434895"/>
    <w:rsid w:val="00436A02"/>
    <w:rsid w:val="0043711F"/>
    <w:rsid w:val="00437CD2"/>
    <w:rsid w:val="00440025"/>
    <w:rsid w:val="004411B1"/>
    <w:rsid w:val="00443418"/>
    <w:rsid w:val="00443C2E"/>
    <w:rsid w:val="00443C8B"/>
    <w:rsid w:val="00444542"/>
    <w:rsid w:val="00444CE4"/>
    <w:rsid w:val="0044581A"/>
    <w:rsid w:val="0044582D"/>
    <w:rsid w:val="00445D68"/>
    <w:rsid w:val="00446010"/>
    <w:rsid w:val="004479BE"/>
    <w:rsid w:val="0045066D"/>
    <w:rsid w:val="00451892"/>
    <w:rsid w:val="004523A2"/>
    <w:rsid w:val="00453581"/>
    <w:rsid w:val="00453D06"/>
    <w:rsid w:val="004547E6"/>
    <w:rsid w:val="0045505F"/>
    <w:rsid w:val="004557B8"/>
    <w:rsid w:val="004558B6"/>
    <w:rsid w:val="00455B24"/>
    <w:rsid w:val="00456564"/>
    <w:rsid w:val="00456C8D"/>
    <w:rsid w:val="00457453"/>
    <w:rsid w:val="00457A0B"/>
    <w:rsid w:val="00460202"/>
    <w:rsid w:val="0046030C"/>
    <w:rsid w:val="00460BC3"/>
    <w:rsid w:val="004616F7"/>
    <w:rsid w:val="00461C31"/>
    <w:rsid w:val="00461EA4"/>
    <w:rsid w:val="00462207"/>
    <w:rsid w:val="004630D5"/>
    <w:rsid w:val="00463846"/>
    <w:rsid w:val="00463905"/>
    <w:rsid w:val="004639CE"/>
    <w:rsid w:val="00463A39"/>
    <w:rsid w:val="00464452"/>
    <w:rsid w:val="00464F07"/>
    <w:rsid w:val="00465BD8"/>
    <w:rsid w:val="00470BA6"/>
    <w:rsid w:val="00470FF8"/>
    <w:rsid w:val="004735F5"/>
    <w:rsid w:val="00473D67"/>
    <w:rsid w:val="00474385"/>
    <w:rsid w:val="004743EE"/>
    <w:rsid w:val="00475F04"/>
    <w:rsid w:val="004766FD"/>
    <w:rsid w:val="004802A9"/>
    <w:rsid w:val="00481154"/>
    <w:rsid w:val="00481C5A"/>
    <w:rsid w:val="00481EAA"/>
    <w:rsid w:val="004821A1"/>
    <w:rsid w:val="00482402"/>
    <w:rsid w:val="00482DD6"/>
    <w:rsid w:val="00484E29"/>
    <w:rsid w:val="004853E9"/>
    <w:rsid w:val="00485B47"/>
    <w:rsid w:val="00485D3C"/>
    <w:rsid w:val="0048644E"/>
    <w:rsid w:val="00487C91"/>
    <w:rsid w:val="0049073C"/>
    <w:rsid w:val="0049074C"/>
    <w:rsid w:val="004909AA"/>
    <w:rsid w:val="004924DE"/>
    <w:rsid w:val="00493F73"/>
    <w:rsid w:val="004940FA"/>
    <w:rsid w:val="00494807"/>
    <w:rsid w:val="00495976"/>
    <w:rsid w:val="004962E4"/>
    <w:rsid w:val="00496367"/>
    <w:rsid w:val="00496A09"/>
    <w:rsid w:val="004A0331"/>
    <w:rsid w:val="004A0997"/>
    <w:rsid w:val="004A1080"/>
    <w:rsid w:val="004A1E1E"/>
    <w:rsid w:val="004A1FB1"/>
    <w:rsid w:val="004A21D3"/>
    <w:rsid w:val="004A2D86"/>
    <w:rsid w:val="004A3225"/>
    <w:rsid w:val="004A365C"/>
    <w:rsid w:val="004A42E6"/>
    <w:rsid w:val="004A4A42"/>
    <w:rsid w:val="004A57D6"/>
    <w:rsid w:val="004A77B8"/>
    <w:rsid w:val="004B01C4"/>
    <w:rsid w:val="004B0B81"/>
    <w:rsid w:val="004B0C53"/>
    <w:rsid w:val="004B0E53"/>
    <w:rsid w:val="004B1F75"/>
    <w:rsid w:val="004B20D6"/>
    <w:rsid w:val="004B2282"/>
    <w:rsid w:val="004B2343"/>
    <w:rsid w:val="004B302C"/>
    <w:rsid w:val="004B3C37"/>
    <w:rsid w:val="004B4547"/>
    <w:rsid w:val="004B4E74"/>
    <w:rsid w:val="004B562A"/>
    <w:rsid w:val="004B6096"/>
    <w:rsid w:val="004B62DE"/>
    <w:rsid w:val="004B665D"/>
    <w:rsid w:val="004B7BB3"/>
    <w:rsid w:val="004C0710"/>
    <w:rsid w:val="004C0E33"/>
    <w:rsid w:val="004C0E7C"/>
    <w:rsid w:val="004C0EDF"/>
    <w:rsid w:val="004C131C"/>
    <w:rsid w:val="004C19FD"/>
    <w:rsid w:val="004C1E65"/>
    <w:rsid w:val="004C2E50"/>
    <w:rsid w:val="004C2F28"/>
    <w:rsid w:val="004C4813"/>
    <w:rsid w:val="004C5DB2"/>
    <w:rsid w:val="004C6360"/>
    <w:rsid w:val="004C65DC"/>
    <w:rsid w:val="004C7504"/>
    <w:rsid w:val="004C7FD7"/>
    <w:rsid w:val="004D01B1"/>
    <w:rsid w:val="004D090F"/>
    <w:rsid w:val="004D0A21"/>
    <w:rsid w:val="004D14F4"/>
    <w:rsid w:val="004D1D09"/>
    <w:rsid w:val="004D28BD"/>
    <w:rsid w:val="004D2FF2"/>
    <w:rsid w:val="004D30BC"/>
    <w:rsid w:val="004D3893"/>
    <w:rsid w:val="004D4373"/>
    <w:rsid w:val="004D52C6"/>
    <w:rsid w:val="004D6FE2"/>
    <w:rsid w:val="004D76EF"/>
    <w:rsid w:val="004D7CEA"/>
    <w:rsid w:val="004E0E16"/>
    <w:rsid w:val="004E1EC5"/>
    <w:rsid w:val="004E1FF0"/>
    <w:rsid w:val="004E2348"/>
    <w:rsid w:val="004E243A"/>
    <w:rsid w:val="004E27ED"/>
    <w:rsid w:val="004E2CB4"/>
    <w:rsid w:val="004E32C1"/>
    <w:rsid w:val="004E3E2E"/>
    <w:rsid w:val="004E4595"/>
    <w:rsid w:val="004E4C92"/>
    <w:rsid w:val="004E4DE0"/>
    <w:rsid w:val="004E4FD4"/>
    <w:rsid w:val="004E502F"/>
    <w:rsid w:val="004E5227"/>
    <w:rsid w:val="004E55A6"/>
    <w:rsid w:val="004E5B2B"/>
    <w:rsid w:val="004E5BD0"/>
    <w:rsid w:val="004E63D0"/>
    <w:rsid w:val="004E72BF"/>
    <w:rsid w:val="004F0D55"/>
    <w:rsid w:val="004F0EA4"/>
    <w:rsid w:val="004F0EA8"/>
    <w:rsid w:val="004F1570"/>
    <w:rsid w:val="004F237A"/>
    <w:rsid w:val="004F2457"/>
    <w:rsid w:val="004F2476"/>
    <w:rsid w:val="004F2BD7"/>
    <w:rsid w:val="004F2ED5"/>
    <w:rsid w:val="004F3DC5"/>
    <w:rsid w:val="004F4F2D"/>
    <w:rsid w:val="004F53CD"/>
    <w:rsid w:val="004F67D2"/>
    <w:rsid w:val="004F79BA"/>
    <w:rsid w:val="005008CA"/>
    <w:rsid w:val="005020B7"/>
    <w:rsid w:val="005025C6"/>
    <w:rsid w:val="00502AA0"/>
    <w:rsid w:val="00502D35"/>
    <w:rsid w:val="00503626"/>
    <w:rsid w:val="0050372B"/>
    <w:rsid w:val="00503C65"/>
    <w:rsid w:val="00503F85"/>
    <w:rsid w:val="00504251"/>
    <w:rsid w:val="0050462F"/>
    <w:rsid w:val="005065B2"/>
    <w:rsid w:val="00507163"/>
    <w:rsid w:val="00507B64"/>
    <w:rsid w:val="00507C60"/>
    <w:rsid w:val="005100C5"/>
    <w:rsid w:val="0051010A"/>
    <w:rsid w:val="00510B0A"/>
    <w:rsid w:val="00510B74"/>
    <w:rsid w:val="00511CFD"/>
    <w:rsid w:val="00512229"/>
    <w:rsid w:val="00512BE3"/>
    <w:rsid w:val="005140D4"/>
    <w:rsid w:val="005146E5"/>
    <w:rsid w:val="00514C1B"/>
    <w:rsid w:val="00516048"/>
    <w:rsid w:val="005160E1"/>
    <w:rsid w:val="00516632"/>
    <w:rsid w:val="00516856"/>
    <w:rsid w:val="005169E4"/>
    <w:rsid w:val="00516C31"/>
    <w:rsid w:val="00517623"/>
    <w:rsid w:val="00517935"/>
    <w:rsid w:val="00517953"/>
    <w:rsid w:val="00520CE0"/>
    <w:rsid w:val="005213DA"/>
    <w:rsid w:val="00521F50"/>
    <w:rsid w:val="005221A7"/>
    <w:rsid w:val="005226AF"/>
    <w:rsid w:val="00522CAA"/>
    <w:rsid w:val="005235E6"/>
    <w:rsid w:val="00523C78"/>
    <w:rsid w:val="005249C1"/>
    <w:rsid w:val="005250A7"/>
    <w:rsid w:val="00525293"/>
    <w:rsid w:val="0052562F"/>
    <w:rsid w:val="005259E5"/>
    <w:rsid w:val="005259EE"/>
    <w:rsid w:val="00525F95"/>
    <w:rsid w:val="005264B8"/>
    <w:rsid w:val="0053009A"/>
    <w:rsid w:val="00530B4C"/>
    <w:rsid w:val="00530BD3"/>
    <w:rsid w:val="005316A9"/>
    <w:rsid w:val="005317CB"/>
    <w:rsid w:val="00531F8F"/>
    <w:rsid w:val="0053317B"/>
    <w:rsid w:val="0053322A"/>
    <w:rsid w:val="00534656"/>
    <w:rsid w:val="005355C2"/>
    <w:rsid w:val="00535A8A"/>
    <w:rsid w:val="00535B82"/>
    <w:rsid w:val="005360FA"/>
    <w:rsid w:val="00536B40"/>
    <w:rsid w:val="00537747"/>
    <w:rsid w:val="00537D0D"/>
    <w:rsid w:val="005401B9"/>
    <w:rsid w:val="0054021F"/>
    <w:rsid w:val="00540747"/>
    <w:rsid w:val="00541DFE"/>
    <w:rsid w:val="00542122"/>
    <w:rsid w:val="005431BB"/>
    <w:rsid w:val="005444E1"/>
    <w:rsid w:val="00544D2E"/>
    <w:rsid w:val="00545370"/>
    <w:rsid w:val="00545A3B"/>
    <w:rsid w:val="00550509"/>
    <w:rsid w:val="00550B02"/>
    <w:rsid w:val="00550B52"/>
    <w:rsid w:val="00551085"/>
    <w:rsid w:val="00551155"/>
    <w:rsid w:val="0055250B"/>
    <w:rsid w:val="00552976"/>
    <w:rsid w:val="00552EBF"/>
    <w:rsid w:val="00553108"/>
    <w:rsid w:val="005531CF"/>
    <w:rsid w:val="005539E6"/>
    <w:rsid w:val="005550E1"/>
    <w:rsid w:val="00555224"/>
    <w:rsid w:val="0055642B"/>
    <w:rsid w:val="00556560"/>
    <w:rsid w:val="005568D2"/>
    <w:rsid w:val="005604DF"/>
    <w:rsid w:val="005606C6"/>
    <w:rsid w:val="00560A24"/>
    <w:rsid w:val="005618F8"/>
    <w:rsid w:val="00561F4D"/>
    <w:rsid w:val="00562CEF"/>
    <w:rsid w:val="00563F4F"/>
    <w:rsid w:val="00564771"/>
    <w:rsid w:val="00565317"/>
    <w:rsid w:val="00565723"/>
    <w:rsid w:val="00565D30"/>
    <w:rsid w:val="0056719D"/>
    <w:rsid w:val="005702EE"/>
    <w:rsid w:val="00570EAB"/>
    <w:rsid w:val="005710EE"/>
    <w:rsid w:val="00571650"/>
    <w:rsid w:val="005719D1"/>
    <w:rsid w:val="00572B54"/>
    <w:rsid w:val="00572D9D"/>
    <w:rsid w:val="00573D1F"/>
    <w:rsid w:val="005748E0"/>
    <w:rsid w:val="005750AF"/>
    <w:rsid w:val="0057587A"/>
    <w:rsid w:val="005762C9"/>
    <w:rsid w:val="00576B74"/>
    <w:rsid w:val="00577D49"/>
    <w:rsid w:val="005805FA"/>
    <w:rsid w:val="00581B77"/>
    <w:rsid w:val="00582AE4"/>
    <w:rsid w:val="00582DD0"/>
    <w:rsid w:val="00583214"/>
    <w:rsid w:val="00583EDB"/>
    <w:rsid w:val="00584A2D"/>
    <w:rsid w:val="00586351"/>
    <w:rsid w:val="00587252"/>
    <w:rsid w:val="00587D73"/>
    <w:rsid w:val="00590445"/>
    <w:rsid w:val="005905B6"/>
    <w:rsid w:val="00590766"/>
    <w:rsid w:val="00590931"/>
    <w:rsid w:val="005909A4"/>
    <w:rsid w:val="00591EB9"/>
    <w:rsid w:val="00592C5B"/>
    <w:rsid w:val="005939C6"/>
    <w:rsid w:val="00594E83"/>
    <w:rsid w:val="00595F51"/>
    <w:rsid w:val="00596322"/>
    <w:rsid w:val="00596613"/>
    <w:rsid w:val="005A0AA5"/>
    <w:rsid w:val="005A0AB5"/>
    <w:rsid w:val="005A1160"/>
    <w:rsid w:val="005A1222"/>
    <w:rsid w:val="005A13F1"/>
    <w:rsid w:val="005A1EFE"/>
    <w:rsid w:val="005A26CA"/>
    <w:rsid w:val="005A2E37"/>
    <w:rsid w:val="005A3C02"/>
    <w:rsid w:val="005A5145"/>
    <w:rsid w:val="005A67CA"/>
    <w:rsid w:val="005A6830"/>
    <w:rsid w:val="005A70CC"/>
    <w:rsid w:val="005A7C22"/>
    <w:rsid w:val="005B01AE"/>
    <w:rsid w:val="005B0350"/>
    <w:rsid w:val="005B0B5D"/>
    <w:rsid w:val="005B0C16"/>
    <w:rsid w:val="005B17CF"/>
    <w:rsid w:val="005B1A11"/>
    <w:rsid w:val="005B1B1E"/>
    <w:rsid w:val="005B226C"/>
    <w:rsid w:val="005B2306"/>
    <w:rsid w:val="005B2773"/>
    <w:rsid w:val="005B3569"/>
    <w:rsid w:val="005B3CF2"/>
    <w:rsid w:val="005B456F"/>
    <w:rsid w:val="005B538E"/>
    <w:rsid w:val="005B55E7"/>
    <w:rsid w:val="005B6584"/>
    <w:rsid w:val="005B6DA8"/>
    <w:rsid w:val="005B7A30"/>
    <w:rsid w:val="005C1ED7"/>
    <w:rsid w:val="005C2062"/>
    <w:rsid w:val="005C23EF"/>
    <w:rsid w:val="005C4200"/>
    <w:rsid w:val="005C42A5"/>
    <w:rsid w:val="005C576A"/>
    <w:rsid w:val="005C6A9E"/>
    <w:rsid w:val="005C797B"/>
    <w:rsid w:val="005C7EE7"/>
    <w:rsid w:val="005C7F57"/>
    <w:rsid w:val="005D0121"/>
    <w:rsid w:val="005D13DC"/>
    <w:rsid w:val="005D19A7"/>
    <w:rsid w:val="005D21C3"/>
    <w:rsid w:val="005D25D2"/>
    <w:rsid w:val="005D3332"/>
    <w:rsid w:val="005D340B"/>
    <w:rsid w:val="005D3B08"/>
    <w:rsid w:val="005D4680"/>
    <w:rsid w:val="005D4F55"/>
    <w:rsid w:val="005D50D4"/>
    <w:rsid w:val="005D6446"/>
    <w:rsid w:val="005D6F32"/>
    <w:rsid w:val="005D7D33"/>
    <w:rsid w:val="005E06B4"/>
    <w:rsid w:val="005E088A"/>
    <w:rsid w:val="005E164D"/>
    <w:rsid w:val="005E1C9C"/>
    <w:rsid w:val="005E1F4B"/>
    <w:rsid w:val="005E2FEB"/>
    <w:rsid w:val="005E30CA"/>
    <w:rsid w:val="005E329E"/>
    <w:rsid w:val="005E34B4"/>
    <w:rsid w:val="005E3912"/>
    <w:rsid w:val="005E3AEA"/>
    <w:rsid w:val="005E3F72"/>
    <w:rsid w:val="005E40AB"/>
    <w:rsid w:val="005E40BD"/>
    <w:rsid w:val="005E41C2"/>
    <w:rsid w:val="005E4356"/>
    <w:rsid w:val="005E44D9"/>
    <w:rsid w:val="005E4524"/>
    <w:rsid w:val="005E4651"/>
    <w:rsid w:val="005E49B1"/>
    <w:rsid w:val="005E5E46"/>
    <w:rsid w:val="005E5F1F"/>
    <w:rsid w:val="005E5F45"/>
    <w:rsid w:val="005E6CF0"/>
    <w:rsid w:val="005E7243"/>
    <w:rsid w:val="005E77F8"/>
    <w:rsid w:val="005E7F0F"/>
    <w:rsid w:val="005F0976"/>
    <w:rsid w:val="005F09CC"/>
    <w:rsid w:val="005F0DCC"/>
    <w:rsid w:val="005F1935"/>
    <w:rsid w:val="005F2094"/>
    <w:rsid w:val="005F2370"/>
    <w:rsid w:val="005F2AAE"/>
    <w:rsid w:val="005F2CB5"/>
    <w:rsid w:val="005F2CB9"/>
    <w:rsid w:val="005F4517"/>
    <w:rsid w:val="005F4676"/>
    <w:rsid w:val="005F481E"/>
    <w:rsid w:val="005F4E4C"/>
    <w:rsid w:val="005F5063"/>
    <w:rsid w:val="005F5476"/>
    <w:rsid w:val="005F5AA9"/>
    <w:rsid w:val="005F5ACB"/>
    <w:rsid w:val="005F5B13"/>
    <w:rsid w:val="005F6304"/>
    <w:rsid w:val="005F64E1"/>
    <w:rsid w:val="005F65C7"/>
    <w:rsid w:val="005F681F"/>
    <w:rsid w:val="005F6B3F"/>
    <w:rsid w:val="005F745F"/>
    <w:rsid w:val="006003AE"/>
    <w:rsid w:val="006003F8"/>
    <w:rsid w:val="00600821"/>
    <w:rsid w:val="006014FC"/>
    <w:rsid w:val="006026D8"/>
    <w:rsid w:val="006036C4"/>
    <w:rsid w:val="006038F6"/>
    <w:rsid w:val="006040E2"/>
    <w:rsid w:val="00605FE9"/>
    <w:rsid w:val="0060619F"/>
    <w:rsid w:val="00606251"/>
    <w:rsid w:val="00606B90"/>
    <w:rsid w:val="006070CD"/>
    <w:rsid w:val="0060723C"/>
    <w:rsid w:val="0060767E"/>
    <w:rsid w:val="006100CF"/>
    <w:rsid w:val="006107B6"/>
    <w:rsid w:val="0061096E"/>
    <w:rsid w:val="00610EA5"/>
    <w:rsid w:val="006113EE"/>
    <w:rsid w:val="00612255"/>
    <w:rsid w:val="006123E9"/>
    <w:rsid w:val="00612BEB"/>
    <w:rsid w:val="00612FBD"/>
    <w:rsid w:val="006132B1"/>
    <w:rsid w:val="00613448"/>
    <w:rsid w:val="0061356B"/>
    <w:rsid w:val="006135C8"/>
    <w:rsid w:val="0061399E"/>
    <w:rsid w:val="00613CE9"/>
    <w:rsid w:val="00614EAD"/>
    <w:rsid w:val="00614EC2"/>
    <w:rsid w:val="0061522E"/>
    <w:rsid w:val="00615B42"/>
    <w:rsid w:val="00615BC3"/>
    <w:rsid w:val="006160A8"/>
    <w:rsid w:val="006179C1"/>
    <w:rsid w:val="00617AEC"/>
    <w:rsid w:val="006200BC"/>
    <w:rsid w:val="006200FD"/>
    <w:rsid w:val="0062022F"/>
    <w:rsid w:val="00620A44"/>
    <w:rsid w:val="00620AB2"/>
    <w:rsid w:val="006217EE"/>
    <w:rsid w:val="00621800"/>
    <w:rsid w:val="00621A1A"/>
    <w:rsid w:val="00622445"/>
    <w:rsid w:val="00622C8E"/>
    <w:rsid w:val="00624C87"/>
    <w:rsid w:val="00626333"/>
    <w:rsid w:val="0062658D"/>
    <w:rsid w:val="006274F2"/>
    <w:rsid w:val="00627A06"/>
    <w:rsid w:val="0063024D"/>
    <w:rsid w:val="006302C6"/>
    <w:rsid w:val="006309AF"/>
    <w:rsid w:val="00630C57"/>
    <w:rsid w:val="00631629"/>
    <w:rsid w:val="0063174D"/>
    <w:rsid w:val="00632113"/>
    <w:rsid w:val="0063283A"/>
    <w:rsid w:val="006331E1"/>
    <w:rsid w:val="006340D6"/>
    <w:rsid w:val="00634737"/>
    <w:rsid w:val="00634D5F"/>
    <w:rsid w:val="006356E6"/>
    <w:rsid w:val="006377DB"/>
    <w:rsid w:val="00637B7D"/>
    <w:rsid w:val="00640215"/>
    <w:rsid w:val="00641311"/>
    <w:rsid w:val="006413CA"/>
    <w:rsid w:val="006418BB"/>
    <w:rsid w:val="00642041"/>
    <w:rsid w:val="0064237E"/>
    <w:rsid w:val="006424AD"/>
    <w:rsid w:val="006424C1"/>
    <w:rsid w:val="00642AFD"/>
    <w:rsid w:val="00642FF6"/>
    <w:rsid w:val="006431FF"/>
    <w:rsid w:val="0064326E"/>
    <w:rsid w:val="0064361C"/>
    <w:rsid w:val="00643FB4"/>
    <w:rsid w:val="00644008"/>
    <w:rsid w:val="00644390"/>
    <w:rsid w:val="00644970"/>
    <w:rsid w:val="006469CF"/>
    <w:rsid w:val="006476AE"/>
    <w:rsid w:val="00647C3C"/>
    <w:rsid w:val="006501CA"/>
    <w:rsid w:val="006501E2"/>
    <w:rsid w:val="0065028F"/>
    <w:rsid w:val="00652AA5"/>
    <w:rsid w:val="0065302F"/>
    <w:rsid w:val="006535D4"/>
    <w:rsid w:val="006540E8"/>
    <w:rsid w:val="00654561"/>
    <w:rsid w:val="00655EA9"/>
    <w:rsid w:val="00657107"/>
    <w:rsid w:val="0065742F"/>
    <w:rsid w:val="00657D9B"/>
    <w:rsid w:val="00657E58"/>
    <w:rsid w:val="006618CB"/>
    <w:rsid w:val="0066223A"/>
    <w:rsid w:val="00662E24"/>
    <w:rsid w:val="00662E2E"/>
    <w:rsid w:val="00662EF9"/>
    <w:rsid w:val="00663509"/>
    <w:rsid w:val="006638D8"/>
    <w:rsid w:val="006668D1"/>
    <w:rsid w:val="006677BE"/>
    <w:rsid w:val="00670107"/>
    <w:rsid w:val="0067024C"/>
    <w:rsid w:val="00672051"/>
    <w:rsid w:val="00672545"/>
    <w:rsid w:val="0067273D"/>
    <w:rsid w:val="00672A22"/>
    <w:rsid w:val="00673786"/>
    <w:rsid w:val="0067407C"/>
    <w:rsid w:val="0067479C"/>
    <w:rsid w:val="00674F63"/>
    <w:rsid w:val="00677E83"/>
    <w:rsid w:val="006807C9"/>
    <w:rsid w:val="00680DCE"/>
    <w:rsid w:val="00681106"/>
    <w:rsid w:val="006816DE"/>
    <w:rsid w:val="00681C17"/>
    <w:rsid w:val="00683200"/>
    <w:rsid w:val="00683611"/>
    <w:rsid w:val="0068381B"/>
    <w:rsid w:val="006838EE"/>
    <w:rsid w:val="00683D37"/>
    <w:rsid w:val="0068412D"/>
    <w:rsid w:val="0068420B"/>
    <w:rsid w:val="0068452F"/>
    <w:rsid w:val="00684659"/>
    <w:rsid w:val="006848DB"/>
    <w:rsid w:val="006855BC"/>
    <w:rsid w:val="006858C9"/>
    <w:rsid w:val="006860B8"/>
    <w:rsid w:val="006864FE"/>
    <w:rsid w:val="00686CC0"/>
    <w:rsid w:val="00687B97"/>
    <w:rsid w:val="00690541"/>
    <w:rsid w:val="00690783"/>
    <w:rsid w:val="00691AE3"/>
    <w:rsid w:val="00691E8F"/>
    <w:rsid w:val="00691E9A"/>
    <w:rsid w:val="006924A9"/>
    <w:rsid w:val="006924D9"/>
    <w:rsid w:val="006927D4"/>
    <w:rsid w:val="00692B06"/>
    <w:rsid w:val="00692C07"/>
    <w:rsid w:val="00694BB4"/>
    <w:rsid w:val="00694F57"/>
    <w:rsid w:val="0069571F"/>
    <w:rsid w:val="006957DD"/>
    <w:rsid w:val="00695E4B"/>
    <w:rsid w:val="006962AF"/>
    <w:rsid w:val="0069690B"/>
    <w:rsid w:val="00697268"/>
    <w:rsid w:val="00697AA5"/>
    <w:rsid w:val="00697E05"/>
    <w:rsid w:val="006A0155"/>
    <w:rsid w:val="006A05D4"/>
    <w:rsid w:val="006A1805"/>
    <w:rsid w:val="006A1E79"/>
    <w:rsid w:val="006A1FAC"/>
    <w:rsid w:val="006A2B8B"/>
    <w:rsid w:val="006A3045"/>
    <w:rsid w:val="006A3607"/>
    <w:rsid w:val="006A3C97"/>
    <w:rsid w:val="006A3F7E"/>
    <w:rsid w:val="006A41D2"/>
    <w:rsid w:val="006A668C"/>
    <w:rsid w:val="006A716C"/>
    <w:rsid w:val="006B039B"/>
    <w:rsid w:val="006B0732"/>
    <w:rsid w:val="006B1F49"/>
    <w:rsid w:val="006B35FC"/>
    <w:rsid w:val="006B3738"/>
    <w:rsid w:val="006B3E4E"/>
    <w:rsid w:val="006B3F65"/>
    <w:rsid w:val="006B44B5"/>
    <w:rsid w:val="006B4BDA"/>
    <w:rsid w:val="006B4D93"/>
    <w:rsid w:val="006B5241"/>
    <w:rsid w:val="006B5B64"/>
    <w:rsid w:val="006B5C65"/>
    <w:rsid w:val="006B5D93"/>
    <w:rsid w:val="006B605F"/>
    <w:rsid w:val="006B694B"/>
    <w:rsid w:val="006B72F9"/>
    <w:rsid w:val="006B7803"/>
    <w:rsid w:val="006C0109"/>
    <w:rsid w:val="006C03BD"/>
    <w:rsid w:val="006C071D"/>
    <w:rsid w:val="006C08BB"/>
    <w:rsid w:val="006C0B55"/>
    <w:rsid w:val="006C0E40"/>
    <w:rsid w:val="006C1BE4"/>
    <w:rsid w:val="006C2430"/>
    <w:rsid w:val="006C2EB7"/>
    <w:rsid w:val="006C37E4"/>
    <w:rsid w:val="006C3A9F"/>
    <w:rsid w:val="006C7DAF"/>
    <w:rsid w:val="006D0721"/>
    <w:rsid w:val="006D2898"/>
    <w:rsid w:val="006D3900"/>
    <w:rsid w:val="006D4A6B"/>
    <w:rsid w:val="006D682E"/>
    <w:rsid w:val="006D73AE"/>
    <w:rsid w:val="006D77EF"/>
    <w:rsid w:val="006D7AAD"/>
    <w:rsid w:val="006D7B13"/>
    <w:rsid w:val="006E02B5"/>
    <w:rsid w:val="006E0C5D"/>
    <w:rsid w:val="006E2D69"/>
    <w:rsid w:val="006E3940"/>
    <w:rsid w:val="006E3FD6"/>
    <w:rsid w:val="006E4A21"/>
    <w:rsid w:val="006E4B9E"/>
    <w:rsid w:val="006E4D0C"/>
    <w:rsid w:val="006E4E74"/>
    <w:rsid w:val="006E4F16"/>
    <w:rsid w:val="006E638F"/>
    <w:rsid w:val="006E6503"/>
    <w:rsid w:val="006E6F32"/>
    <w:rsid w:val="006E75FA"/>
    <w:rsid w:val="006E7C10"/>
    <w:rsid w:val="006F0BDC"/>
    <w:rsid w:val="006F1745"/>
    <w:rsid w:val="006F261B"/>
    <w:rsid w:val="006F2C19"/>
    <w:rsid w:val="006F3AC4"/>
    <w:rsid w:val="006F5476"/>
    <w:rsid w:val="006F5D4D"/>
    <w:rsid w:val="006F6138"/>
    <w:rsid w:val="006F61DC"/>
    <w:rsid w:val="006F6FE2"/>
    <w:rsid w:val="006F7BBF"/>
    <w:rsid w:val="00700700"/>
    <w:rsid w:val="00700A9D"/>
    <w:rsid w:val="00701798"/>
    <w:rsid w:val="007025BB"/>
    <w:rsid w:val="00702D12"/>
    <w:rsid w:val="007031B2"/>
    <w:rsid w:val="00704E14"/>
    <w:rsid w:val="00704EC0"/>
    <w:rsid w:val="007051C0"/>
    <w:rsid w:val="00705895"/>
    <w:rsid w:val="00705D96"/>
    <w:rsid w:val="00705F20"/>
    <w:rsid w:val="00705F55"/>
    <w:rsid w:val="00706420"/>
    <w:rsid w:val="00706AB2"/>
    <w:rsid w:val="007105FF"/>
    <w:rsid w:val="007111CA"/>
    <w:rsid w:val="00711509"/>
    <w:rsid w:val="0071172D"/>
    <w:rsid w:val="007128FE"/>
    <w:rsid w:val="00712E61"/>
    <w:rsid w:val="00712EB0"/>
    <w:rsid w:val="007137F1"/>
    <w:rsid w:val="007146C0"/>
    <w:rsid w:val="007147A9"/>
    <w:rsid w:val="0071492B"/>
    <w:rsid w:val="00715242"/>
    <w:rsid w:val="00715291"/>
    <w:rsid w:val="00715E2E"/>
    <w:rsid w:val="00716F0F"/>
    <w:rsid w:val="0071715E"/>
    <w:rsid w:val="00717377"/>
    <w:rsid w:val="00717683"/>
    <w:rsid w:val="007178A0"/>
    <w:rsid w:val="00720C5C"/>
    <w:rsid w:val="007215E7"/>
    <w:rsid w:val="00721DF9"/>
    <w:rsid w:val="00722759"/>
    <w:rsid w:val="0072287A"/>
    <w:rsid w:val="00723DD2"/>
    <w:rsid w:val="00723EAD"/>
    <w:rsid w:val="0072428B"/>
    <w:rsid w:val="00724422"/>
    <w:rsid w:val="007247CD"/>
    <w:rsid w:val="00724F4B"/>
    <w:rsid w:val="00726DFE"/>
    <w:rsid w:val="00727753"/>
    <w:rsid w:val="00727875"/>
    <w:rsid w:val="00727C66"/>
    <w:rsid w:val="00730288"/>
    <w:rsid w:val="00730318"/>
    <w:rsid w:val="007310DB"/>
    <w:rsid w:val="00731261"/>
    <w:rsid w:val="007312E4"/>
    <w:rsid w:val="00732714"/>
    <w:rsid w:val="00732C0C"/>
    <w:rsid w:val="00733B19"/>
    <w:rsid w:val="00734810"/>
    <w:rsid w:val="00734BEA"/>
    <w:rsid w:val="00735927"/>
    <w:rsid w:val="007359CB"/>
    <w:rsid w:val="00735E4C"/>
    <w:rsid w:val="007361FF"/>
    <w:rsid w:val="00736A7C"/>
    <w:rsid w:val="00736D76"/>
    <w:rsid w:val="007372CA"/>
    <w:rsid w:val="00740CDD"/>
    <w:rsid w:val="00740FC3"/>
    <w:rsid w:val="0074214D"/>
    <w:rsid w:val="00742545"/>
    <w:rsid w:val="00742DC9"/>
    <w:rsid w:val="007436B6"/>
    <w:rsid w:val="00743B92"/>
    <w:rsid w:val="00743D81"/>
    <w:rsid w:val="00744120"/>
    <w:rsid w:val="00744A22"/>
    <w:rsid w:val="00745D94"/>
    <w:rsid w:val="0074685D"/>
    <w:rsid w:val="00746AD6"/>
    <w:rsid w:val="00747583"/>
    <w:rsid w:val="00747654"/>
    <w:rsid w:val="007478AE"/>
    <w:rsid w:val="007501D1"/>
    <w:rsid w:val="00750895"/>
    <w:rsid w:val="00750AB6"/>
    <w:rsid w:val="0075113D"/>
    <w:rsid w:val="00751522"/>
    <w:rsid w:val="00751C1C"/>
    <w:rsid w:val="00751F77"/>
    <w:rsid w:val="00752547"/>
    <w:rsid w:val="0075257D"/>
    <w:rsid w:val="007525DD"/>
    <w:rsid w:val="00752A8D"/>
    <w:rsid w:val="00752AAD"/>
    <w:rsid w:val="00753A1C"/>
    <w:rsid w:val="0075490F"/>
    <w:rsid w:val="00755519"/>
    <w:rsid w:val="00757590"/>
    <w:rsid w:val="007602B6"/>
    <w:rsid w:val="00760761"/>
    <w:rsid w:val="007608FF"/>
    <w:rsid w:val="007610B4"/>
    <w:rsid w:val="00761602"/>
    <w:rsid w:val="00761655"/>
    <w:rsid w:val="0076339D"/>
    <w:rsid w:val="0076364C"/>
    <w:rsid w:val="00763C7F"/>
    <w:rsid w:val="007648FD"/>
    <w:rsid w:val="00764C28"/>
    <w:rsid w:val="00764E8F"/>
    <w:rsid w:val="007652C5"/>
    <w:rsid w:val="007652D3"/>
    <w:rsid w:val="007660FB"/>
    <w:rsid w:val="007669D5"/>
    <w:rsid w:val="00767859"/>
    <w:rsid w:val="00767A52"/>
    <w:rsid w:val="00767DAE"/>
    <w:rsid w:val="00770BD0"/>
    <w:rsid w:val="00770CD5"/>
    <w:rsid w:val="00770FCD"/>
    <w:rsid w:val="00771C80"/>
    <w:rsid w:val="00772B2E"/>
    <w:rsid w:val="00773976"/>
    <w:rsid w:val="0077473A"/>
    <w:rsid w:val="00774B83"/>
    <w:rsid w:val="00774BE0"/>
    <w:rsid w:val="0077524F"/>
    <w:rsid w:val="0077549E"/>
    <w:rsid w:val="0077633F"/>
    <w:rsid w:val="00776884"/>
    <w:rsid w:val="00776CF2"/>
    <w:rsid w:val="007770BD"/>
    <w:rsid w:val="00777BCE"/>
    <w:rsid w:val="00777DBC"/>
    <w:rsid w:val="00777E08"/>
    <w:rsid w:val="00780DD0"/>
    <w:rsid w:val="00780FD0"/>
    <w:rsid w:val="0078182C"/>
    <w:rsid w:val="00781ABD"/>
    <w:rsid w:val="007826C0"/>
    <w:rsid w:val="00783348"/>
    <w:rsid w:val="00783407"/>
    <w:rsid w:val="00783702"/>
    <w:rsid w:val="00783B18"/>
    <w:rsid w:val="00786474"/>
    <w:rsid w:val="00786880"/>
    <w:rsid w:val="007874D2"/>
    <w:rsid w:val="00787D38"/>
    <w:rsid w:val="00787E58"/>
    <w:rsid w:val="00790478"/>
    <w:rsid w:val="00790623"/>
    <w:rsid w:val="0079112B"/>
    <w:rsid w:val="00791384"/>
    <w:rsid w:val="00791C0B"/>
    <w:rsid w:val="00792A24"/>
    <w:rsid w:val="00793449"/>
    <w:rsid w:val="00794009"/>
    <w:rsid w:val="0079466F"/>
    <w:rsid w:val="00794B1C"/>
    <w:rsid w:val="0079536D"/>
    <w:rsid w:val="00796E45"/>
    <w:rsid w:val="007974C7"/>
    <w:rsid w:val="00797A8D"/>
    <w:rsid w:val="00797DCB"/>
    <w:rsid w:val="007A03C2"/>
    <w:rsid w:val="007A1069"/>
    <w:rsid w:val="007A14E8"/>
    <w:rsid w:val="007A1F0A"/>
    <w:rsid w:val="007A2046"/>
    <w:rsid w:val="007A2048"/>
    <w:rsid w:val="007A2166"/>
    <w:rsid w:val="007A2E60"/>
    <w:rsid w:val="007A2F2F"/>
    <w:rsid w:val="007A341D"/>
    <w:rsid w:val="007A3519"/>
    <w:rsid w:val="007A3CE8"/>
    <w:rsid w:val="007A3FF8"/>
    <w:rsid w:val="007A4E0D"/>
    <w:rsid w:val="007A4F80"/>
    <w:rsid w:val="007A56C4"/>
    <w:rsid w:val="007A6100"/>
    <w:rsid w:val="007A6182"/>
    <w:rsid w:val="007A644F"/>
    <w:rsid w:val="007A664A"/>
    <w:rsid w:val="007A72A8"/>
    <w:rsid w:val="007B24F8"/>
    <w:rsid w:val="007B2ECA"/>
    <w:rsid w:val="007B3DDE"/>
    <w:rsid w:val="007B3E8B"/>
    <w:rsid w:val="007B451C"/>
    <w:rsid w:val="007B4E33"/>
    <w:rsid w:val="007B512A"/>
    <w:rsid w:val="007B5732"/>
    <w:rsid w:val="007B588E"/>
    <w:rsid w:val="007B62BD"/>
    <w:rsid w:val="007B7091"/>
    <w:rsid w:val="007B7572"/>
    <w:rsid w:val="007C0C73"/>
    <w:rsid w:val="007C1217"/>
    <w:rsid w:val="007C1AC2"/>
    <w:rsid w:val="007C1B26"/>
    <w:rsid w:val="007C3EBE"/>
    <w:rsid w:val="007C41C4"/>
    <w:rsid w:val="007C41E0"/>
    <w:rsid w:val="007C42AA"/>
    <w:rsid w:val="007C5433"/>
    <w:rsid w:val="007C5678"/>
    <w:rsid w:val="007C60B2"/>
    <w:rsid w:val="007C69EF"/>
    <w:rsid w:val="007C7980"/>
    <w:rsid w:val="007C7BEE"/>
    <w:rsid w:val="007D0872"/>
    <w:rsid w:val="007D1054"/>
    <w:rsid w:val="007D1AC4"/>
    <w:rsid w:val="007D1E95"/>
    <w:rsid w:val="007D287E"/>
    <w:rsid w:val="007D36F1"/>
    <w:rsid w:val="007D42FD"/>
    <w:rsid w:val="007D4A21"/>
    <w:rsid w:val="007D5336"/>
    <w:rsid w:val="007D6144"/>
    <w:rsid w:val="007D66B3"/>
    <w:rsid w:val="007D68BD"/>
    <w:rsid w:val="007D7828"/>
    <w:rsid w:val="007D78AB"/>
    <w:rsid w:val="007D7FB2"/>
    <w:rsid w:val="007E0859"/>
    <w:rsid w:val="007E094F"/>
    <w:rsid w:val="007E1BA2"/>
    <w:rsid w:val="007E2649"/>
    <w:rsid w:val="007E346D"/>
    <w:rsid w:val="007E34FE"/>
    <w:rsid w:val="007E3509"/>
    <w:rsid w:val="007E35AD"/>
    <w:rsid w:val="007E3AA7"/>
    <w:rsid w:val="007E3B7D"/>
    <w:rsid w:val="007E410D"/>
    <w:rsid w:val="007E5793"/>
    <w:rsid w:val="007E5A88"/>
    <w:rsid w:val="007E5E0A"/>
    <w:rsid w:val="007E5EB1"/>
    <w:rsid w:val="007E602D"/>
    <w:rsid w:val="007E6550"/>
    <w:rsid w:val="007E6870"/>
    <w:rsid w:val="007E6A70"/>
    <w:rsid w:val="007E6E4C"/>
    <w:rsid w:val="007E765A"/>
    <w:rsid w:val="007E7F9D"/>
    <w:rsid w:val="007F05B7"/>
    <w:rsid w:val="007F06C4"/>
    <w:rsid w:val="007F1B5A"/>
    <w:rsid w:val="007F2BD6"/>
    <w:rsid w:val="007F31A9"/>
    <w:rsid w:val="007F390E"/>
    <w:rsid w:val="007F4ACD"/>
    <w:rsid w:val="007F50CC"/>
    <w:rsid w:val="007F5336"/>
    <w:rsid w:val="007F5B0E"/>
    <w:rsid w:val="007F5B52"/>
    <w:rsid w:val="007F68D4"/>
    <w:rsid w:val="007F7783"/>
    <w:rsid w:val="007F7F0F"/>
    <w:rsid w:val="00800502"/>
    <w:rsid w:val="008005E3"/>
    <w:rsid w:val="00801C7E"/>
    <w:rsid w:val="008027F5"/>
    <w:rsid w:val="00802960"/>
    <w:rsid w:val="00803A3A"/>
    <w:rsid w:val="00803E53"/>
    <w:rsid w:val="00803FB7"/>
    <w:rsid w:val="0080464C"/>
    <w:rsid w:val="00804713"/>
    <w:rsid w:val="00804B33"/>
    <w:rsid w:val="008053EE"/>
    <w:rsid w:val="00805888"/>
    <w:rsid w:val="00805E5F"/>
    <w:rsid w:val="00806078"/>
    <w:rsid w:val="00806235"/>
    <w:rsid w:val="008067CF"/>
    <w:rsid w:val="0080746D"/>
    <w:rsid w:val="008078A3"/>
    <w:rsid w:val="00807C3C"/>
    <w:rsid w:val="00807DD5"/>
    <w:rsid w:val="00807FC8"/>
    <w:rsid w:val="0081060C"/>
    <w:rsid w:val="00813CD7"/>
    <w:rsid w:val="00813D80"/>
    <w:rsid w:val="008141BA"/>
    <w:rsid w:val="00814AF2"/>
    <w:rsid w:val="00815419"/>
    <w:rsid w:val="008159B1"/>
    <w:rsid w:val="00815A64"/>
    <w:rsid w:val="0081674A"/>
    <w:rsid w:val="00816F2B"/>
    <w:rsid w:val="00817FBB"/>
    <w:rsid w:val="00820200"/>
    <w:rsid w:val="00822C18"/>
    <w:rsid w:val="008235D0"/>
    <w:rsid w:val="00824627"/>
    <w:rsid w:val="00824853"/>
    <w:rsid w:val="00824F40"/>
    <w:rsid w:val="00825062"/>
    <w:rsid w:val="008255DE"/>
    <w:rsid w:val="0082569E"/>
    <w:rsid w:val="00825F25"/>
    <w:rsid w:val="008269EF"/>
    <w:rsid w:val="00830581"/>
    <w:rsid w:val="00830DF8"/>
    <w:rsid w:val="008320D6"/>
    <w:rsid w:val="00832BC9"/>
    <w:rsid w:val="008339DD"/>
    <w:rsid w:val="008339E4"/>
    <w:rsid w:val="00835FA8"/>
    <w:rsid w:val="008402CF"/>
    <w:rsid w:val="00840448"/>
    <w:rsid w:val="00840B6B"/>
    <w:rsid w:val="00840DF9"/>
    <w:rsid w:val="00840E9F"/>
    <w:rsid w:val="0084326B"/>
    <w:rsid w:val="008439DE"/>
    <w:rsid w:val="00844AE2"/>
    <w:rsid w:val="00844B0C"/>
    <w:rsid w:val="00844D13"/>
    <w:rsid w:val="00844EE1"/>
    <w:rsid w:val="00845D4D"/>
    <w:rsid w:val="00845FB3"/>
    <w:rsid w:val="008468CD"/>
    <w:rsid w:val="008469F4"/>
    <w:rsid w:val="00846A88"/>
    <w:rsid w:val="00846AB3"/>
    <w:rsid w:val="008470DB"/>
    <w:rsid w:val="00847A39"/>
    <w:rsid w:val="0085061E"/>
    <w:rsid w:val="00850A47"/>
    <w:rsid w:val="00851A90"/>
    <w:rsid w:val="00851DDC"/>
    <w:rsid w:val="0085207F"/>
    <w:rsid w:val="008528F5"/>
    <w:rsid w:val="00852D15"/>
    <w:rsid w:val="00853460"/>
    <w:rsid w:val="008540AF"/>
    <w:rsid w:val="00854474"/>
    <w:rsid w:val="00854A49"/>
    <w:rsid w:val="00854CB7"/>
    <w:rsid w:val="008556F6"/>
    <w:rsid w:val="0085574A"/>
    <w:rsid w:val="008568B8"/>
    <w:rsid w:val="00857877"/>
    <w:rsid w:val="00857DB7"/>
    <w:rsid w:val="00860EF2"/>
    <w:rsid w:val="008614DD"/>
    <w:rsid w:val="00862CD9"/>
    <w:rsid w:val="00862ED3"/>
    <w:rsid w:val="0086353F"/>
    <w:rsid w:val="00863D9B"/>
    <w:rsid w:val="008649E6"/>
    <w:rsid w:val="00864B8F"/>
    <w:rsid w:val="008654A2"/>
    <w:rsid w:val="00865DF7"/>
    <w:rsid w:val="00865F8B"/>
    <w:rsid w:val="008679B6"/>
    <w:rsid w:val="00870525"/>
    <w:rsid w:val="008705E8"/>
    <w:rsid w:val="008709D3"/>
    <w:rsid w:val="00871998"/>
    <w:rsid w:val="00871FAF"/>
    <w:rsid w:val="00872579"/>
    <w:rsid w:val="008733F1"/>
    <w:rsid w:val="00873871"/>
    <w:rsid w:val="008739EC"/>
    <w:rsid w:val="008746E7"/>
    <w:rsid w:val="008753A8"/>
    <w:rsid w:val="008757B1"/>
    <w:rsid w:val="00876568"/>
    <w:rsid w:val="00877733"/>
    <w:rsid w:val="00877F69"/>
    <w:rsid w:val="00880EB8"/>
    <w:rsid w:val="00881929"/>
    <w:rsid w:val="00881996"/>
    <w:rsid w:val="0088397C"/>
    <w:rsid w:val="00883EB8"/>
    <w:rsid w:val="00884781"/>
    <w:rsid w:val="0088554F"/>
    <w:rsid w:val="0088669B"/>
    <w:rsid w:val="0089053B"/>
    <w:rsid w:val="008909AE"/>
    <w:rsid w:val="00890BED"/>
    <w:rsid w:val="0089146E"/>
    <w:rsid w:val="00892600"/>
    <w:rsid w:val="008926B0"/>
    <w:rsid w:val="00892E7A"/>
    <w:rsid w:val="00892F6F"/>
    <w:rsid w:val="008936EA"/>
    <w:rsid w:val="00893F35"/>
    <w:rsid w:val="008951FA"/>
    <w:rsid w:val="008958FB"/>
    <w:rsid w:val="008963D9"/>
    <w:rsid w:val="0089769D"/>
    <w:rsid w:val="00897B95"/>
    <w:rsid w:val="00897ECE"/>
    <w:rsid w:val="008A10FC"/>
    <w:rsid w:val="008A27C2"/>
    <w:rsid w:val="008A2D0B"/>
    <w:rsid w:val="008A36DB"/>
    <w:rsid w:val="008A4228"/>
    <w:rsid w:val="008A4A00"/>
    <w:rsid w:val="008A4E4B"/>
    <w:rsid w:val="008A56E7"/>
    <w:rsid w:val="008A5A81"/>
    <w:rsid w:val="008A5DDB"/>
    <w:rsid w:val="008A6625"/>
    <w:rsid w:val="008A6A0B"/>
    <w:rsid w:val="008B0B55"/>
    <w:rsid w:val="008B182B"/>
    <w:rsid w:val="008B25E3"/>
    <w:rsid w:val="008B28DA"/>
    <w:rsid w:val="008B2CAD"/>
    <w:rsid w:val="008B2CC3"/>
    <w:rsid w:val="008B3078"/>
    <w:rsid w:val="008B32F8"/>
    <w:rsid w:val="008B33E7"/>
    <w:rsid w:val="008B3588"/>
    <w:rsid w:val="008B3A46"/>
    <w:rsid w:val="008B4420"/>
    <w:rsid w:val="008B4488"/>
    <w:rsid w:val="008B5369"/>
    <w:rsid w:val="008B59A4"/>
    <w:rsid w:val="008B5EC6"/>
    <w:rsid w:val="008B61F0"/>
    <w:rsid w:val="008B6825"/>
    <w:rsid w:val="008B686B"/>
    <w:rsid w:val="008B6B17"/>
    <w:rsid w:val="008B7370"/>
    <w:rsid w:val="008C0272"/>
    <w:rsid w:val="008C038B"/>
    <w:rsid w:val="008C0C96"/>
    <w:rsid w:val="008C19F0"/>
    <w:rsid w:val="008C2707"/>
    <w:rsid w:val="008C2B38"/>
    <w:rsid w:val="008C32DC"/>
    <w:rsid w:val="008C52BB"/>
    <w:rsid w:val="008C53F4"/>
    <w:rsid w:val="008C5432"/>
    <w:rsid w:val="008C5B9C"/>
    <w:rsid w:val="008C6A66"/>
    <w:rsid w:val="008C77BA"/>
    <w:rsid w:val="008D007E"/>
    <w:rsid w:val="008D0421"/>
    <w:rsid w:val="008D1081"/>
    <w:rsid w:val="008D2876"/>
    <w:rsid w:val="008D2919"/>
    <w:rsid w:val="008D29DF"/>
    <w:rsid w:val="008D30D8"/>
    <w:rsid w:val="008D3509"/>
    <w:rsid w:val="008D36EE"/>
    <w:rsid w:val="008D4E4F"/>
    <w:rsid w:val="008D5D4F"/>
    <w:rsid w:val="008D600F"/>
    <w:rsid w:val="008D6BF1"/>
    <w:rsid w:val="008D7738"/>
    <w:rsid w:val="008D7D07"/>
    <w:rsid w:val="008E2D30"/>
    <w:rsid w:val="008E2F15"/>
    <w:rsid w:val="008E30F3"/>
    <w:rsid w:val="008E3249"/>
    <w:rsid w:val="008E3486"/>
    <w:rsid w:val="008E4093"/>
    <w:rsid w:val="008E765D"/>
    <w:rsid w:val="008E7C5F"/>
    <w:rsid w:val="008F0890"/>
    <w:rsid w:val="008F08D1"/>
    <w:rsid w:val="008F0ABE"/>
    <w:rsid w:val="008F1117"/>
    <w:rsid w:val="008F1693"/>
    <w:rsid w:val="008F2B63"/>
    <w:rsid w:val="008F2DDC"/>
    <w:rsid w:val="008F319A"/>
    <w:rsid w:val="008F3480"/>
    <w:rsid w:val="008F47B7"/>
    <w:rsid w:val="008F4C43"/>
    <w:rsid w:val="008F4D72"/>
    <w:rsid w:val="008F6758"/>
    <w:rsid w:val="008F7370"/>
    <w:rsid w:val="008F7905"/>
    <w:rsid w:val="0090074E"/>
    <w:rsid w:val="009017FC"/>
    <w:rsid w:val="009034BA"/>
    <w:rsid w:val="0090368F"/>
    <w:rsid w:val="00903B7F"/>
    <w:rsid w:val="00903CC9"/>
    <w:rsid w:val="00903F47"/>
    <w:rsid w:val="0090442F"/>
    <w:rsid w:val="00904743"/>
    <w:rsid w:val="0090474F"/>
    <w:rsid w:val="00904AD4"/>
    <w:rsid w:val="00906622"/>
    <w:rsid w:val="00906A09"/>
    <w:rsid w:val="00906AC2"/>
    <w:rsid w:val="00906E8A"/>
    <w:rsid w:val="00907131"/>
    <w:rsid w:val="00910CB1"/>
    <w:rsid w:val="009110B5"/>
    <w:rsid w:val="0091113E"/>
    <w:rsid w:val="00911252"/>
    <w:rsid w:val="00911531"/>
    <w:rsid w:val="00911723"/>
    <w:rsid w:val="00911C02"/>
    <w:rsid w:val="00912136"/>
    <w:rsid w:val="00912D60"/>
    <w:rsid w:val="0091366B"/>
    <w:rsid w:val="00913AC4"/>
    <w:rsid w:val="009141AE"/>
    <w:rsid w:val="00914B2E"/>
    <w:rsid w:val="00915F12"/>
    <w:rsid w:val="009164DE"/>
    <w:rsid w:val="009166A7"/>
    <w:rsid w:val="00916847"/>
    <w:rsid w:val="0091787A"/>
    <w:rsid w:val="00917EA4"/>
    <w:rsid w:val="009205C1"/>
    <w:rsid w:val="00920C2E"/>
    <w:rsid w:val="009218B7"/>
    <w:rsid w:val="0092272C"/>
    <w:rsid w:val="00922C23"/>
    <w:rsid w:val="00922FA6"/>
    <w:rsid w:val="00923E5C"/>
    <w:rsid w:val="009242B2"/>
    <w:rsid w:val="009264B7"/>
    <w:rsid w:val="009271DA"/>
    <w:rsid w:val="009274F5"/>
    <w:rsid w:val="00927507"/>
    <w:rsid w:val="00927650"/>
    <w:rsid w:val="0092767A"/>
    <w:rsid w:val="009313B8"/>
    <w:rsid w:val="00931677"/>
    <w:rsid w:val="00931894"/>
    <w:rsid w:val="0093389E"/>
    <w:rsid w:val="0093646C"/>
    <w:rsid w:val="00936C54"/>
    <w:rsid w:val="00936EFD"/>
    <w:rsid w:val="00937511"/>
    <w:rsid w:val="00937F7B"/>
    <w:rsid w:val="009401D7"/>
    <w:rsid w:val="0094049A"/>
    <w:rsid w:val="0094179D"/>
    <w:rsid w:val="00944487"/>
    <w:rsid w:val="00944C19"/>
    <w:rsid w:val="00945635"/>
    <w:rsid w:val="0094622E"/>
    <w:rsid w:val="00946407"/>
    <w:rsid w:val="00946469"/>
    <w:rsid w:val="009465FA"/>
    <w:rsid w:val="00950264"/>
    <w:rsid w:val="00950B2E"/>
    <w:rsid w:val="009520FD"/>
    <w:rsid w:val="00952491"/>
    <w:rsid w:val="009524F2"/>
    <w:rsid w:val="009529DE"/>
    <w:rsid w:val="009543F3"/>
    <w:rsid w:val="00954F46"/>
    <w:rsid w:val="00956E87"/>
    <w:rsid w:val="009577E2"/>
    <w:rsid w:val="00957C9C"/>
    <w:rsid w:val="00957FA3"/>
    <w:rsid w:val="00960BCC"/>
    <w:rsid w:val="00960F78"/>
    <w:rsid w:val="009621A5"/>
    <w:rsid w:val="00962303"/>
    <w:rsid w:val="00962657"/>
    <w:rsid w:val="00962BF4"/>
    <w:rsid w:val="00962D06"/>
    <w:rsid w:val="009634EF"/>
    <w:rsid w:val="009639DC"/>
    <w:rsid w:val="00963B4A"/>
    <w:rsid w:val="009641AD"/>
    <w:rsid w:val="0096429F"/>
    <w:rsid w:val="00965153"/>
    <w:rsid w:val="00965D9D"/>
    <w:rsid w:val="0096635E"/>
    <w:rsid w:val="00967476"/>
    <w:rsid w:val="00967FCD"/>
    <w:rsid w:val="00970BA2"/>
    <w:rsid w:val="00971343"/>
    <w:rsid w:val="0097288B"/>
    <w:rsid w:val="00973253"/>
    <w:rsid w:val="009745D9"/>
    <w:rsid w:val="00974A18"/>
    <w:rsid w:val="00974E7E"/>
    <w:rsid w:val="0097533C"/>
    <w:rsid w:val="009755FE"/>
    <w:rsid w:val="00975966"/>
    <w:rsid w:val="00976EED"/>
    <w:rsid w:val="00977721"/>
    <w:rsid w:val="00980430"/>
    <w:rsid w:val="0098065D"/>
    <w:rsid w:val="009806B9"/>
    <w:rsid w:val="0098088A"/>
    <w:rsid w:val="0098097A"/>
    <w:rsid w:val="00981003"/>
    <w:rsid w:val="00981F48"/>
    <w:rsid w:val="0098238A"/>
    <w:rsid w:val="009824F6"/>
    <w:rsid w:val="009835E7"/>
    <w:rsid w:val="00983A8F"/>
    <w:rsid w:val="00983BFD"/>
    <w:rsid w:val="00984F84"/>
    <w:rsid w:val="00985229"/>
    <w:rsid w:val="009855D5"/>
    <w:rsid w:val="00985CB9"/>
    <w:rsid w:val="00985D1B"/>
    <w:rsid w:val="00986125"/>
    <w:rsid w:val="00986153"/>
    <w:rsid w:val="00986561"/>
    <w:rsid w:val="00987625"/>
    <w:rsid w:val="00987686"/>
    <w:rsid w:val="00987E0B"/>
    <w:rsid w:val="00987E68"/>
    <w:rsid w:val="00987FD7"/>
    <w:rsid w:val="0099030C"/>
    <w:rsid w:val="009904C0"/>
    <w:rsid w:val="00990667"/>
    <w:rsid w:val="0099126C"/>
    <w:rsid w:val="009914D6"/>
    <w:rsid w:val="00992DE6"/>
    <w:rsid w:val="00993346"/>
    <w:rsid w:val="00993CC6"/>
    <w:rsid w:val="00994163"/>
    <w:rsid w:val="00994AC8"/>
    <w:rsid w:val="009951E6"/>
    <w:rsid w:val="00995BEF"/>
    <w:rsid w:val="009960EA"/>
    <w:rsid w:val="0099675F"/>
    <w:rsid w:val="00996E9B"/>
    <w:rsid w:val="00996ED2"/>
    <w:rsid w:val="00997AB2"/>
    <w:rsid w:val="009A0782"/>
    <w:rsid w:val="009A1192"/>
    <w:rsid w:val="009A1E45"/>
    <w:rsid w:val="009A285B"/>
    <w:rsid w:val="009A28C3"/>
    <w:rsid w:val="009A3148"/>
    <w:rsid w:val="009A34B6"/>
    <w:rsid w:val="009A40FA"/>
    <w:rsid w:val="009A52ED"/>
    <w:rsid w:val="009A589D"/>
    <w:rsid w:val="009A7574"/>
    <w:rsid w:val="009B03B5"/>
    <w:rsid w:val="009B065D"/>
    <w:rsid w:val="009B2538"/>
    <w:rsid w:val="009B3385"/>
    <w:rsid w:val="009B3502"/>
    <w:rsid w:val="009B4833"/>
    <w:rsid w:val="009B56B4"/>
    <w:rsid w:val="009B5AB8"/>
    <w:rsid w:val="009B6E49"/>
    <w:rsid w:val="009B7E7B"/>
    <w:rsid w:val="009C0160"/>
    <w:rsid w:val="009C0691"/>
    <w:rsid w:val="009C09A5"/>
    <w:rsid w:val="009C0A6D"/>
    <w:rsid w:val="009C149C"/>
    <w:rsid w:val="009C2C5C"/>
    <w:rsid w:val="009C2DA4"/>
    <w:rsid w:val="009C388A"/>
    <w:rsid w:val="009C389A"/>
    <w:rsid w:val="009C3B79"/>
    <w:rsid w:val="009C3CF9"/>
    <w:rsid w:val="009C5C16"/>
    <w:rsid w:val="009C5C77"/>
    <w:rsid w:val="009C60ED"/>
    <w:rsid w:val="009C6DD4"/>
    <w:rsid w:val="009C74E1"/>
    <w:rsid w:val="009C7E0A"/>
    <w:rsid w:val="009D019A"/>
    <w:rsid w:val="009D0A86"/>
    <w:rsid w:val="009D1E0F"/>
    <w:rsid w:val="009D1F9A"/>
    <w:rsid w:val="009D1FE4"/>
    <w:rsid w:val="009D275E"/>
    <w:rsid w:val="009D3151"/>
    <w:rsid w:val="009D457B"/>
    <w:rsid w:val="009D5835"/>
    <w:rsid w:val="009D6565"/>
    <w:rsid w:val="009D6957"/>
    <w:rsid w:val="009D6C77"/>
    <w:rsid w:val="009D6C9A"/>
    <w:rsid w:val="009D7023"/>
    <w:rsid w:val="009D7EF2"/>
    <w:rsid w:val="009E059B"/>
    <w:rsid w:val="009E1145"/>
    <w:rsid w:val="009E2196"/>
    <w:rsid w:val="009E4FCD"/>
    <w:rsid w:val="009E7476"/>
    <w:rsid w:val="009E757C"/>
    <w:rsid w:val="009F021B"/>
    <w:rsid w:val="009F0233"/>
    <w:rsid w:val="009F05AA"/>
    <w:rsid w:val="009F07C0"/>
    <w:rsid w:val="009F138D"/>
    <w:rsid w:val="009F1D05"/>
    <w:rsid w:val="009F2294"/>
    <w:rsid w:val="009F2838"/>
    <w:rsid w:val="009F339C"/>
    <w:rsid w:val="009F39FE"/>
    <w:rsid w:val="009F4057"/>
    <w:rsid w:val="009F4145"/>
    <w:rsid w:val="009F45ED"/>
    <w:rsid w:val="009F4A3E"/>
    <w:rsid w:val="009F4ECC"/>
    <w:rsid w:val="009F52A5"/>
    <w:rsid w:val="009F5799"/>
    <w:rsid w:val="009F67D4"/>
    <w:rsid w:val="009F6809"/>
    <w:rsid w:val="009F6B3F"/>
    <w:rsid w:val="009F6F93"/>
    <w:rsid w:val="009F7292"/>
    <w:rsid w:val="00A00A72"/>
    <w:rsid w:val="00A0121C"/>
    <w:rsid w:val="00A0205A"/>
    <w:rsid w:val="00A026CE"/>
    <w:rsid w:val="00A02B7B"/>
    <w:rsid w:val="00A034F8"/>
    <w:rsid w:val="00A03C71"/>
    <w:rsid w:val="00A0453B"/>
    <w:rsid w:val="00A04922"/>
    <w:rsid w:val="00A04B07"/>
    <w:rsid w:val="00A05503"/>
    <w:rsid w:val="00A05956"/>
    <w:rsid w:val="00A06E59"/>
    <w:rsid w:val="00A1079D"/>
    <w:rsid w:val="00A10972"/>
    <w:rsid w:val="00A1204D"/>
    <w:rsid w:val="00A12173"/>
    <w:rsid w:val="00A1283F"/>
    <w:rsid w:val="00A138CE"/>
    <w:rsid w:val="00A13D37"/>
    <w:rsid w:val="00A13E14"/>
    <w:rsid w:val="00A1456F"/>
    <w:rsid w:val="00A1499A"/>
    <w:rsid w:val="00A15326"/>
    <w:rsid w:val="00A15BB8"/>
    <w:rsid w:val="00A15D40"/>
    <w:rsid w:val="00A160DC"/>
    <w:rsid w:val="00A16AD3"/>
    <w:rsid w:val="00A16D77"/>
    <w:rsid w:val="00A171C5"/>
    <w:rsid w:val="00A17B98"/>
    <w:rsid w:val="00A20E27"/>
    <w:rsid w:val="00A20FBE"/>
    <w:rsid w:val="00A22525"/>
    <w:rsid w:val="00A23967"/>
    <w:rsid w:val="00A23B6F"/>
    <w:rsid w:val="00A244DE"/>
    <w:rsid w:val="00A24D4C"/>
    <w:rsid w:val="00A257DD"/>
    <w:rsid w:val="00A25B6B"/>
    <w:rsid w:val="00A25EF4"/>
    <w:rsid w:val="00A265A2"/>
    <w:rsid w:val="00A269A7"/>
    <w:rsid w:val="00A27654"/>
    <w:rsid w:val="00A27B56"/>
    <w:rsid w:val="00A27C87"/>
    <w:rsid w:val="00A303A9"/>
    <w:rsid w:val="00A30417"/>
    <w:rsid w:val="00A306A0"/>
    <w:rsid w:val="00A30B3B"/>
    <w:rsid w:val="00A30C11"/>
    <w:rsid w:val="00A3118D"/>
    <w:rsid w:val="00A312D7"/>
    <w:rsid w:val="00A3169A"/>
    <w:rsid w:val="00A32887"/>
    <w:rsid w:val="00A32AFC"/>
    <w:rsid w:val="00A33305"/>
    <w:rsid w:val="00A33AEC"/>
    <w:rsid w:val="00A35AF0"/>
    <w:rsid w:val="00A36648"/>
    <w:rsid w:val="00A36D90"/>
    <w:rsid w:val="00A36DCB"/>
    <w:rsid w:val="00A36F30"/>
    <w:rsid w:val="00A37DC0"/>
    <w:rsid w:val="00A40C2D"/>
    <w:rsid w:val="00A40EAB"/>
    <w:rsid w:val="00A40ED9"/>
    <w:rsid w:val="00A43511"/>
    <w:rsid w:val="00A43754"/>
    <w:rsid w:val="00A437A6"/>
    <w:rsid w:val="00A44B86"/>
    <w:rsid w:val="00A45592"/>
    <w:rsid w:val="00A45AC6"/>
    <w:rsid w:val="00A45E4E"/>
    <w:rsid w:val="00A45F21"/>
    <w:rsid w:val="00A46ECF"/>
    <w:rsid w:val="00A47062"/>
    <w:rsid w:val="00A470C8"/>
    <w:rsid w:val="00A4730B"/>
    <w:rsid w:val="00A51781"/>
    <w:rsid w:val="00A5287A"/>
    <w:rsid w:val="00A52E5A"/>
    <w:rsid w:val="00A53525"/>
    <w:rsid w:val="00A53729"/>
    <w:rsid w:val="00A53981"/>
    <w:rsid w:val="00A54070"/>
    <w:rsid w:val="00A5445D"/>
    <w:rsid w:val="00A55896"/>
    <w:rsid w:val="00A55C18"/>
    <w:rsid w:val="00A55EB3"/>
    <w:rsid w:val="00A56B4A"/>
    <w:rsid w:val="00A56DCD"/>
    <w:rsid w:val="00A607CA"/>
    <w:rsid w:val="00A60B4A"/>
    <w:rsid w:val="00A60F0C"/>
    <w:rsid w:val="00A623CF"/>
    <w:rsid w:val="00A6247F"/>
    <w:rsid w:val="00A625CB"/>
    <w:rsid w:val="00A625D2"/>
    <w:rsid w:val="00A62DDB"/>
    <w:rsid w:val="00A637E5"/>
    <w:rsid w:val="00A639C7"/>
    <w:rsid w:val="00A648BA"/>
    <w:rsid w:val="00A650B4"/>
    <w:rsid w:val="00A6561D"/>
    <w:rsid w:val="00A65659"/>
    <w:rsid w:val="00A65EA3"/>
    <w:rsid w:val="00A66AE6"/>
    <w:rsid w:val="00A67CA5"/>
    <w:rsid w:val="00A707CE"/>
    <w:rsid w:val="00A714EF"/>
    <w:rsid w:val="00A727E6"/>
    <w:rsid w:val="00A72D1F"/>
    <w:rsid w:val="00A73863"/>
    <w:rsid w:val="00A7460C"/>
    <w:rsid w:val="00A74C16"/>
    <w:rsid w:val="00A75482"/>
    <w:rsid w:val="00A80228"/>
    <w:rsid w:val="00A80309"/>
    <w:rsid w:val="00A80D95"/>
    <w:rsid w:val="00A80F6F"/>
    <w:rsid w:val="00A819F6"/>
    <w:rsid w:val="00A81C23"/>
    <w:rsid w:val="00A8235D"/>
    <w:rsid w:val="00A830CA"/>
    <w:rsid w:val="00A83244"/>
    <w:rsid w:val="00A8355B"/>
    <w:rsid w:val="00A857AB"/>
    <w:rsid w:val="00A8625C"/>
    <w:rsid w:val="00A87374"/>
    <w:rsid w:val="00A902E3"/>
    <w:rsid w:val="00A90764"/>
    <w:rsid w:val="00A91DC2"/>
    <w:rsid w:val="00A920EA"/>
    <w:rsid w:val="00A93275"/>
    <w:rsid w:val="00A933C5"/>
    <w:rsid w:val="00A93782"/>
    <w:rsid w:val="00A93B4B"/>
    <w:rsid w:val="00A9495B"/>
    <w:rsid w:val="00A95ABB"/>
    <w:rsid w:val="00A96E3B"/>
    <w:rsid w:val="00A9741E"/>
    <w:rsid w:val="00AA0EE6"/>
    <w:rsid w:val="00AA13A9"/>
    <w:rsid w:val="00AA1FA8"/>
    <w:rsid w:val="00AA2031"/>
    <w:rsid w:val="00AA23D8"/>
    <w:rsid w:val="00AA2FBF"/>
    <w:rsid w:val="00AA3332"/>
    <w:rsid w:val="00AA354D"/>
    <w:rsid w:val="00AA3989"/>
    <w:rsid w:val="00AA3F3E"/>
    <w:rsid w:val="00AA56F8"/>
    <w:rsid w:val="00AA5EB2"/>
    <w:rsid w:val="00AA66F9"/>
    <w:rsid w:val="00AA6A59"/>
    <w:rsid w:val="00AA6EAF"/>
    <w:rsid w:val="00AA6EC7"/>
    <w:rsid w:val="00AA7440"/>
    <w:rsid w:val="00AB02C6"/>
    <w:rsid w:val="00AB0BE7"/>
    <w:rsid w:val="00AB1C30"/>
    <w:rsid w:val="00AB22EA"/>
    <w:rsid w:val="00AB2AB1"/>
    <w:rsid w:val="00AB45CD"/>
    <w:rsid w:val="00AB4706"/>
    <w:rsid w:val="00AB4A65"/>
    <w:rsid w:val="00AB5EA8"/>
    <w:rsid w:val="00AB6F5D"/>
    <w:rsid w:val="00AB7FF0"/>
    <w:rsid w:val="00AC02D5"/>
    <w:rsid w:val="00AC0D90"/>
    <w:rsid w:val="00AC1AEF"/>
    <w:rsid w:val="00AC1DD8"/>
    <w:rsid w:val="00AC3146"/>
    <w:rsid w:val="00AC31C5"/>
    <w:rsid w:val="00AC3D31"/>
    <w:rsid w:val="00AC4506"/>
    <w:rsid w:val="00AC60AB"/>
    <w:rsid w:val="00AC79F8"/>
    <w:rsid w:val="00AC7BE8"/>
    <w:rsid w:val="00AC7F30"/>
    <w:rsid w:val="00AD2E9F"/>
    <w:rsid w:val="00AD30D8"/>
    <w:rsid w:val="00AD3737"/>
    <w:rsid w:val="00AD3968"/>
    <w:rsid w:val="00AD3BF2"/>
    <w:rsid w:val="00AD4406"/>
    <w:rsid w:val="00AD6DD7"/>
    <w:rsid w:val="00AD6F40"/>
    <w:rsid w:val="00AD738E"/>
    <w:rsid w:val="00AD77E4"/>
    <w:rsid w:val="00AD79F3"/>
    <w:rsid w:val="00AD7AC9"/>
    <w:rsid w:val="00AD7DA1"/>
    <w:rsid w:val="00AE0143"/>
    <w:rsid w:val="00AE0CC2"/>
    <w:rsid w:val="00AE0E20"/>
    <w:rsid w:val="00AE112E"/>
    <w:rsid w:val="00AE1164"/>
    <w:rsid w:val="00AE1398"/>
    <w:rsid w:val="00AE19A2"/>
    <w:rsid w:val="00AE202F"/>
    <w:rsid w:val="00AE2C63"/>
    <w:rsid w:val="00AE2EBD"/>
    <w:rsid w:val="00AE3404"/>
    <w:rsid w:val="00AE3430"/>
    <w:rsid w:val="00AE39DD"/>
    <w:rsid w:val="00AE3B11"/>
    <w:rsid w:val="00AE48B1"/>
    <w:rsid w:val="00AE5599"/>
    <w:rsid w:val="00AE5886"/>
    <w:rsid w:val="00AE5B28"/>
    <w:rsid w:val="00AE5CF7"/>
    <w:rsid w:val="00AE79F3"/>
    <w:rsid w:val="00AF05F3"/>
    <w:rsid w:val="00AF09FB"/>
    <w:rsid w:val="00AF11E9"/>
    <w:rsid w:val="00AF2740"/>
    <w:rsid w:val="00AF314F"/>
    <w:rsid w:val="00AF7861"/>
    <w:rsid w:val="00B002B4"/>
    <w:rsid w:val="00B01544"/>
    <w:rsid w:val="00B01C24"/>
    <w:rsid w:val="00B03602"/>
    <w:rsid w:val="00B03C30"/>
    <w:rsid w:val="00B04295"/>
    <w:rsid w:val="00B04A62"/>
    <w:rsid w:val="00B04BE0"/>
    <w:rsid w:val="00B04D2C"/>
    <w:rsid w:val="00B07A7A"/>
    <w:rsid w:val="00B10436"/>
    <w:rsid w:val="00B10E24"/>
    <w:rsid w:val="00B10E97"/>
    <w:rsid w:val="00B12FD1"/>
    <w:rsid w:val="00B1351E"/>
    <w:rsid w:val="00B13DBD"/>
    <w:rsid w:val="00B15994"/>
    <w:rsid w:val="00B20425"/>
    <w:rsid w:val="00B2051A"/>
    <w:rsid w:val="00B21001"/>
    <w:rsid w:val="00B215B4"/>
    <w:rsid w:val="00B21D2B"/>
    <w:rsid w:val="00B21EB0"/>
    <w:rsid w:val="00B24D84"/>
    <w:rsid w:val="00B24EDB"/>
    <w:rsid w:val="00B25A0B"/>
    <w:rsid w:val="00B26050"/>
    <w:rsid w:val="00B2787F"/>
    <w:rsid w:val="00B3007F"/>
    <w:rsid w:val="00B30243"/>
    <w:rsid w:val="00B30F60"/>
    <w:rsid w:val="00B31D03"/>
    <w:rsid w:val="00B32645"/>
    <w:rsid w:val="00B32EE0"/>
    <w:rsid w:val="00B33909"/>
    <w:rsid w:val="00B3396D"/>
    <w:rsid w:val="00B34A06"/>
    <w:rsid w:val="00B34C2F"/>
    <w:rsid w:val="00B34EF4"/>
    <w:rsid w:val="00B35CB0"/>
    <w:rsid w:val="00B369F3"/>
    <w:rsid w:val="00B4095C"/>
    <w:rsid w:val="00B410C0"/>
    <w:rsid w:val="00B41381"/>
    <w:rsid w:val="00B41780"/>
    <w:rsid w:val="00B418E9"/>
    <w:rsid w:val="00B41956"/>
    <w:rsid w:val="00B41D36"/>
    <w:rsid w:val="00B42365"/>
    <w:rsid w:val="00B423D9"/>
    <w:rsid w:val="00B425F4"/>
    <w:rsid w:val="00B42C62"/>
    <w:rsid w:val="00B42D84"/>
    <w:rsid w:val="00B4312A"/>
    <w:rsid w:val="00B43790"/>
    <w:rsid w:val="00B43E4B"/>
    <w:rsid w:val="00B4428B"/>
    <w:rsid w:val="00B444D9"/>
    <w:rsid w:val="00B444F2"/>
    <w:rsid w:val="00B44937"/>
    <w:rsid w:val="00B44988"/>
    <w:rsid w:val="00B44C30"/>
    <w:rsid w:val="00B44C6E"/>
    <w:rsid w:val="00B4526F"/>
    <w:rsid w:val="00B452F8"/>
    <w:rsid w:val="00B4621F"/>
    <w:rsid w:val="00B46323"/>
    <w:rsid w:val="00B47987"/>
    <w:rsid w:val="00B47A52"/>
    <w:rsid w:val="00B50147"/>
    <w:rsid w:val="00B50166"/>
    <w:rsid w:val="00B505F0"/>
    <w:rsid w:val="00B51866"/>
    <w:rsid w:val="00B51A51"/>
    <w:rsid w:val="00B51A79"/>
    <w:rsid w:val="00B51CEE"/>
    <w:rsid w:val="00B52630"/>
    <w:rsid w:val="00B52689"/>
    <w:rsid w:val="00B52B95"/>
    <w:rsid w:val="00B531F9"/>
    <w:rsid w:val="00B535FE"/>
    <w:rsid w:val="00B536F0"/>
    <w:rsid w:val="00B53967"/>
    <w:rsid w:val="00B53A02"/>
    <w:rsid w:val="00B54A77"/>
    <w:rsid w:val="00B54DF9"/>
    <w:rsid w:val="00B558D0"/>
    <w:rsid w:val="00B56330"/>
    <w:rsid w:val="00B5723E"/>
    <w:rsid w:val="00B57ACA"/>
    <w:rsid w:val="00B57D31"/>
    <w:rsid w:val="00B612FF"/>
    <w:rsid w:val="00B61B95"/>
    <w:rsid w:val="00B6227F"/>
    <w:rsid w:val="00B636CC"/>
    <w:rsid w:val="00B63EB3"/>
    <w:rsid w:val="00B64667"/>
    <w:rsid w:val="00B65936"/>
    <w:rsid w:val="00B65B34"/>
    <w:rsid w:val="00B65E60"/>
    <w:rsid w:val="00B668AA"/>
    <w:rsid w:val="00B668C7"/>
    <w:rsid w:val="00B6767C"/>
    <w:rsid w:val="00B679D0"/>
    <w:rsid w:val="00B67D96"/>
    <w:rsid w:val="00B700B2"/>
    <w:rsid w:val="00B71B74"/>
    <w:rsid w:val="00B7311A"/>
    <w:rsid w:val="00B73504"/>
    <w:rsid w:val="00B73FA7"/>
    <w:rsid w:val="00B74AF1"/>
    <w:rsid w:val="00B75001"/>
    <w:rsid w:val="00B753B9"/>
    <w:rsid w:val="00B75C35"/>
    <w:rsid w:val="00B764CA"/>
    <w:rsid w:val="00B771EA"/>
    <w:rsid w:val="00B7743B"/>
    <w:rsid w:val="00B77D57"/>
    <w:rsid w:val="00B77E30"/>
    <w:rsid w:val="00B77F5D"/>
    <w:rsid w:val="00B81766"/>
    <w:rsid w:val="00B81F4D"/>
    <w:rsid w:val="00B826B9"/>
    <w:rsid w:val="00B82A36"/>
    <w:rsid w:val="00B84386"/>
    <w:rsid w:val="00B84A15"/>
    <w:rsid w:val="00B84C12"/>
    <w:rsid w:val="00B863C4"/>
    <w:rsid w:val="00B86CD4"/>
    <w:rsid w:val="00B86CEB"/>
    <w:rsid w:val="00B87190"/>
    <w:rsid w:val="00B873E8"/>
    <w:rsid w:val="00B87DB9"/>
    <w:rsid w:val="00B90A88"/>
    <w:rsid w:val="00B90D5D"/>
    <w:rsid w:val="00B921DE"/>
    <w:rsid w:val="00B92ED9"/>
    <w:rsid w:val="00B93456"/>
    <w:rsid w:val="00B9410D"/>
    <w:rsid w:val="00B9425D"/>
    <w:rsid w:val="00B94C42"/>
    <w:rsid w:val="00B94FA5"/>
    <w:rsid w:val="00B95541"/>
    <w:rsid w:val="00B95596"/>
    <w:rsid w:val="00B96872"/>
    <w:rsid w:val="00B96D19"/>
    <w:rsid w:val="00B970B8"/>
    <w:rsid w:val="00BA13BF"/>
    <w:rsid w:val="00BA1B3A"/>
    <w:rsid w:val="00BA3D4A"/>
    <w:rsid w:val="00BA5C5D"/>
    <w:rsid w:val="00BA696C"/>
    <w:rsid w:val="00BA6B4F"/>
    <w:rsid w:val="00BA7102"/>
    <w:rsid w:val="00BB027E"/>
    <w:rsid w:val="00BB09C9"/>
    <w:rsid w:val="00BB0E7E"/>
    <w:rsid w:val="00BB12D6"/>
    <w:rsid w:val="00BB18AC"/>
    <w:rsid w:val="00BB2353"/>
    <w:rsid w:val="00BB2521"/>
    <w:rsid w:val="00BB27D1"/>
    <w:rsid w:val="00BB3E42"/>
    <w:rsid w:val="00BB4080"/>
    <w:rsid w:val="00BB5DDF"/>
    <w:rsid w:val="00BB61F6"/>
    <w:rsid w:val="00BB62ED"/>
    <w:rsid w:val="00BB7A09"/>
    <w:rsid w:val="00BC03E8"/>
    <w:rsid w:val="00BC0420"/>
    <w:rsid w:val="00BC05F3"/>
    <w:rsid w:val="00BC173D"/>
    <w:rsid w:val="00BC1E7C"/>
    <w:rsid w:val="00BC23B8"/>
    <w:rsid w:val="00BC2568"/>
    <w:rsid w:val="00BC2C52"/>
    <w:rsid w:val="00BC4697"/>
    <w:rsid w:val="00BC4E2E"/>
    <w:rsid w:val="00BC54D5"/>
    <w:rsid w:val="00BC5F31"/>
    <w:rsid w:val="00BC5FF3"/>
    <w:rsid w:val="00BC61EF"/>
    <w:rsid w:val="00BC6F72"/>
    <w:rsid w:val="00BC705F"/>
    <w:rsid w:val="00BC7282"/>
    <w:rsid w:val="00BC77B8"/>
    <w:rsid w:val="00BC78BC"/>
    <w:rsid w:val="00BD0CD5"/>
    <w:rsid w:val="00BD0CE5"/>
    <w:rsid w:val="00BD13B5"/>
    <w:rsid w:val="00BD183B"/>
    <w:rsid w:val="00BD21BF"/>
    <w:rsid w:val="00BD2C0F"/>
    <w:rsid w:val="00BD3118"/>
    <w:rsid w:val="00BD34A8"/>
    <w:rsid w:val="00BD39BA"/>
    <w:rsid w:val="00BD4049"/>
    <w:rsid w:val="00BD4B42"/>
    <w:rsid w:val="00BD4B51"/>
    <w:rsid w:val="00BD4D1A"/>
    <w:rsid w:val="00BD4D3E"/>
    <w:rsid w:val="00BD53EF"/>
    <w:rsid w:val="00BD55AB"/>
    <w:rsid w:val="00BD5B88"/>
    <w:rsid w:val="00BD7306"/>
    <w:rsid w:val="00BD738F"/>
    <w:rsid w:val="00BD7541"/>
    <w:rsid w:val="00BD7B35"/>
    <w:rsid w:val="00BE026B"/>
    <w:rsid w:val="00BE09B6"/>
    <w:rsid w:val="00BE1ABE"/>
    <w:rsid w:val="00BE4187"/>
    <w:rsid w:val="00BE420F"/>
    <w:rsid w:val="00BE4221"/>
    <w:rsid w:val="00BE4749"/>
    <w:rsid w:val="00BE49AE"/>
    <w:rsid w:val="00BE54F4"/>
    <w:rsid w:val="00BE6660"/>
    <w:rsid w:val="00BE6D3B"/>
    <w:rsid w:val="00BE70A3"/>
    <w:rsid w:val="00BE7D71"/>
    <w:rsid w:val="00BE7D97"/>
    <w:rsid w:val="00BF0143"/>
    <w:rsid w:val="00BF0C4B"/>
    <w:rsid w:val="00BF16C4"/>
    <w:rsid w:val="00BF1832"/>
    <w:rsid w:val="00BF260E"/>
    <w:rsid w:val="00BF2E79"/>
    <w:rsid w:val="00BF2ED2"/>
    <w:rsid w:val="00BF3163"/>
    <w:rsid w:val="00BF39BB"/>
    <w:rsid w:val="00BF3C01"/>
    <w:rsid w:val="00BF4604"/>
    <w:rsid w:val="00BF5289"/>
    <w:rsid w:val="00BF70DF"/>
    <w:rsid w:val="00BF772F"/>
    <w:rsid w:val="00C0168B"/>
    <w:rsid w:val="00C01A03"/>
    <w:rsid w:val="00C02855"/>
    <w:rsid w:val="00C050D0"/>
    <w:rsid w:val="00C063FB"/>
    <w:rsid w:val="00C0683F"/>
    <w:rsid w:val="00C0695E"/>
    <w:rsid w:val="00C06A26"/>
    <w:rsid w:val="00C06F13"/>
    <w:rsid w:val="00C0716E"/>
    <w:rsid w:val="00C0778D"/>
    <w:rsid w:val="00C0786B"/>
    <w:rsid w:val="00C10D31"/>
    <w:rsid w:val="00C119E2"/>
    <w:rsid w:val="00C1213A"/>
    <w:rsid w:val="00C1241B"/>
    <w:rsid w:val="00C127E3"/>
    <w:rsid w:val="00C12B16"/>
    <w:rsid w:val="00C12EEB"/>
    <w:rsid w:val="00C14091"/>
    <w:rsid w:val="00C145B8"/>
    <w:rsid w:val="00C152EF"/>
    <w:rsid w:val="00C155F1"/>
    <w:rsid w:val="00C16B61"/>
    <w:rsid w:val="00C17708"/>
    <w:rsid w:val="00C17DED"/>
    <w:rsid w:val="00C17F55"/>
    <w:rsid w:val="00C201CC"/>
    <w:rsid w:val="00C20AFD"/>
    <w:rsid w:val="00C20BDB"/>
    <w:rsid w:val="00C21043"/>
    <w:rsid w:val="00C21AE4"/>
    <w:rsid w:val="00C228BD"/>
    <w:rsid w:val="00C23D6C"/>
    <w:rsid w:val="00C24798"/>
    <w:rsid w:val="00C247FE"/>
    <w:rsid w:val="00C24EA2"/>
    <w:rsid w:val="00C24F5F"/>
    <w:rsid w:val="00C257D1"/>
    <w:rsid w:val="00C25D2B"/>
    <w:rsid w:val="00C26137"/>
    <w:rsid w:val="00C2637B"/>
    <w:rsid w:val="00C26781"/>
    <w:rsid w:val="00C267A2"/>
    <w:rsid w:val="00C26F71"/>
    <w:rsid w:val="00C27388"/>
    <w:rsid w:val="00C30B9A"/>
    <w:rsid w:val="00C31837"/>
    <w:rsid w:val="00C325F6"/>
    <w:rsid w:val="00C33013"/>
    <w:rsid w:val="00C337A8"/>
    <w:rsid w:val="00C33861"/>
    <w:rsid w:val="00C338D6"/>
    <w:rsid w:val="00C33A2E"/>
    <w:rsid w:val="00C345E0"/>
    <w:rsid w:val="00C34DBC"/>
    <w:rsid w:val="00C3596E"/>
    <w:rsid w:val="00C37463"/>
    <w:rsid w:val="00C37968"/>
    <w:rsid w:val="00C37E46"/>
    <w:rsid w:val="00C40187"/>
    <w:rsid w:val="00C4052A"/>
    <w:rsid w:val="00C4100B"/>
    <w:rsid w:val="00C4143C"/>
    <w:rsid w:val="00C4193A"/>
    <w:rsid w:val="00C42265"/>
    <w:rsid w:val="00C426EA"/>
    <w:rsid w:val="00C431F6"/>
    <w:rsid w:val="00C4353C"/>
    <w:rsid w:val="00C43E07"/>
    <w:rsid w:val="00C44D93"/>
    <w:rsid w:val="00C44F40"/>
    <w:rsid w:val="00C4596A"/>
    <w:rsid w:val="00C47543"/>
    <w:rsid w:val="00C47B3C"/>
    <w:rsid w:val="00C5017E"/>
    <w:rsid w:val="00C50C7C"/>
    <w:rsid w:val="00C51735"/>
    <w:rsid w:val="00C51E2E"/>
    <w:rsid w:val="00C53200"/>
    <w:rsid w:val="00C53C50"/>
    <w:rsid w:val="00C54265"/>
    <w:rsid w:val="00C54B88"/>
    <w:rsid w:val="00C5535B"/>
    <w:rsid w:val="00C5539C"/>
    <w:rsid w:val="00C564A9"/>
    <w:rsid w:val="00C569BC"/>
    <w:rsid w:val="00C570C5"/>
    <w:rsid w:val="00C5775E"/>
    <w:rsid w:val="00C57EA3"/>
    <w:rsid w:val="00C6017E"/>
    <w:rsid w:val="00C605CC"/>
    <w:rsid w:val="00C60F1C"/>
    <w:rsid w:val="00C61373"/>
    <w:rsid w:val="00C62057"/>
    <w:rsid w:val="00C626CB"/>
    <w:rsid w:val="00C642B3"/>
    <w:rsid w:val="00C65230"/>
    <w:rsid w:val="00C654A0"/>
    <w:rsid w:val="00C6689F"/>
    <w:rsid w:val="00C66DB3"/>
    <w:rsid w:val="00C67650"/>
    <w:rsid w:val="00C67D85"/>
    <w:rsid w:val="00C71793"/>
    <w:rsid w:val="00C717B4"/>
    <w:rsid w:val="00C730FF"/>
    <w:rsid w:val="00C73774"/>
    <w:rsid w:val="00C74286"/>
    <w:rsid w:val="00C74799"/>
    <w:rsid w:val="00C750F8"/>
    <w:rsid w:val="00C75302"/>
    <w:rsid w:val="00C758C6"/>
    <w:rsid w:val="00C76190"/>
    <w:rsid w:val="00C76801"/>
    <w:rsid w:val="00C76ADE"/>
    <w:rsid w:val="00C76F0E"/>
    <w:rsid w:val="00C77788"/>
    <w:rsid w:val="00C77E9F"/>
    <w:rsid w:val="00C80437"/>
    <w:rsid w:val="00C81CDE"/>
    <w:rsid w:val="00C84A4E"/>
    <w:rsid w:val="00C85046"/>
    <w:rsid w:val="00C864CD"/>
    <w:rsid w:val="00C86DA4"/>
    <w:rsid w:val="00C87762"/>
    <w:rsid w:val="00C87A65"/>
    <w:rsid w:val="00C87AD0"/>
    <w:rsid w:val="00C87B9E"/>
    <w:rsid w:val="00C90588"/>
    <w:rsid w:val="00C90D97"/>
    <w:rsid w:val="00C917A4"/>
    <w:rsid w:val="00C92C05"/>
    <w:rsid w:val="00C93539"/>
    <w:rsid w:val="00C93AE8"/>
    <w:rsid w:val="00C93C30"/>
    <w:rsid w:val="00C94209"/>
    <w:rsid w:val="00C943E7"/>
    <w:rsid w:val="00C944BF"/>
    <w:rsid w:val="00C9458A"/>
    <w:rsid w:val="00C95538"/>
    <w:rsid w:val="00C9639F"/>
    <w:rsid w:val="00C96873"/>
    <w:rsid w:val="00C971F6"/>
    <w:rsid w:val="00C972DF"/>
    <w:rsid w:val="00CA0376"/>
    <w:rsid w:val="00CA05DF"/>
    <w:rsid w:val="00CA0B94"/>
    <w:rsid w:val="00CA103E"/>
    <w:rsid w:val="00CA1B72"/>
    <w:rsid w:val="00CA1D68"/>
    <w:rsid w:val="00CA35DB"/>
    <w:rsid w:val="00CA51DD"/>
    <w:rsid w:val="00CA55B4"/>
    <w:rsid w:val="00CA561F"/>
    <w:rsid w:val="00CA6A95"/>
    <w:rsid w:val="00CA6C85"/>
    <w:rsid w:val="00CA7B0C"/>
    <w:rsid w:val="00CA7C39"/>
    <w:rsid w:val="00CA7C77"/>
    <w:rsid w:val="00CB0166"/>
    <w:rsid w:val="00CB1314"/>
    <w:rsid w:val="00CB1417"/>
    <w:rsid w:val="00CB1600"/>
    <w:rsid w:val="00CB1C8B"/>
    <w:rsid w:val="00CB1E29"/>
    <w:rsid w:val="00CB1FFB"/>
    <w:rsid w:val="00CB24F6"/>
    <w:rsid w:val="00CB264E"/>
    <w:rsid w:val="00CB2B35"/>
    <w:rsid w:val="00CB38AC"/>
    <w:rsid w:val="00CB3FEA"/>
    <w:rsid w:val="00CB42A5"/>
    <w:rsid w:val="00CB4697"/>
    <w:rsid w:val="00CB52B2"/>
    <w:rsid w:val="00CB5F3C"/>
    <w:rsid w:val="00CB6BC1"/>
    <w:rsid w:val="00CB6C02"/>
    <w:rsid w:val="00CB6F94"/>
    <w:rsid w:val="00CB743A"/>
    <w:rsid w:val="00CB7B1A"/>
    <w:rsid w:val="00CC082A"/>
    <w:rsid w:val="00CC1E53"/>
    <w:rsid w:val="00CC23B4"/>
    <w:rsid w:val="00CC24C4"/>
    <w:rsid w:val="00CC3CC6"/>
    <w:rsid w:val="00CC3D57"/>
    <w:rsid w:val="00CC4035"/>
    <w:rsid w:val="00CC4060"/>
    <w:rsid w:val="00CC4A81"/>
    <w:rsid w:val="00CC51EB"/>
    <w:rsid w:val="00CC56A4"/>
    <w:rsid w:val="00CC5C8E"/>
    <w:rsid w:val="00CC6635"/>
    <w:rsid w:val="00CC6778"/>
    <w:rsid w:val="00CC737E"/>
    <w:rsid w:val="00CC761C"/>
    <w:rsid w:val="00CC7CE4"/>
    <w:rsid w:val="00CD033C"/>
    <w:rsid w:val="00CD0DD7"/>
    <w:rsid w:val="00CD193D"/>
    <w:rsid w:val="00CD2217"/>
    <w:rsid w:val="00CD2CA2"/>
    <w:rsid w:val="00CD4A2F"/>
    <w:rsid w:val="00CD4B81"/>
    <w:rsid w:val="00CD5125"/>
    <w:rsid w:val="00CD6C71"/>
    <w:rsid w:val="00CD6DCC"/>
    <w:rsid w:val="00CD7180"/>
    <w:rsid w:val="00CD7BD8"/>
    <w:rsid w:val="00CE067B"/>
    <w:rsid w:val="00CE0754"/>
    <w:rsid w:val="00CE0DC5"/>
    <w:rsid w:val="00CE22FC"/>
    <w:rsid w:val="00CE2F28"/>
    <w:rsid w:val="00CE3086"/>
    <w:rsid w:val="00CE37C6"/>
    <w:rsid w:val="00CE46FB"/>
    <w:rsid w:val="00CE58A4"/>
    <w:rsid w:val="00CE5B02"/>
    <w:rsid w:val="00CE61B6"/>
    <w:rsid w:val="00CE6A62"/>
    <w:rsid w:val="00CE7954"/>
    <w:rsid w:val="00CF0518"/>
    <w:rsid w:val="00CF127D"/>
    <w:rsid w:val="00CF1918"/>
    <w:rsid w:val="00CF211C"/>
    <w:rsid w:val="00CF21F8"/>
    <w:rsid w:val="00CF300E"/>
    <w:rsid w:val="00CF3018"/>
    <w:rsid w:val="00CF326C"/>
    <w:rsid w:val="00CF3384"/>
    <w:rsid w:val="00CF4B1D"/>
    <w:rsid w:val="00CF7654"/>
    <w:rsid w:val="00CF77DF"/>
    <w:rsid w:val="00D0087E"/>
    <w:rsid w:val="00D00F8A"/>
    <w:rsid w:val="00D021D3"/>
    <w:rsid w:val="00D021F3"/>
    <w:rsid w:val="00D02F04"/>
    <w:rsid w:val="00D033CB"/>
    <w:rsid w:val="00D03F3D"/>
    <w:rsid w:val="00D049F4"/>
    <w:rsid w:val="00D0555E"/>
    <w:rsid w:val="00D067CE"/>
    <w:rsid w:val="00D07352"/>
    <w:rsid w:val="00D079C6"/>
    <w:rsid w:val="00D102A7"/>
    <w:rsid w:val="00D11F80"/>
    <w:rsid w:val="00D1201A"/>
    <w:rsid w:val="00D12460"/>
    <w:rsid w:val="00D124A4"/>
    <w:rsid w:val="00D12635"/>
    <w:rsid w:val="00D133F8"/>
    <w:rsid w:val="00D13534"/>
    <w:rsid w:val="00D143A0"/>
    <w:rsid w:val="00D14E81"/>
    <w:rsid w:val="00D156F6"/>
    <w:rsid w:val="00D1570C"/>
    <w:rsid w:val="00D15EAB"/>
    <w:rsid w:val="00D169B5"/>
    <w:rsid w:val="00D16CED"/>
    <w:rsid w:val="00D1756D"/>
    <w:rsid w:val="00D1772C"/>
    <w:rsid w:val="00D2016E"/>
    <w:rsid w:val="00D202CE"/>
    <w:rsid w:val="00D213DC"/>
    <w:rsid w:val="00D21875"/>
    <w:rsid w:val="00D226B8"/>
    <w:rsid w:val="00D232D2"/>
    <w:rsid w:val="00D239B6"/>
    <w:rsid w:val="00D242D6"/>
    <w:rsid w:val="00D24FDC"/>
    <w:rsid w:val="00D2609B"/>
    <w:rsid w:val="00D2653A"/>
    <w:rsid w:val="00D26CBB"/>
    <w:rsid w:val="00D27E39"/>
    <w:rsid w:val="00D3013C"/>
    <w:rsid w:val="00D305B3"/>
    <w:rsid w:val="00D30832"/>
    <w:rsid w:val="00D31D9D"/>
    <w:rsid w:val="00D31DDE"/>
    <w:rsid w:val="00D31E78"/>
    <w:rsid w:val="00D323FD"/>
    <w:rsid w:val="00D32CD7"/>
    <w:rsid w:val="00D33B58"/>
    <w:rsid w:val="00D34072"/>
    <w:rsid w:val="00D352D7"/>
    <w:rsid w:val="00D35453"/>
    <w:rsid w:val="00D36120"/>
    <w:rsid w:val="00D368C0"/>
    <w:rsid w:val="00D3731D"/>
    <w:rsid w:val="00D37E28"/>
    <w:rsid w:val="00D40BB1"/>
    <w:rsid w:val="00D40BB8"/>
    <w:rsid w:val="00D425E2"/>
    <w:rsid w:val="00D427AE"/>
    <w:rsid w:val="00D434E9"/>
    <w:rsid w:val="00D437BE"/>
    <w:rsid w:val="00D437DA"/>
    <w:rsid w:val="00D43AAD"/>
    <w:rsid w:val="00D44116"/>
    <w:rsid w:val="00D44BAA"/>
    <w:rsid w:val="00D46B49"/>
    <w:rsid w:val="00D46E49"/>
    <w:rsid w:val="00D47DC1"/>
    <w:rsid w:val="00D5012D"/>
    <w:rsid w:val="00D50600"/>
    <w:rsid w:val="00D50A91"/>
    <w:rsid w:val="00D50DFA"/>
    <w:rsid w:val="00D5310E"/>
    <w:rsid w:val="00D534A1"/>
    <w:rsid w:val="00D537BE"/>
    <w:rsid w:val="00D53A8B"/>
    <w:rsid w:val="00D54FB5"/>
    <w:rsid w:val="00D552E3"/>
    <w:rsid w:val="00D55B09"/>
    <w:rsid w:val="00D55E83"/>
    <w:rsid w:val="00D56FDC"/>
    <w:rsid w:val="00D576F3"/>
    <w:rsid w:val="00D5795C"/>
    <w:rsid w:val="00D57A8D"/>
    <w:rsid w:val="00D57FE9"/>
    <w:rsid w:val="00D61B81"/>
    <w:rsid w:val="00D62838"/>
    <w:rsid w:val="00D62AA1"/>
    <w:rsid w:val="00D62D81"/>
    <w:rsid w:val="00D631FD"/>
    <w:rsid w:val="00D63CB0"/>
    <w:rsid w:val="00D64072"/>
    <w:rsid w:val="00D64DD4"/>
    <w:rsid w:val="00D650A1"/>
    <w:rsid w:val="00D65203"/>
    <w:rsid w:val="00D652D6"/>
    <w:rsid w:val="00D657B2"/>
    <w:rsid w:val="00D65C61"/>
    <w:rsid w:val="00D66737"/>
    <w:rsid w:val="00D66F29"/>
    <w:rsid w:val="00D67710"/>
    <w:rsid w:val="00D72A4F"/>
    <w:rsid w:val="00D74091"/>
    <w:rsid w:val="00D74CCD"/>
    <w:rsid w:val="00D75260"/>
    <w:rsid w:val="00D75913"/>
    <w:rsid w:val="00D75CAA"/>
    <w:rsid w:val="00D76134"/>
    <w:rsid w:val="00D76EEF"/>
    <w:rsid w:val="00D76EF0"/>
    <w:rsid w:val="00D770F3"/>
    <w:rsid w:val="00D77273"/>
    <w:rsid w:val="00D77DD5"/>
    <w:rsid w:val="00D80428"/>
    <w:rsid w:val="00D80B0D"/>
    <w:rsid w:val="00D830C8"/>
    <w:rsid w:val="00D839CA"/>
    <w:rsid w:val="00D83C52"/>
    <w:rsid w:val="00D84B06"/>
    <w:rsid w:val="00D84D08"/>
    <w:rsid w:val="00D84D66"/>
    <w:rsid w:val="00D854F2"/>
    <w:rsid w:val="00D86299"/>
    <w:rsid w:val="00D86A44"/>
    <w:rsid w:val="00D8734E"/>
    <w:rsid w:val="00D909DB"/>
    <w:rsid w:val="00D9177B"/>
    <w:rsid w:val="00D9251D"/>
    <w:rsid w:val="00D92783"/>
    <w:rsid w:val="00D9368C"/>
    <w:rsid w:val="00D940F1"/>
    <w:rsid w:val="00D941D1"/>
    <w:rsid w:val="00D94770"/>
    <w:rsid w:val="00D94B44"/>
    <w:rsid w:val="00D954CF"/>
    <w:rsid w:val="00D966C6"/>
    <w:rsid w:val="00D96F5E"/>
    <w:rsid w:val="00D97EDB"/>
    <w:rsid w:val="00DA0297"/>
    <w:rsid w:val="00DA09FA"/>
    <w:rsid w:val="00DA10B1"/>
    <w:rsid w:val="00DA1387"/>
    <w:rsid w:val="00DA1631"/>
    <w:rsid w:val="00DA2E7B"/>
    <w:rsid w:val="00DA35F2"/>
    <w:rsid w:val="00DA36AC"/>
    <w:rsid w:val="00DA457F"/>
    <w:rsid w:val="00DA4957"/>
    <w:rsid w:val="00DA7EB7"/>
    <w:rsid w:val="00DB08D9"/>
    <w:rsid w:val="00DB0FB7"/>
    <w:rsid w:val="00DB18C4"/>
    <w:rsid w:val="00DB1E93"/>
    <w:rsid w:val="00DB2EDF"/>
    <w:rsid w:val="00DB303F"/>
    <w:rsid w:val="00DB3AF3"/>
    <w:rsid w:val="00DB540F"/>
    <w:rsid w:val="00DB5A60"/>
    <w:rsid w:val="00DB5DA1"/>
    <w:rsid w:val="00DB6A34"/>
    <w:rsid w:val="00DC04B9"/>
    <w:rsid w:val="00DC09A1"/>
    <w:rsid w:val="00DC0AA2"/>
    <w:rsid w:val="00DC0C02"/>
    <w:rsid w:val="00DC13B6"/>
    <w:rsid w:val="00DC1CF6"/>
    <w:rsid w:val="00DC2305"/>
    <w:rsid w:val="00DC26F4"/>
    <w:rsid w:val="00DC27D3"/>
    <w:rsid w:val="00DC35DE"/>
    <w:rsid w:val="00DC3A5E"/>
    <w:rsid w:val="00DC44EE"/>
    <w:rsid w:val="00DC49C3"/>
    <w:rsid w:val="00DC6881"/>
    <w:rsid w:val="00DD0354"/>
    <w:rsid w:val="00DD09A3"/>
    <w:rsid w:val="00DD1201"/>
    <w:rsid w:val="00DD1519"/>
    <w:rsid w:val="00DD17EC"/>
    <w:rsid w:val="00DD199D"/>
    <w:rsid w:val="00DD4484"/>
    <w:rsid w:val="00DD5416"/>
    <w:rsid w:val="00DD641E"/>
    <w:rsid w:val="00DD715C"/>
    <w:rsid w:val="00DD7771"/>
    <w:rsid w:val="00DD7DAE"/>
    <w:rsid w:val="00DE0AAD"/>
    <w:rsid w:val="00DE0E4F"/>
    <w:rsid w:val="00DE1D6E"/>
    <w:rsid w:val="00DE228E"/>
    <w:rsid w:val="00DE236B"/>
    <w:rsid w:val="00DE2CBF"/>
    <w:rsid w:val="00DE40CE"/>
    <w:rsid w:val="00DE4779"/>
    <w:rsid w:val="00DE4B29"/>
    <w:rsid w:val="00DE4FE7"/>
    <w:rsid w:val="00DE5276"/>
    <w:rsid w:val="00DE5427"/>
    <w:rsid w:val="00DE5533"/>
    <w:rsid w:val="00DE5AAB"/>
    <w:rsid w:val="00DE7673"/>
    <w:rsid w:val="00DF0D40"/>
    <w:rsid w:val="00DF1A36"/>
    <w:rsid w:val="00DF1FE5"/>
    <w:rsid w:val="00DF220E"/>
    <w:rsid w:val="00DF22AD"/>
    <w:rsid w:val="00DF23A3"/>
    <w:rsid w:val="00DF260A"/>
    <w:rsid w:val="00DF2976"/>
    <w:rsid w:val="00DF2B3B"/>
    <w:rsid w:val="00DF2B5E"/>
    <w:rsid w:val="00DF397A"/>
    <w:rsid w:val="00DF3BE5"/>
    <w:rsid w:val="00DF4031"/>
    <w:rsid w:val="00DF4385"/>
    <w:rsid w:val="00DF45BB"/>
    <w:rsid w:val="00DF5DB7"/>
    <w:rsid w:val="00E003E0"/>
    <w:rsid w:val="00E00B75"/>
    <w:rsid w:val="00E0137F"/>
    <w:rsid w:val="00E01E8C"/>
    <w:rsid w:val="00E02599"/>
    <w:rsid w:val="00E02924"/>
    <w:rsid w:val="00E029D4"/>
    <w:rsid w:val="00E0318F"/>
    <w:rsid w:val="00E032EC"/>
    <w:rsid w:val="00E036F8"/>
    <w:rsid w:val="00E04DDE"/>
    <w:rsid w:val="00E0508A"/>
    <w:rsid w:val="00E0529F"/>
    <w:rsid w:val="00E06853"/>
    <w:rsid w:val="00E06865"/>
    <w:rsid w:val="00E0774D"/>
    <w:rsid w:val="00E078B0"/>
    <w:rsid w:val="00E07E48"/>
    <w:rsid w:val="00E1143E"/>
    <w:rsid w:val="00E13301"/>
    <w:rsid w:val="00E1351A"/>
    <w:rsid w:val="00E140AF"/>
    <w:rsid w:val="00E14BBC"/>
    <w:rsid w:val="00E15A91"/>
    <w:rsid w:val="00E1649F"/>
    <w:rsid w:val="00E166C2"/>
    <w:rsid w:val="00E16F31"/>
    <w:rsid w:val="00E175FA"/>
    <w:rsid w:val="00E17CFE"/>
    <w:rsid w:val="00E17E51"/>
    <w:rsid w:val="00E202D3"/>
    <w:rsid w:val="00E20FD0"/>
    <w:rsid w:val="00E22B46"/>
    <w:rsid w:val="00E24287"/>
    <w:rsid w:val="00E2486A"/>
    <w:rsid w:val="00E24FC2"/>
    <w:rsid w:val="00E2522C"/>
    <w:rsid w:val="00E254B0"/>
    <w:rsid w:val="00E254E5"/>
    <w:rsid w:val="00E255FC"/>
    <w:rsid w:val="00E258BC"/>
    <w:rsid w:val="00E2597B"/>
    <w:rsid w:val="00E263CF"/>
    <w:rsid w:val="00E2646E"/>
    <w:rsid w:val="00E26766"/>
    <w:rsid w:val="00E26A12"/>
    <w:rsid w:val="00E26D9A"/>
    <w:rsid w:val="00E275F5"/>
    <w:rsid w:val="00E2781F"/>
    <w:rsid w:val="00E302E6"/>
    <w:rsid w:val="00E30A14"/>
    <w:rsid w:val="00E3227E"/>
    <w:rsid w:val="00E32DAB"/>
    <w:rsid w:val="00E33550"/>
    <w:rsid w:val="00E34194"/>
    <w:rsid w:val="00E34A8D"/>
    <w:rsid w:val="00E35E8E"/>
    <w:rsid w:val="00E36792"/>
    <w:rsid w:val="00E367DE"/>
    <w:rsid w:val="00E36C47"/>
    <w:rsid w:val="00E41D75"/>
    <w:rsid w:val="00E41F16"/>
    <w:rsid w:val="00E41FFE"/>
    <w:rsid w:val="00E4213E"/>
    <w:rsid w:val="00E42193"/>
    <w:rsid w:val="00E42750"/>
    <w:rsid w:val="00E4276D"/>
    <w:rsid w:val="00E42E04"/>
    <w:rsid w:val="00E43C06"/>
    <w:rsid w:val="00E457F8"/>
    <w:rsid w:val="00E463E6"/>
    <w:rsid w:val="00E46FD3"/>
    <w:rsid w:val="00E475EC"/>
    <w:rsid w:val="00E479BD"/>
    <w:rsid w:val="00E47A6B"/>
    <w:rsid w:val="00E506BD"/>
    <w:rsid w:val="00E510F1"/>
    <w:rsid w:val="00E516ED"/>
    <w:rsid w:val="00E5244F"/>
    <w:rsid w:val="00E52D8A"/>
    <w:rsid w:val="00E5356B"/>
    <w:rsid w:val="00E54216"/>
    <w:rsid w:val="00E545B4"/>
    <w:rsid w:val="00E54A68"/>
    <w:rsid w:val="00E54A80"/>
    <w:rsid w:val="00E54C89"/>
    <w:rsid w:val="00E55488"/>
    <w:rsid w:val="00E55609"/>
    <w:rsid w:val="00E600A1"/>
    <w:rsid w:val="00E60132"/>
    <w:rsid w:val="00E60ABA"/>
    <w:rsid w:val="00E60B11"/>
    <w:rsid w:val="00E60E26"/>
    <w:rsid w:val="00E60FEE"/>
    <w:rsid w:val="00E63C12"/>
    <w:rsid w:val="00E645B0"/>
    <w:rsid w:val="00E65293"/>
    <w:rsid w:val="00E652AF"/>
    <w:rsid w:val="00E65365"/>
    <w:rsid w:val="00E658E7"/>
    <w:rsid w:val="00E66DAD"/>
    <w:rsid w:val="00E6736C"/>
    <w:rsid w:val="00E710F4"/>
    <w:rsid w:val="00E71F02"/>
    <w:rsid w:val="00E726E3"/>
    <w:rsid w:val="00E7330B"/>
    <w:rsid w:val="00E7371D"/>
    <w:rsid w:val="00E7391A"/>
    <w:rsid w:val="00E76125"/>
    <w:rsid w:val="00E76D09"/>
    <w:rsid w:val="00E77DB3"/>
    <w:rsid w:val="00E800A5"/>
    <w:rsid w:val="00E80C82"/>
    <w:rsid w:val="00E80DF2"/>
    <w:rsid w:val="00E8108B"/>
    <w:rsid w:val="00E8167B"/>
    <w:rsid w:val="00E826A3"/>
    <w:rsid w:val="00E8294D"/>
    <w:rsid w:val="00E85AB7"/>
    <w:rsid w:val="00E8679F"/>
    <w:rsid w:val="00E86B65"/>
    <w:rsid w:val="00E87823"/>
    <w:rsid w:val="00E87AD3"/>
    <w:rsid w:val="00E87C0B"/>
    <w:rsid w:val="00E900D9"/>
    <w:rsid w:val="00E90962"/>
    <w:rsid w:val="00E90B8F"/>
    <w:rsid w:val="00E91764"/>
    <w:rsid w:val="00E917B9"/>
    <w:rsid w:val="00E919D4"/>
    <w:rsid w:val="00E921C6"/>
    <w:rsid w:val="00E9240C"/>
    <w:rsid w:val="00E93E63"/>
    <w:rsid w:val="00E95CB8"/>
    <w:rsid w:val="00E96398"/>
    <w:rsid w:val="00E96904"/>
    <w:rsid w:val="00E97BE4"/>
    <w:rsid w:val="00E97E7A"/>
    <w:rsid w:val="00E97F99"/>
    <w:rsid w:val="00EA0092"/>
    <w:rsid w:val="00EA14D3"/>
    <w:rsid w:val="00EA2784"/>
    <w:rsid w:val="00EA29E4"/>
    <w:rsid w:val="00EA2DD3"/>
    <w:rsid w:val="00EA3682"/>
    <w:rsid w:val="00EA3997"/>
    <w:rsid w:val="00EA3A62"/>
    <w:rsid w:val="00EA3DBA"/>
    <w:rsid w:val="00EA5082"/>
    <w:rsid w:val="00EA5AB2"/>
    <w:rsid w:val="00EA5C24"/>
    <w:rsid w:val="00EA6472"/>
    <w:rsid w:val="00EA7139"/>
    <w:rsid w:val="00EA7489"/>
    <w:rsid w:val="00EA78D8"/>
    <w:rsid w:val="00EA79D5"/>
    <w:rsid w:val="00EA7C46"/>
    <w:rsid w:val="00EA7EDA"/>
    <w:rsid w:val="00EB044F"/>
    <w:rsid w:val="00EB056B"/>
    <w:rsid w:val="00EB073E"/>
    <w:rsid w:val="00EB143D"/>
    <w:rsid w:val="00EB281A"/>
    <w:rsid w:val="00EB29E2"/>
    <w:rsid w:val="00EB30A7"/>
    <w:rsid w:val="00EB3995"/>
    <w:rsid w:val="00EB446B"/>
    <w:rsid w:val="00EB4719"/>
    <w:rsid w:val="00EB4C0D"/>
    <w:rsid w:val="00EB513E"/>
    <w:rsid w:val="00EB5D48"/>
    <w:rsid w:val="00EB60BB"/>
    <w:rsid w:val="00EB61A8"/>
    <w:rsid w:val="00EB6532"/>
    <w:rsid w:val="00EB6A18"/>
    <w:rsid w:val="00EB6AE7"/>
    <w:rsid w:val="00EB6C83"/>
    <w:rsid w:val="00EB700F"/>
    <w:rsid w:val="00EB7364"/>
    <w:rsid w:val="00EB7880"/>
    <w:rsid w:val="00EC004C"/>
    <w:rsid w:val="00EC0464"/>
    <w:rsid w:val="00EC0CCF"/>
    <w:rsid w:val="00EC150C"/>
    <w:rsid w:val="00EC1EB9"/>
    <w:rsid w:val="00EC1EE2"/>
    <w:rsid w:val="00EC20CD"/>
    <w:rsid w:val="00EC26D3"/>
    <w:rsid w:val="00EC37DE"/>
    <w:rsid w:val="00EC446E"/>
    <w:rsid w:val="00EC4699"/>
    <w:rsid w:val="00EC4C09"/>
    <w:rsid w:val="00EC75CC"/>
    <w:rsid w:val="00EC78B8"/>
    <w:rsid w:val="00ED151D"/>
    <w:rsid w:val="00ED15D7"/>
    <w:rsid w:val="00ED3A90"/>
    <w:rsid w:val="00ED4535"/>
    <w:rsid w:val="00ED4633"/>
    <w:rsid w:val="00ED4A47"/>
    <w:rsid w:val="00ED5763"/>
    <w:rsid w:val="00ED5D76"/>
    <w:rsid w:val="00ED6700"/>
    <w:rsid w:val="00ED7F2F"/>
    <w:rsid w:val="00EE0B9F"/>
    <w:rsid w:val="00EE0CDD"/>
    <w:rsid w:val="00EE22C9"/>
    <w:rsid w:val="00EE25CE"/>
    <w:rsid w:val="00EE2F4F"/>
    <w:rsid w:val="00EE3B18"/>
    <w:rsid w:val="00EE420B"/>
    <w:rsid w:val="00EE43E2"/>
    <w:rsid w:val="00EE471E"/>
    <w:rsid w:val="00EE49AC"/>
    <w:rsid w:val="00EE54AE"/>
    <w:rsid w:val="00EE55E3"/>
    <w:rsid w:val="00EE5D66"/>
    <w:rsid w:val="00EE6BEB"/>
    <w:rsid w:val="00EE6FBF"/>
    <w:rsid w:val="00EE701A"/>
    <w:rsid w:val="00EE7509"/>
    <w:rsid w:val="00EF0605"/>
    <w:rsid w:val="00EF0971"/>
    <w:rsid w:val="00EF0E54"/>
    <w:rsid w:val="00EF11A8"/>
    <w:rsid w:val="00EF1BF4"/>
    <w:rsid w:val="00EF2191"/>
    <w:rsid w:val="00EF23A3"/>
    <w:rsid w:val="00EF2F50"/>
    <w:rsid w:val="00EF3961"/>
    <w:rsid w:val="00EF3FF6"/>
    <w:rsid w:val="00EF4100"/>
    <w:rsid w:val="00EF4E02"/>
    <w:rsid w:val="00EF5CE5"/>
    <w:rsid w:val="00EF6846"/>
    <w:rsid w:val="00EF7FB1"/>
    <w:rsid w:val="00F00E30"/>
    <w:rsid w:val="00F00FC7"/>
    <w:rsid w:val="00F01420"/>
    <w:rsid w:val="00F038D7"/>
    <w:rsid w:val="00F05810"/>
    <w:rsid w:val="00F07530"/>
    <w:rsid w:val="00F07C2E"/>
    <w:rsid w:val="00F10224"/>
    <w:rsid w:val="00F10C74"/>
    <w:rsid w:val="00F11140"/>
    <w:rsid w:val="00F11721"/>
    <w:rsid w:val="00F12192"/>
    <w:rsid w:val="00F12C95"/>
    <w:rsid w:val="00F12F15"/>
    <w:rsid w:val="00F130C4"/>
    <w:rsid w:val="00F13F71"/>
    <w:rsid w:val="00F14943"/>
    <w:rsid w:val="00F149C1"/>
    <w:rsid w:val="00F14C53"/>
    <w:rsid w:val="00F16631"/>
    <w:rsid w:val="00F16A44"/>
    <w:rsid w:val="00F16E0F"/>
    <w:rsid w:val="00F17D60"/>
    <w:rsid w:val="00F20502"/>
    <w:rsid w:val="00F21338"/>
    <w:rsid w:val="00F22355"/>
    <w:rsid w:val="00F22FD6"/>
    <w:rsid w:val="00F230F6"/>
    <w:rsid w:val="00F23400"/>
    <w:rsid w:val="00F23CCB"/>
    <w:rsid w:val="00F23E20"/>
    <w:rsid w:val="00F23F00"/>
    <w:rsid w:val="00F24374"/>
    <w:rsid w:val="00F249B2"/>
    <w:rsid w:val="00F25E4E"/>
    <w:rsid w:val="00F2733E"/>
    <w:rsid w:val="00F30836"/>
    <w:rsid w:val="00F30D4F"/>
    <w:rsid w:val="00F318DA"/>
    <w:rsid w:val="00F3232A"/>
    <w:rsid w:val="00F323E3"/>
    <w:rsid w:val="00F32D1F"/>
    <w:rsid w:val="00F332BD"/>
    <w:rsid w:val="00F332D8"/>
    <w:rsid w:val="00F341B6"/>
    <w:rsid w:val="00F34524"/>
    <w:rsid w:val="00F346FA"/>
    <w:rsid w:val="00F34C94"/>
    <w:rsid w:val="00F35451"/>
    <w:rsid w:val="00F35571"/>
    <w:rsid w:val="00F3628F"/>
    <w:rsid w:val="00F36537"/>
    <w:rsid w:val="00F36929"/>
    <w:rsid w:val="00F370AB"/>
    <w:rsid w:val="00F37645"/>
    <w:rsid w:val="00F376E8"/>
    <w:rsid w:val="00F40438"/>
    <w:rsid w:val="00F40659"/>
    <w:rsid w:val="00F40F45"/>
    <w:rsid w:val="00F4186E"/>
    <w:rsid w:val="00F41DE2"/>
    <w:rsid w:val="00F442A1"/>
    <w:rsid w:val="00F44496"/>
    <w:rsid w:val="00F4504C"/>
    <w:rsid w:val="00F457B2"/>
    <w:rsid w:val="00F45831"/>
    <w:rsid w:val="00F465C0"/>
    <w:rsid w:val="00F4685C"/>
    <w:rsid w:val="00F468DD"/>
    <w:rsid w:val="00F46AA8"/>
    <w:rsid w:val="00F47329"/>
    <w:rsid w:val="00F47A3D"/>
    <w:rsid w:val="00F503ED"/>
    <w:rsid w:val="00F507BC"/>
    <w:rsid w:val="00F519C8"/>
    <w:rsid w:val="00F51C25"/>
    <w:rsid w:val="00F534F0"/>
    <w:rsid w:val="00F541A2"/>
    <w:rsid w:val="00F54200"/>
    <w:rsid w:val="00F5429C"/>
    <w:rsid w:val="00F543ED"/>
    <w:rsid w:val="00F550D9"/>
    <w:rsid w:val="00F5529D"/>
    <w:rsid w:val="00F567D8"/>
    <w:rsid w:val="00F5737C"/>
    <w:rsid w:val="00F574E7"/>
    <w:rsid w:val="00F60475"/>
    <w:rsid w:val="00F61259"/>
    <w:rsid w:val="00F61CC1"/>
    <w:rsid w:val="00F6231F"/>
    <w:rsid w:val="00F63508"/>
    <w:rsid w:val="00F63521"/>
    <w:rsid w:val="00F63B6B"/>
    <w:rsid w:val="00F64969"/>
    <w:rsid w:val="00F65756"/>
    <w:rsid w:val="00F65DCA"/>
    <w:rsid w:val="00F6627C"/>
    <w:rsid w:val="00F66660"/>
    <w:rsid w:val="00F67CF3"/>
    <w:rsid w:val="00F7074A"/>
    <w:rsid w:val="00F70AB1"/>
    <w:rsid w:val="00F70C8D"/>
    <w:rsid w:val="00F70F23"/>
    <w:rsid w:val="00F72C86"/>
    <w:rsid w:val="00F72DCC"/>
    <w:rsid w:val="00F73208"/>
    <w:rsid w:val="00F7431E"/>
    <w:rsid w:val="00F74BF9"/>
    <w:rsid w:val="00F74E7C"/>
    <w:rsid w:val="00F7508A"/>
    <w:rsid w:val="00F753CB"/>
    <w:rsid w:val="00F756DE"/>
    <w:rsid w:val="00F77C9C"/>
    <w:rsid w:val="00F81F9F"/>
    <w:rsid w:val="00F826D0"/>
    <w:rsid w:val="00F83620"/>
    <w:rsid w:val="00F83715"/>
    <w:rsid w:val="00F84B6F"/>
    <w:rsid w:val="00F87459"/>
    <w:rsid w:val="00F87558"/>
    <w:rsid w:val="00F87F7A"/>
    <w:rsid w:val="00F9021A"/>
    <w:rsid w:val="00F91BDA"/>
    <w:rsid w:val="00F91C1D"/>
    <w:rsid w:val="00F91D17"/>
    <w:rsid w:val="00F92616"/>
    <w:rsid w:val="00F92A42"/>
    <w:rsid w:val="00F92C3E"/>
    <w:rsid w:val="00F92FE1"/>
    <w:rsid w:val="00F93F55"/>
    <w:rsid w:val="00F945D7"/>
    <w:rsid w:val="00F94C4A"/>
    <w:rsid w:val="00F94F1A"/>
    <w:rsid w:val="00F95088"/>
    <w:rsid w:val="00F95146"/>
    <w:rsid w:val="00F958E2"/>
    <w:rsid w:val="00F96219"/>
    <w:rsid w:val="00F9622A"/>
    <w:rsid w:val="00F96B36"/>
    <w:rsid w:val="00F97630"/>
    <w:rsid w:val="00F97F90"/>
    <w:rsid w:val="00FA2951"/>
    <w:rsid w:val="00FA2F50"/>
    <w:rsid w:val="00FA4136"/>
    <w:rsid w:val="00FB0351"/>
    <w:rsid w:val="00FB0B62"/>
    <w:rsid w:val="00FB10DE"/>
    <w:rsid w:val="00FB14AD"/>
    <w:rsid w:val="00FB1B4A"/>
    <w:rsid w:val="00FB1E26"/>
    <w:rsid w:val="00FB2605"/>
    <w:rsid w:val="00FB26AD"/>
    <w:rsid w:val="00FB29E0"/>
    <w:rsid w:val="00FB327D"/>
    <w:rsid w:val="00FB4C11"/>
    <w:rsid w:val="00FB5006"/>
    <w:rsid w:val="00FB5224"/>
    <w:rsid w:val="00FB5466"/>
    <w:rsid w:val="00FB566E"/>
    <w:rsid w:val="00FB5897"/>
    <w:rsid w:val="00FB5935"/>
    <w:rsid w:val="00FB60B9"/>
    <w:rsid w:val="00FB7E3D"/>
    <w:rsid w:val="00FC0439"/>
    <w:rsid w:val="00FC1336"/>
    <w:rsid w:val="00FC2506"/>
    <w:rsid w:val="00FC315A"/>
    <w:rsid w:val="00FC5178"/>
    <w:rsid w:val="00FC58C9"/>
    <w:rsid w:val="00FC7364"/>
    <w:rsid w:val="00FD08B3"/>
    <w:rsid w:val="00FD24A8"/>
    <w:rsid w:val="00FD2636"/>
    <w:rsid w:val="00FD2800"/>
    <w:rsid w:val="00FD2AAD"/>
    <w:rsid w:val="00FD2D3D"/>
    <w:rsid w:val="00FD4081"/>
    <w:rsid w:val="00FD4BAB"/>
    <w:rsid w:val="00FD4C51"/>
    <w:rsid w:val="00FD60A3"/>
    <w:rsid w:val="00FD7FC8"/>
    <w:rsid w:val="00FE00D5"/>
    <w:rsid w:val="00FE0473"/>
    <w:rsid w:val="00FE0FB4"/>
    <w:rsid w:val="00FE1358"/>
    <w:rsid w:val="00FE15EF"/>
    <w:rsid w:val="00FE16A5"/>
    <w:rsid w:val="00FE1EA5"/>
    <w:rsid w:val="00FE203D"/>
    <w:rsid w:val="00FE257C"/>
    <w:rsid w:val="00FE2B61"/>
    <w:rsid w:val="00FE2E4F"/>
    <w:rsid w:val="00FE32B5"/>
    <w:rsid w:val="00FE3A9C"/>
    <w:rsid w:val="00FE3AC3"/>
    <w:rsid w:val="00FE4681"/>
    <w:rsid w:val="00FE4D70"/>
    <w:rsid w:val="00FE508E"/>
    <w:rsid w:val="00FE618F"/>
    <w:rsid w:val="00FE6CFC"/>
    <w:rsid w:val="00FF0765"/>
    <w:rsid w:val="00FF0AB6"/>
    <w:rsid w:val="00FF1266"/>
    <w:rsid w:val="00FF28B9"/>
    <w:rsid w:val="00FF2A1F"/>
    <w:rsid w:val="00FF2A24"/>
    <w:rsid w:val="00FF2C13"/>
    <w:rsid w:val="00FF2EBE"/>
    <w:rsid w:val="00FF44BD"/>
    <w:rsid w:val="00FF4EF6"/>
    <w:rsid w:val="00FF54C9"/>
    <w:rsid w:val="00FF5549"/>
    <w:rsid w:val="00FF5604"/>
    <w:rsid w:val="00FF5D89"/>
    <w:rsid w:val="00FF7ACC"/>
    <w:rsid w:val="00FF7DAB"/>
    <w:rsid w:val="01ED1BEC"/>
    <w:rsid w:val="0254A49E"/>
    <w:rsid w:val="02856492"/>
    <w:rsid w:val="03924FE2"/>
    <w:rsid w:val="03FAB9AB"/>
    <w:rsid w:val="05537B3D"/>
    <w:rsid w:val="0BA32E4E"/>
    <w:rsid w:val="0D2009CB"/>
    <w:rsid w:val="13526D41"/>
    <w:rsid w:val="1635053D"/>
    <w:rsid w:val="1B370A2C"/>
    <w:rsid w:val="1D765615"/>
    <w:rsid w:val="1E906106"/>
    <w:rsid w:val="211DC476"/>
    <w:rsid w:val="213F0558"/>
    <w:rsid w:val="242F7FEC"/>
    <w:rsid w:val="243DB906"/>
    <w:rsid w:val="254F8353"/>
    <w:rsid w:val="29529868"/>
    <w:rsid w:val="2A8D80E4"/>
    <w:rsid w:val="2C8B1B94"/>
    <w:rsid w:val="2E789E5D"/>
    <w:rsid w:val="30011C7C"/>
    <w:rsid w:val="30AD1BB4"/>
    <w:rsid w:val="31E0BFE0"/>
    <w:rsid w:val="3208C534"/>
    <w:rsid w:val="3327A598"/>
    <w:rsid w:val="34C375F9"/>
    <w:rsid w:val="35094A5F"/>
    <w:rsid w:val="3A9BCCB9"/>
    <w:rsid w:val="3C9FC94F"/>
    <w:rsid w:val="3F5E1B32"/>
    <w:rsid w:val="4049F09F"/>
    <w:rsid w:val="40B54E76"/>
    <w:rsid w:val="41A1F901"/>
    <w:rsid w:val="4345B6E8"/>
    <w:rsid w:val="4465AF3D"/>
    <w:rsid w:val="460EB0C3"/>
    <w:rsid w:val="4B0A57F0"/>
    <w:rsid w:val="4BD3159F"/>
    <w:rsid w:val="4DD86E9B"/>
    <w:rsid w:val="4DF9D954"/>
    <w:rsid w:val="4E0DAC23"/>
    <w:rsid w:val="4E41F8B2"/>
    <w:rsid w:val="4F5B169F"/>
    <w:rsid w:val="5263F8D2"/>
    <w:rsid w:val="5AA5B6CC"/>
    <w:rsid w:val="5BF670A3"/>
    <w:rsid w:val="5DC866A7"/>
    <w:rsid w:val="5FCD6380"/>
    <w:rsid w:val="6509AFF0"/>
    <w:rsid w:val="65133CA4"/>
    <w:rsid w:val="65517EAF"/>
    <w:rsid w:val="65E86973"/>
    <w:rsid w:val="67A1389C"/>
    <w:rsid w:val="6852D1B0"/>
    <w:rsid w:val="6ABBDA96"/>
    <w:rsid w:val="6CFD1710"/>
    <w:rsid w:val="6D117CFC"/>
    <w:rsid w:val="6E2A64F7"/>
    <w:rsid w:val="6F073DEC"/>
    <w:rsid w:val="6FE50A5C"/>
    <w:rsid w:val="7449947F"/>
    <w:rsid w:val="754F888A"/>
    <w:rsid w:val="76D927D3"/>
    <w:rsid w:val="7733E793"/>
    <w:rsid w:val="78C1DF94"/>
    <w:rsid w:val="7924F328"/>
    <w:rsid w:val="79EDC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5b5bff"/>
    </o:shapedefaults>
    <o:shapelayout v:ext="edit">
      <o:idmap v:ext="edit" data="1"/>
    </o:shapelayout>
  </w:shapeDefaults>
  <w:decimalSymbol w:val="."/>
  <w:listSeparator w:val=","/>
  <w14:docId w14:val="743286CD"/>
  <w15:docId w15:val="{07AFFAC3-CF4A-40B6-99CE-D462A27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28"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PSMNormal"/>
    <w:next w:val="Heading2"/>
    <w:link w:val="Heading1Char"/>
    <w:qFormat/>
    <w:rsid w:val="00383E6C"/>
    <w:pPr>
      <w:keepNext/>
      <w:numPr>
        <w:numId w:val="12"/>
      </w:numPr>
      <w:outlineLvl w:val="0"/>
    </w:pPr>
    <w:rPr>
      <w:rFonts w:cs="Arial"/>
      <w:b/>
      <w:bCs/>
      <w:caps/>
      <w:kern w:val="32"/>
      <w:szCs w:val="24"/>
    </w:rPr>
  </w:style>
  <w:style w:type="paragraph" w:styleId="Heading2">
    <w:name w:val="heading 2"/>
    <w:basedOn w:val="PSMNormal"/>
    <w:next w:val="Heading3"/>
    <w:link w:val="Heading2Char"/>
    <w:qFormat/>
    <w:rsid w:val="00C43E07"/>
    <w:pPr>
      <w:keepLines/>
      <w:numPr>
        <w:ilvl w:val="1"/>
        <w:numId w:val="12"/>
      </w:numPr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PSMNormal"/>
    <w:link w:val="Heading3Char"/>
    <w:qFormat/>
    <w:rsid w:val="00133AAD"/>
    <w:pPr>
      <w:keepLines/>
      <w:numPr>
        <w:ilvl w:val="2"/>
        <w:numId w:val="1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PSMNormal"/>
    <w:link w:val="Heading4Char"/>
    <w:qFormat/>
    <w:rsid w:val="00133AAD"/>
    <w:pPr>
      <w:keepLines/>
      <w:numPr>
        <w:ilvl w:val="3"/>
        <w:numId w:val="12"/>
      </w:numPr>
      <w:outlineLvl w:val="3"/>
    </w:pPr>
    <w:rPr>
      <w:szCs w:val="24"/>
    </w:rPr>
  </w:style>
  <w:style w:type="paragraph" w:styleId="Heading5">
    <w:name w:val="heading 5"/>
    <w:basedOn w:val="Heading4"/>
    <w:link w:val="Heading5Char"/>
    <w:qFormat/>
    <w:rsid w:val="007C5433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qFormat/>
    <w:rsid w:val="007F31A9"/>
    <w:pPr>
      <w:numPr>
        <w:ilvl w:val="5"/>
      </w:numPr>
      <w:outlineLvl w:val="5"/>
    </w:pPr>
  </w:style>
  <w:style w:type="paragraph" w:styleId="Heading7">
    <w:name w:val="heading 7"/>
    <w:basedOn w:val="PSMNormal"/>
    <w:next w:val="PSMNormal"/>
    <w:qFormat/>
    <w:rsid w:val="00614EC2"/>
    <w:pPr>
      <w:spacing w:before="120" w:after="0"/>
      <w:jc w:val="center"/>
      <w:outlineLvl w:val="6"/>
    </w:pPr>
    <w:rPr>
      <w:b/>
    </w:rPr>
  </w:style>
  <w:style w:type="paragraph" w:styleId="Heading8">
    <w:name w:val="heading 8"/>
    <w:basedOn w:val="Heading7"/>
    <w:next w:val="PSMNormal"/>
    <w:qFormat/>
    <w:rsid w:val="00643FB4"/>
    <w:pPr>
      <w:outlineLvl w:val="7"/>
    </w:pPr>
  </w:style>
  <w:style w:type="paragraph" w:styleId="Heading9">
    <w:name w:val="heading 9"/>
    <w:basedOn w:val="Heading8"/>
    <w:next w:val="Normal"/>
    <w:qFormat/>
    <w:rsid w:val="002A595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97B62"/>
    <w:rPr>
      <w:dstrike w:val="0"/>
      <w:color w:val="000000"/>
      <w:sz w:val="22"/>
      <w:vertAlign w:val="baseline"/>
    </w:rPr>
  </w:style>
  <w:style w:type="paragraph" w:styleId="Header">
    <w:name w:val="header"/>
    <w:basedOn w:val="PSMNormal"/>
    <w:rsid w:val="0062658D"/>
    <w:pPr>
      <w:tabs>
        <w:tab w:val="center" w:pos="4320"/>
        <w:tab w:val="right" w:pos="8640"/>
      </w:tabs>
    </w:pPr>
  </w:style>
  <w:style w:type="paragraph" w:styleId="Footer">
    <w:name w:val="footer"/>
    <w:basedOn w:val="PSMNormal"/>
    <w:link w:val="FooterChar"/>
    <w:uiPriority w:val="99"/>
    <w:rsid w:val="0062658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9074C"/>
    <w:rPr>
      <w:color w:val="0000FF"/>
      <w:u w:val="single"/>
    </w:rPr>
  </w:style>
  <w:style w:type="paragraph" w:customStyle="1" w:styleId="AttachmentLevel1">
    <w:name w:val="AttachmentLevel1"/>
    <w:basedOn w:val="AttachmentPlacekeeping1"/>
    <w:link w:val="AttachmentLevel1Char"/>
    <w:qFormat/>
    <w:rsid w:val="005A0AA5"/>
    <w:pPr>
      <w:tabs>
        <w:tab w:val="clear" w:pos="9274"/>
        <w:tab w:val="clear" w:pos="10080"/>
      </w:tabs>
    </w:pPr>
  </w:style>
  <w:style w:type="paragraph" w:customStyle="1" w:styleId="ENDofInstructions">
    <w:name w:val="ENDof Instructions"/>
    <w:basedOn w:val="PSMNormal"/>
    <w:link w:val="ENDofInstructionsChar"/>
    <w:qFormat/>
    <w:rsid w:val="0022694D"/>
    <w:pPr>
      <w:jc w:val="center"/>
    </w:pPr>
    <w:rPr>
      <w:b/>
    </w:rPr>
  </w:style>
  <w:style w:type="numbering" w:customStyle="1" w:styleId="StyleOutlinenumberedArial12ptBold">
    <w:name w:val="Style Outline numbered Arial 12 pt Bold"/>
    <w:basedOn w:val="NoList"/>
    <w:rsid w:val="0069571F"/>
    <w:pPr>
      <w:numPr>
        <w:numId w:val="1"/>
      </w:numPr>
    </w:pPr>
  </w:style>
  <w:style w:type="paragraph" w:styleId="TOC2">
    <w:name w:val="toc 2"/>
    <w:basedOn w:val="PSMNormal"/>
    <w:next w:val="PSMNormal"/>
    <w:uiPriority w:val="39"/>
    <w:rsid w:val="00927650"/>
    <w:pPr>
      <w:tabs>
        <w:tab w:val="right" w:leader="dot" w:pos="9360"/>
      </w:tabs>
      <w:spacing w:before="120" w:after="120"/>
      <w:ind w:left="1584" w:right="720" w:hanging="1152"/>
    </w:pPr>
    <w:rPr>
      <w:szCs w:val="24"/>
    </w:rPr>
  </w:style>
  <w:style w:type="paragraph" w:styleId="TOC1">
    <w:name w:val="toc 1"/>
    <w:basedOn w:val="PSMNormal"/>
    <w:next w:val="PSMNormal"/>
    <w:autoRedefine/>
    <w:uiPriority w:val="39"/>
    <w:rsid w:val="00B9410D"/>
    <w:pPr>
      <w:tabs>
        <w:tab w:val="right" w:leader="dot" w:pos="9360"/>
      </w:tabs>
      <w:spacing w:before="120" w:after="120"/>
      <w:ind w:left="1584" w:right="720" w:hanging="1152"/>
    </w:pPr>
  </w:style>
  <w:style w:type="table" w:styleId="TableGrid">
    <w:name w:val="Table Grid"/>
    <w:basedOn w:val="TableNormal"/>
    <w:uiPriority w:val="59"/>
    <w:rsid w:val="00C7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Title">
    <w:name w:val="TOC Title"/>
    <w:basedOn w:val="PSMNormal"/>
    <w:link w:val="TOCTitleChar"/>
    <w:qFormat/>
    <w:rsid w:val="00ED151D"/>
    <w:pPr>
      <w:keepNext/>
      <w:spacing w:before="240"/>
      <w:jc w:val="center"/>
    </w:pPr>
    <w:rPr>
      <w:b/>
      <w:caps/>
    </w:rPr>
  </w:style>
  <w:style w:type="paragraph" w:styleId="BalloonText">
    <w:name w:val="Balloon Text"/>
    <w:basedOn w:val="Normal"/>
    <w:semiHidden/>
    <w:rsid w:val="00C77E9F"/>
    <w:rPr>
      <w:rFonts w:ascii="Tahoma" w:hAnsi="Tahoma" w:cs="Tahoma"/>
      <w:szCs w:val="16"/>
    </w:rPr>
  </w:style>
  <w:style w:type="character" w:customStyle="1" w:styleId="AttachmentLevel1Char">
    <w:name w:val="AttachmentLevel1 Char"/>
    <w:basedOn w:val="AttachmentPlacekeeping1Char"/>
    <w:link w:val="AttachmentLevel1"/>
    <w:rsid w:val="005A0AA5"/>
    <w:rPr>
      <w:rFonts w:ascii="Arial" w:hAnsi="Arial"/>
      <w:sz w:val="22"/>
    </w:rPr>
  </w:style>
  <w:style w:type="paragraph" w:styleId="BodyText">
    <w:name w:val="Body Text"/>
    <w:basedOn w:val="Normal"/>
    <w:semiHidden/>
    <w:rsid w:val="00C9458A"/>
    <w:pPr>
      <w:spacing w:after="120"/>
    </w:pPr>
  </w:style>
  <w:style w:type="character" w:customStyle="1" w:styleId="ENDofInstructionsChar">
    <w:name w:val="ENDof Instructions Char"/>
    <w:link w:val="ENDofInstructions"/>
    <w:rsid w:val="00C0786B"/>
    <w:rPr>
      <w:rFonts w:ascii="Arial" w:hAnsi="Arial"/>
      <w:b/>
      <w:color w:val="FF0000"/>
      <w:sz w:val="22"/>
    </w:rPr>
  </w:style>
  <w:style w:type="paragraph" w:styleId="TOC3">
    <w:name w:val="toc 3"/>
    <w:basedOn w:val="PSMNormal"/>
    <w:next w:val="PSMNormal"/>
    <w:autoRedefine/>
    <w:uiPriority w:val="39"/>
    <w:rsid w:val="005568D2"/>
    <w:pPr>
      <w:tabs>
        <w:tab w:val="left" w:leader="dot" w:pos="2160"/>
        <w:tab w:val="right" w:leader="dot" w:pos="9360"/>
      </w:tabs>
      <w:spacing w:after="120"/>
      <w:ind w:left="1166" w:hanging="720"/>
    </w:pPr>
  </w:style>
  <w:style w:type="paragraph" w:styleId="TOC4">
    <w:name w:val="toc 4"/>
    <w:basedOn w:val="PSMNormal"/>
    <w:next w:val="PSMNormal"/>
    <w:autoRedefine/>
    <w:rsid w:val="000E45C9"/>
    <w:pPr>
      <w:ind w:left="720"/>
    </w:pPr>
  </w:style>
  <w:style w:type="paragraph" w:styleId="TOC5">
    <w:name w:val="toc 5"/>
    <w:basedOn w:val="PSMNormal"/>
    <w:next w:val="PSMNormal"/>
    <w:autoRedefine/>
    <w:rsid w:val="000E45C9"/>
    <w:pPr>
      <w:ind w:left="960"/>
    </w:pPr>
  </w:style>
  <w:style w:type="paragraph" w:styleId="TOC6">
    <w:name w:val="toc 6"/>
    <w:basedOn w:val="PSMNormal"/>
    <w:next w:val="PSMNormal"/>
    <w:autoRedefine/>
    <w:rsid w:val="000E45C9"/>
    <w:pPr>
      <w:ind w:left="1200"/>
    </w:pPr>
  </w:style>
  <w:style w:type="paragraph" w:styleId="TOC7">
    <w:name w:val="toc 7"/>
    <w:basedOn w:val="PSMNormal"/>
    <w:next w:val="PSMNormal"/>
    <w:autoRedefine/>
    <w:rsid w:val="000E45C9"/>
    <w:pPr>
      <w:ind w:left="1440"/>
    </w:pPr>
  </w:style>
  <w:style w:type="paragraph" w:styleId="TOC8">
    <w:name w:val="toc 8"/>
    <w:basedOn w:val="PSMNormal"/>
    <w:next w:val="PSMNormal"/>
    <w:autoRedefine/>
    <w:rsid w:val="000E45C9"/>
    <w:pPr>
      <w:ind w:left="1680"/>
    </w:pPr>
  </w:style>
  <w:style w:type="paragraph" w:styleId="TOC9">
    <w:name w:val="toc 9"/>
    <w:basedOn w:val="PSMNormal"/>
    <w:next w:val="PSMNormal"/>
    <w:autoRedefine/>
    <w:rsid w:val="000E45C9"/>
    <w:pPr>
      <w:ind w:left="1920"/>
    </w:pPr>
  </w:style>
  <w:style w:type="paragraph" w:customStyle="1" w:styleId="Location">
    <w:name w:val="Location"/>
    <w:basedOn w:val="PSMNormal"/>
    <w:qFormat/>
    <w:rsid w:val="008B25E3"/>
    <w:pPr>
      <w:spacing w:before="60" w:after="0"/>
    </w:pPr>
    <w:rPr>
      <w:szCs w:val="22"/>
    </w:rPr>
  </w:style>
  <w:style w:type="paragraph" w:customStyle="1" w:styleId="TOCColumnHeaders">
    <w:name w:val="TOC Column Headers"/>
    <w:basedOn w:val="TOCTitle"/>
    <w:link w:val="TOCColumnHeadersChar"/>
    <w:qFormat/>
    <w:rsid w:val="00B9410D"/>
    <w:pPr>
      <w:tabs>
        <w:tab w:val="left" w:pos="1584"/>
        <w:tab w:val="right" w:pos="9547"/>
      </w:tabs>
      <w:jc w:val="left"/>
    </w:pPr>
    <w:rPr>
      <w:b w:val="0"/>
      <w:u w:val="single"/>
    </w:rPr>
  </w:style>
  <w:style w:type="character" w:customStyle="1" w:styleId="TOCTitleChar">
    <w:name w:val="TOC Title Char"/>
    <w:link w:val="TOCTitle"/>
    <w:rsid w:val="00ED151D"/>
    <w:rPr>
      <w:rFonts w:ascii="Arial" w:hAnsi="Arial"/>
      <w:b/>
      <w:caps/>
      <w:sz w:val="22"/>
    </w:rPr>
  </w:style>
  <w:style w:type="paragraph" w:customStyle="1" w:styleId="SubsectionTitle">
    <w:name w:val="Subsection Title"/>
    <w:basedOn w:val="Heading2"/>
    <w:next w:val="Heading3"/>
    <w:link w:val="SubsectionTitleChar"/>
    <w:qFormat/>
    <w:rsid w:val="005F0976"/>
  </w:style>
  <w:style w:type="paragraph" w:customStyle="1" w:styleId="NoteStyle">
    <w:name w:val="NoteStyle"/>
    <w:basedOn w:val="PSMNormal"/>
    <w:rsid w:val="00105D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936"/>
      <w:jc w:val="center"/>
    </w:pPr>
    <w:rPr>
      <w:b/>
      <w:bCs/>
    </w:rPr>
  </w:style>
  <w:style w:type="paragraph" w:customStyle="1" w:styleId="CautionStyle">
    <w:name w:val="CautionStyle"/>
    <w:basedOn w:val="PSMNormal"/>
    <w:rsid w:val="00B65E60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ind w:left="720" w:right="936"/>
      <w:jc w:val="center"/>
    </w:pPr>
    <w:rPr>
      <w:b/>
      <w:bCs/>
    </w:rPr>
  </w:style>
  <w:style w:type="paragraph" w:styleId="Index1">
    <w:name w:val="index 1"/>
    <w:basedOn w:val="PSMNormal"/>
    <w:autoRedefine/>
    <w:rsid w:val="007F68D4"/>
    <w:pPr>
      <w:ind w:left="240" w:hanging="240"/>
    </w:pPr>
  </w:style>
  <w:style w:type="paragraph" w:styleId="Index2">
    <w:name w:val="index 2"/>
    <w:basedOn w:val="Index1"/>
    <w:autoRedefine/>
    <w:rsid w:val="007F68D4"/>
    <w:pPr>
      <w:ind w:left="480"/>
    </w:pPr>
  </w:style>
  <w:style w:type="paragraph" w:styleId="Index3">
    <w:name w:val="index 3"/>
    <w:basedOn w:val="Index2"/>
    <w:autoRedefine/>
    <w:rsid w:val="007F68D4"/>
    <w:pPr>
      <w:ind w:left="720"/>
    </w:pPr>
  </w:style>
  <w:style w:type="paragraph" w:styleId="Index4">
    <w:name w:val="index 4"/>
    <w:basedOn w:val="Index3"/>
    <w:autoRedefine/>
    <w:rsid w:val="007F68D4"/>
    <w:pPr>
      <w:ind w:left="960"/>
    </w:pPr>
  </w:style>
  <w:style w:type="paragraph" w:styleId="Index5">
    <w:name w:val="index 5"/>
    <w:basedOn w:val="Index4"/>
    <w:autoRedefine/>
    <w:rsid w:val="007F68D4"/>
    <w:pPr>
      <w:ind w:left="1200"/>
    </w:pPr>
  </w:style>
  <w:style w:type="paragraph" w:styleId="Index6">
    <w:name w:val="index 6"/>
    <w:basedOn w:val="Index5"/>
    <w:autoRedefine/>
    <w:rsid w:val="007F68D4"/>
    <w:pPr>
      <w:ind w:left="1440"/>
    </w:pPr>
  </w:style>
  <w:style w:type="paragraph" w:styleId="Index7">
    <w:name w:val="index 7"/>
    <w:basedOn w:val="Index6"/>
    <w:autoRedefine/>
    <w:rsid w:val="007F68D4"/>
    <w:pPr>
      <w:ind w:left="1680"/>
    </w:pPr>
  </w:style>
  <w:style w:type="paragraph" w:styleId="Index8">
    <w:name w:val="index 8"/>
    <w:basedOn w:val="Index7"/>
    <w:autoRedefine/>
    <w:rsid w:val="007F68D4"/>
    <w:pPr>
      <w:ind w:left="1920"/>
    </w:pPr>
  </w:style>
  <w:style w:type="paragraph" w:styleId="Index9">
    <w:name w:val="index 9"/>
    <w:basedOn w:val="Index8"/>
    <w:autoRedefine/>
    <w:rsid w:val="007F68D4"/>
    <w:pPr>
      <w:ind w:left="2160"/>
    </w:pPr>
  </w:style>
  <w:style w:type="paragraph" w:styleId="IndexHeading">
    <w:name w:val="index heading"/>
    <w:basedOn w:val="PSMNormal"/>
    <w:next w:val="Index1"/>
    <w:rsid w:val="007F68D4"/>
    <w:rPr>
      <w:rFonts w:cs="Arial"/>
      <w:b/>
      <w:bCs/>
    </w:rPr>
  </w:style>
  <w:style w:type="paragraph" w:customStyle="1" w:styleId="WarningStyle">
    <w:name w:val="WarningStyle"/>
    <w:basedOn w:val="PSMNormal"/>
    <w:rsid w:val="00F16631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720" w:right="936"/>
      <w:jc w:val="center"/>
    </w:pPr>
    <w:rPr>
      <w:b/>
      <w:bCs/>
    </w:rPr>
  </w:style>
  <w:style w:type="paragraph" w:customStyle="1" w:styleId="WarningText">
    <w:name w:val="WarningText"/>
    <w:basedOn w:val="PSMNormal"/>
    <w:rsid w:val="00F16631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720" w:right="936"/>
    </w:pPr>
  </w:style>
  <w:style w:type="paragraph" w:customStyle="1" w:styleId="CautionText">
    <w:name w:val="CautionText"/>
    <w:basedOn w:val="PSMNormal"/>
    <w:rsid w:val="00F16631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ind w:left="720" w:right="936"/>
    </w:pPr>
  </w:style>
  <w:style w:type="paragraph" w:customStyle="1" w:styleId="NoteText">
    <w:name w:val="NoteText"/>
    <w:basedOn w:val="PSMNormal"/>
    <w:rsid w:val="00105D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936"/>
      <w:outlineLvl w:val="0"/>
    </w:pPr>
  </w:style>
  <w:style w:type="paragraph" w:customStyle="1" w:styleId="StyleAfterSpecialBoxNumbered">
    <w:name w:val="StyleAfterSpecialBoxNumbered"/>
    <w:basedOn w:val="PSMNormal"/>
    <w:link w:val="StyleAfterSpecialBoxNumberedChar"/>
    <w:qFormat/>
    <w:rsid w:val="00777DBC"/>
    <w:pPr>
      <w:spacing w:before="240"/>
    </w:pPr>
  </w:style>
  <w:style w:type="character" w:customStyle="1" w:styleId="TOCColumnHeadersChar">
    <w:name w:val="TOC Column Headers Char"/>
    <w:link w:val="TOCColumnHeaders"/>
    <w:rsid w:val="00B9410D"/>
    <w:rPr>
      <w:rFonts w:ascii="Arial" w:hAnsi="Arial"/>
      <w:sz w:val="22"/>
      <w:u w:val="single"/>
    </w:rPr>
  </w:style>
  <w:style w:type="paragraph" w:customStyle="1" w:styleId="AttachmentContinuationTitleLines">
    <w:name w:val="AttachmentContinuationTitleLines"/>
    <w:basedOn w:val="AttachmentTitleLines"/>
    <w:link w:val="AttachmentContinuationTitleLinesChar"/>
    <w:qFormat/>
    <w:rsid w:val="00FB5006"/>
    <w:pPr>
      <w:pageBreakBefore/>
    </w:pPr>
    <w:rPr>
      <w:caps w:val="0"/>
    </w:rPr>
  </w:style>
  <w:style w:type="character" w:customStyle="1" w:styleId="SubsectionTitleChar">
    <w:name w:val="Subsection Title Char"/>
    <w:basedOn w:val="Heading2Char"/>
    <w:link w:val="SubsectionTitle"/>
    <w:rsid w:val="005F0976"/>
    <w:rPr>
      <w:rFonts w:ascii="Arial" w:hAnsi="Arial" w:cs="Arial"/>
      <w:b/>
      <w:bCs/>
      <w:iCs/>
      <w:sz w:val="22"/>
      <w:szCs w:val="28"/>
    </w:rPr>
  </w:style>
  <w:style w:type="numbering" w:customStyle="1" w:styleId="SpecialBoxNumbering">
    <w:name w:val="SpecialBoxNumbering"/>
    <w:uiPriority w:val="99"/>
    <w:rsid w:val="00B771EA"/>
    <w:pPr>
      <w:numPr>
        <w:numId w:val="13"/>
      </w:numPr>
    </w:pPr>
  </w:style>
  <w:style w:type="paragraph" w:customStyle="1" w:styleId="AttachmentTitleLines">
    <w:name w:val="AttachmentTitleLines"/>
    <w:basedOn w:val="PSMNormal"/>
    <w:next w:val="PSMNormal"/>
    <w:link w:val="AttachmentTitleLinesChar"/>
    <w:qFormat/>
    <w:rsid w:val="00694F57"/>
    <w:pPr>
      <w:spacing w:before="120" w:after="0"/>
      <w:jc w:val="center"/>
    </w:pPr>
    <w:rPr>
      <w:b/>
      <w:caps/>
      <w:szCs w:val="24"/>
    </w:rPr>
  </w:style>
  <w:style w:type="paragraph" w:customStyle="1" w:styleId="AttachmentSubHeading">
    <w:name w:val="AttachmentSubHeading"/>
    <w:basedOn w:val="PSMNormal"/>
    <w:next w:val="PSMNormal"/>
    <w:rsid w:val="00FF44BD"/>
    <w:pPr>
      <w:spacing w:before="240"/>
    </w:pPr>
    <w:rPr>
      <w:b/>
      <w:caps/>
      <w:szCs w:val="24"/>
      <w:u w:val="single"/>
    </w:rPr>
  </w:style>
  <w:style w:type="paragraph" w:customStyle="1" w:styleId="QCCheckPoint">
    <w:name w:val="QCCheckPoint"/>
    <w:basedOn w:val="PSMNormal"/>
    <w:link w:val="QCCheckPointChar"/>
    <w:qFormat/>
    <w:rsid w:val="00054D33"/>
    <w:rPr>
      <w:b/>
    </w:rPr>
  </w:style>
  <w:style w:type="paragraph" w:customStyle="1" w:styleId="RevisionNumber">
    <w:name w:val="Revision Number"/>
    <w:basedOn w:val="PSMNormal"/>
    <w:qFormat/>
    <w:rsid w:val="00B04D2C"/>
    <w:pPr>
      <w:spacing w:after="0"/>
      <w:jc w:val="right"/>
    </w:pPr>
  </w:style>
  <w:style w:type="character" w:customStyle="1" w:styleId="AttachmentContinuationTitleLinesChar">
    <w:name w:val="AttachmentContinuationTitleLines Char"/>
    <w:basedOn w:val="AttachmentTitleLinesChar"/>
    <w:link w:val="AttachmentContinuationTitleLines"/>
    <w:rsid w:val="00FB5006"/>
    <w:rPr>
      <w:rFonts w:ascii="Arial" w:hAnsi="Arial"/>
      <w:b/>
      <w:caps/>
      <w:sz w:val="22"/>
      <w:szCs w:val="24"/>
    </w:rPr>
  </w:style>
  <w:style w:type="numbering" w:styleId="ArticleSection">
    <w:name w:val="Outline List 3"/>
    <w:basedOn w:val="NoList"/>
    <w:rsid w:val="002A595B"/>
    <w:pPr>
      <w:numPr>
        <w:numId w:val="2"/>
      </w:numPr>
    </w:pPr>
  </w:style>
  <w:style w:type="numbering" w:styleId="1ai">
    <w:name w:val="Outline List 1"/>
    <w:basedOn w:val="NoList"/>
    <w:rsid w:val="002A595B"/>
    <w:pPr>
      <w:numPr>
        <w:numId w:val="3"/>
      </w:numPr>
    </w:pPr>
  </w:style>
  <w:style w:type="numbering" w:customStyle="1" w:styleId="BulletOutlineSignoff">
    <w:name w:val="BulletOutlineSignoff"/>
    <w:uiPriority w:val="99"/>
    <w:rsid w:val="00903F47"/>
    <w:pPr>
      <w:numPr>
        <w:numId w:val="9"/>
      </w:numPr>
    </w:pPr>
  </w:style>
  <w:style w:type="paragraph" w:customStyle="1" w:styleId="DocumentTitle">
    <w:name w:val="Document Title"/>
    <w:basedOn w:val="PSMNormal"/>
    <w:link w:val="DocumentTitleChar"/>
    <w:rsid w:val="000B2A7E"/>
    <w:pPr>
      <w:spacing w:after="0"/>
    </w:pPr>
    <w:rPr>
      <w:b/>
      <w:caps/>
      <w:sz w:val="24"/>
      <w:szCs w:val="40"/>
    </w:rPr>
  </w:style>
  <w:style w:type="paragraph" w:customStyle="1" w:styleId="NoteTextNumbered">
    <w:name w:val="NoteTextNumbered"/>
    <w:basedOn w:val="NoteTextBullet"/>
    <w:link w:val="NoteTextNumberedChar"/>
    <w:qFormat/>
    <w:rsid w:val="00105D3C"/>
    <w:pPr>
      <w:numPr>
        <w:numId w:val="19"/>
      </w:numPr>
    </w:pPr>
  </w:style>
  <w:style w:type="character" w:customStyle="1" w:styleId="QCCheckPointChar">
    <w:name w:val="QCCheckPoint Char"/>
    <w:link w:val="QCCheckPoint"/>
    <w:rsid w:val="00054D33"/>
    <w:rPr>
      <w:rFonts w:ascii="Arial" w:hAnsi="Arial"/>
      <w:b/>
      <w:sz w:val="22"/>
      <w:lang w:val="en-US" w:eastAsia="en-US" w:bidi="ar-SA"/>
    </w:rPr>
  </w:style>
  <w:style w:type="numbering" w:customStyle="1" w:styleId="Style1">
    <w:name w:val="Style1"/>
    <w:uiPriority w:val="99"/>
    <w:rsid w:val="009F0233"/>
    <w:pPr>
      <w:numPr>
        <w:numId w:val="4"/>
      </w:numPr>
    </w:pPr>
  </w:style>
  <w:style w:type="paragraph" w:customStyle="1" w:styleId="Lvl1Signoff">
    <w:name w:val="Lvl 1 Signoff"/>
    <w:basedOn w:val="Heading3"/>
    <w:link w:val="Lvl1SignoffChar"/>
    <w:qFormat/>
    <w:rsid w:val="00A16D77"/>
    <w:pPr>
      <w:tabs>
        <w:tab w:val="left" w:pos="9270"/>
        <w:tab w:val="right" w:leader="underscore" w:pos="10080"/>
      </w:tabs>
      <w:ind w:right="936"/>
    </w:pPr>
  </w:style>
  <w:style w:type="paragraph" w:customStyle="1" w:styleId="Lvl2Signoff">
    <w:name w:val="Lvl 2 Signoff"/>
    <w:basedOn w:val="Heading4"/>
    <w:link w:val="Lvl2SignoffChar"/>
    <w:qFormat/>
    <w:rsid w:val="008F1117"/>
    <w:pPr>
      <w:tabs>
        <w:tab w:val="left" w:pos="9270"/>
        <w:tab w:val="right" w:leader="underscore" w:pos="10080"/>
      </w:tabs>
      <w:ind w:right="936"/>
    </w:pPr>
  </w:style>
  <w:style w:type="character" w:customStyle="1" w:styleId="Heading3Char">
    <w:name w:val="Heading 3 Char"/>
    <w:link w:val="Heading3"/>
    <w:rsid w:val="008B0B55"/>
    <w:rPr>
      <w:rFonts w:ascii="Arial" w:hAnsi="Arial" w:cs="Arial"/>
      <w:bCs/>
      <w:sz w:val="22"/>
      <w:szCs w:val="26"/>
    </w:rPr>
  </w:style>
  <w:style w:type="character" w:customStyle="1" w:styleId="Lvl1SignoffChar">
    <w:name w:val="Lvl 1 Signoff Char"/>
    <w:basedOn w:val="Heading3Char"/>
    <w:link w:val="Lvl1Signoff"/>
    <w:rsid w:val="00A16D77"/>
    <w:rPr>
      <w:rFonts w:ascii="Arial" w:hAnsi="Arial" w:cs="Arial"/>
      <w:bCs/>
      <w:sz w:val="22"/>
      <w:szCs w:val="26"/>
    </w:rPr>
  </w:style>
  <w:style w:type="paragraph" w:customStyle="1" w:styleId="Lvl3Signoff">
    <w:name w:val="Lvl 3 Signoff"/>
    <w:basedOn w:val="Heading5"/>
    <w:link w:val="Lvl3SignoffChar"/>
    <w:qFormat/>
    <w:rsid w:val="00A16D77"/>
    <w:pPr>
      <w:tabs>
        <w:tab w:val="left" w:pos="9270"/>
        <w:tab w:val="right" w:leader="underscore" w:pos="10080"/>
      </w:tabs>
      <w:ind w:right="936"/>
    </w:pPr>
  </w:style>
  <w:style w:type="character" w:customStyle="1" w:styleId="Heading4Char">
    <w:name w:val="Heading 4 Char"/>
    <w:link w:val="Heading4"/>
    <w:rsid w:val="00ED4A47"/>
    <w:rPr>
      <w:rFonts w:ascii="Arial" w:hAnsi="Arial"/>
      <w:sz w:val="22"/>
      <w:szCs w:val="24"/>
    </w:rPr>
  </w:style>
  <w:style w:type="character" w:customStyle="1" w:styleId="Lvl2SignoffChar">
    <w:name w:val="Lvl 2 Signoff Char"/>
    <w:basedOn w:val="Heading4Char"/>
    <w:link w:val="Lvl2Signoff"/>
    <w:rsid w:val="008F1117"/>
    <w:rPr>
      <w:rFonts w:ascii="Arial" w:hAnsi="Arial"/>
      <w:sz w:val="22"/>
      <w:szCs w:val="24"/>
    </w:rPr>
  </w:style>
  <w:style w:type="paragraph" w:customStyle="1" w:styleId="Lvl4Signoff">
    <w:name w:val="Lvl 4 Signoff"/>
    <w:basedOn w:val="Heading6"/>
    <w:link w:val="Lvl4SignoffChar"/>
    <w:qFormat/>
    <w:rsid w:val="00EA3997"/>
    <w:pPr>
      <w:tabs>
        <w:tab w:val="left" w:pos="9270"/>
        <w:tab w:val="right" w:leader="underscore" w:pos="10080"/>
      </w:tabs>
      <w:ind w:right="936"/>
    </w:pPr>
  </w:style>
  <w:style w:type="character" w:customStyle="1" w:styleId="Heading5Char">
    <w:name w:val="Heading 5 Char"/>
    <w:link w:val="Heading5"/>
    <w:rsid w:val="007C5433"/>
    <w:rPr>
      <w:rFonts w:ascii="Arial" w:hAnsi="Arial"/>
      <w:sz w:val="22"/>
      <w:szCs w:val="24"/>
    </w:rPr>
  </w:style>
  <w:style w:type="character" w:customStyle="1" w:styleId="Lvl3SignoffChar">
    <w:name w:val="Lvl 3 Signoff Char"/>
    <w:basedOn w:val="Heading5Char"/>
    <w:link w:val="Lvl3Signoff"/>
    <w:rsid w:val="00A16D77"/>
    <w:rPr>
      <w:rFonts w:ascii="Arial" w:hAnsi="Arial"/>
      <w:sz w:val="22"/>
      <w:szCs w:val="24"/>
    </w:rPr>
  </w:style>
  <w:style w:type="character" w:customStyle="1" w:styleId="Heading6Char">
    <w:name w:val="Heading 6 Char"/>
    <w:basedOn w:val="Heading5Char"/>
    <w:link w:val="Heading6"/>
    <w:rsid w:val="00C40187"/>
    <w:rPr>
      <w:rFonts w:ascii="Arial" w:hAnsi="Arial"/>
      <w:sz w:val="22"/>
      <w:szCs w:val="24"/>
    </w:rPr>
  </w:style>
  <w:style w:type="character" w:customStyle="1" w:styleId="Lvl4SignoffChar">
    <w:name w:val="Lvl 4 Signoff Char"/>
    <w:basedOn w:val="Heading6Char"/>
    <w:link w:val="Lvl4Signoff"/>
    <w:rsid w:val="00EA3997"/>
    <w:rPr>
      <w:rFonts w:ascii="Arial" w:hAnsi="Arial"/>
      <w:sz w:val="22"/>
      <w:szCs w:val="24"/>
    </w:rPr>
  </w:style>
  <w:style w:type="paragraph" w:customStyle="1" w:styleId="Bullet1">
    <w:name w:val="Bullet 1."/>
    <w:basedOn w:val="Lvl2Signoff"/>
    <w:link w:val="Bullet1Char"/>
    <w:qFormat/>
    <w:rsid w:val="004523A2"/>
    <w:pPr>
      <w:numPr>
        <w:ilvl w:val="1"/>
        <w:numId w:val="10"/>
      </w:numPr>
      <w:tabs>
        <w:tab w:val="clear" w:pos="1620"/>
      </w:tabs>
      <w:ind w:left="2160"/>
    </w:pPr>
  </w:style>
  <w:style w:type="paragraph" w:customStyle="1" w:styleId="Bulleta">
    <w:name w:val="Bullet a."/>
    <w:basedOn w:val="Lvl3Signoff"/>
    <w:link w:val="BulletaChar"/>
    <w:qFormat/>
    <w:rsid w:val="004523A2"/>
    <w:pPr>
      <w:numPr>
        <w:ilvl w:val="2"/>
        <w:numId w:val="10"/>
      </w:numPr>
      <w:tabs>
        <w:tab w:val="clear" w:pos="2340"/>
        <w:tab w:val="clear" w:pos="9270"/>
        <w:tab w:val="left" w:pos="9274"/>
      </w:tabs>
      <w:ind w:left="2880"/>
    </w:pPr>
  </w:style>
  <w:style w:type="character" w:customStyle="1" w:styleId="Bullet1Char">
    <w:name w:val="Bullet 1. Char"/>
    <w:basedOn w:val="Lvl2SignoffChar"/>
    <w:link w:val="Bullet1"/>
    <w:rsid w:val="004523A2"/>
    <w:rPr>
      <w:rFonts w:ascii="Arial" w:hAnsi="Arial"/>
      <w:sz w:val="22"/>
      <w:szCs w:val="24"/>
    </w:rPr>
  </w:style>
  <w:style w:type="paragraph" w:customStyle="1" w:styleId="Bullet10">
    <w:name w:val="Bullet (1)"/>
    <w:basedOn w:val="Lvl4Signoff"/>
    <w:link w:val="Bullet1Char0"/>
    <w:qFormat/>
    <w:rsid w:val="004523A2"/>
    <w:pPr>
      <w:numPr>
        <w:ilvl w:val="3"/>
        <w:numId w:val="10"/>
      </w:numPr>
      <w:tabs>
        <w:tab w:val="clear" w:pos="3060"/>
        <w:tab w:val="clear" w:pos="9270"/>
        <w:tab w:val="left" w:pos="9274"/>
      </w:tabs>
      <w:ind w:left="3600"/>
    </w:pPr>
  </w:style>
  <w:style w:type="character" w:customStyle="1" w:styleId="BulletaChar">
    <w:name w:val="Bullet a. Char"/>
    <w:basedOn w:val="Lvl3SignoffChar"/>
    <w:link w:val="Bulleta"/>
    <w:rsid w:val="004523A2"/>
    <w:rPr>
      <w:rFonts w:ascii="Arial" w:hAnsi="Arial"/>
      <w:sz w:val="22"/>
      <w:szCs w:val="24"/>
    </w:rPr>
  </w:style>
  <w:style w:type="character" w:customStyle="1" w:styleId="Bullet1Char0">
    <w:name w:val="Bullet (1) Char"/>
    <w:basedOn w:val="Lvl4SignoffChar"/>
    <w:link w:val="Bullet10"/>
    <w:rsid w:val="004523A2"/>
    <w:rPr>
      <w:rFonts w:ascii="Arial" w:hAnsi="Arial"/>
      <w:sz w:val="22"/>
      <w:szCs w:val="24"/>
    </w:rPr>
  </w:style>
  <w:style w:type="numbering" w:customStyle="1" w:styleId="Style2">
    <w:name w:val="Style2"/>
    <w:uiPriority w:val="99"/>
    <w:rsid w:val="002522A7"/>
    <w:pPr>
      <w:numPr>
        <w:numId w:val="14"/>
      </w:numPr>
    </w:pPr>
  </w:style>
  <w:style w:type="character" w:customStyle="1" w:styleId="StyleAfterSpecialBoxNumberedChar">
    <w:name w:val="StyleAfterSpecialBoxNumbered Char"/>
    <w:link w:val="StyleAfterSpecialBoxNumbered"/>
    <w:rsid w:val="009520FD"/>
    <w:rPr>
      <w:rFonts w:ascii="Arial" w:hAnsi="Arial"/>
      <w:color w:val="31849B"/>
      <w:sz w:val="22"/>
    </w:rPr>
  </w:style>
  <w:style w:type="character" w:customStyle="1" w:styleId="FooterChar">
    <w:name w:val="Footer Char"/>
    <w:link w:val="Footer"/>
    <w:uiPriority w:val="99"/>
    <w:rsid w:val="00DD641E"/>
    <w:rPr>
      <w:rFonts w:ascii="Arial" w:hAnsi="Arial"/>
      <w:color w:val="31849B"/>
      <w:sz w:val="22"/>
    </w:rPr>
  </w:style>
  <w:style w:type="paragraph" w:customStyle="1" w:styleId="Bullet111">
    <w:name w:val="Bullet 1.1.1"/>
    <w:basedOn w:val="Bullet1"/>
    <w:link w:val="Bullet111Char"/>
    <w:qFormat/>
    <w:rsid w:val="004523A2"/>
    <w:pPr>
      <w:numPr>
        <w:ilvl w:val="0"/>
      </w:numPr>
      <w:tabs>
        <w:tab w:val="clear" w:pos="900"/>
        <w:tab w:val="clear" w:pos="9270"/>
        <w:tab w:val="left" w:pos="9274"/>
      </w:tabs>
      <w:ind w:left="1440"/>
    </w:pPr>
  </w:style>
  <w:style w:type="character" w:customStyle="1" w:styleId="Bullet111Char">
    <w:name w:val="Bullet 1.1.1 Char"/>
    <w:basedOn w:val="Bullet1Char"/>
    <w:link w:val="Bullet111"/>
    <w:rsid w:val="004523A2"/>
    <w:rPr>
      <w:rFonts w:ascii="Arial" w:hAnsi="Arial"/>
      <w:sz w:val="22"/>
      <w:szCs w:val="24"/>
    </w:rPr>
  </w:style>
  <w:style w:type="numbering" w:customStyle="1" w:styleId="AttachmentHeading1">
    <w:name w:val="AttachmentHeading1"/>
    <w:uiPriority w:val="99"/>
    <w:rsid w:val="005F745F"/>
    <w:pPr>
      <w:numPr>
        <w:numId w:val="5"/>
      </w:numPr>
    </w:pPr>
  </w:style>
  <w:style w:type="paragraph" w:customStyle="1" w:styleId="AttachmentLevel2">
    <w:name w:val="AttachmentLevel2"/>
    <w:basedOn w:val="PSMNormal"/>
    <w:link w:val="AttachmentLevel2Char"/>
    <w:rsid w:val="00971343"/>
    <w:pPr>
      <w:numPr>
        <w:ilvl w:val="1"/>
        <w:numId w:val="6"/>
      </w:numPr>
    </w:pPr>
  </w:style>
  <w:style w:type="paragraph" w:customStyle="1" w:styleId="AttachmentLevel3">
    <w:name w:val="AttachmentLevel3"/>
    <w:basedOn w:val="PSMNormal"/>
    <w:link w:val="AttachmentLevel3Char"/>
    <w:rsid w:val="005F745F"/>
    <w:pPr>
      <w:numPr>
        <w:ilvl w:val="2"/>
        <w:numId w:val="6"/>
      </w:numPr>
    </w:pPr>
  </w:style>
  <w:style w:type="paragraph" w:customStyle="1" w:styleId="AttachmentLevel4">
    <w:name w:val="AttachmentLevel4"/>
    <w:basedOn w:val="PSMNormal"/>
    <w:link w:val="AttachmentLevel4Char"/>
    <w:rsid w:val="005F745F"/>
    <w:pPr>
      <w:numPr>
        <w:ilvl w:val="3"/>
        <w:numId w:val="6"/>
      </w:numPr>
    </w:pPr>
  </w:style>
  <w:style w:type="numbering" w:customStyle="1" w:styleId="BulletOutline">
    <w:name w:val="BulletOutline"/>
    <w:uiPriority w:val="99"/>
    <w:rsid w:val="005F5AA9"/>
    <w:pPr>
      <w:numPr>
        <w:numId w:val="7"/>
      </w:numPr>
    </w:pPr>
  </w:style>
  <w:style w:type="paragraph" w:customStyle="1" w:styleId="BulletOutline1">
    <w:name w:val="BulletOutline1"/>
    <w:basedOn w:val="PSMNormal"/>
    <w:rsid w:val="005F5AA9"/>
    <w:pPr>
      <w:numPr>
        <w:numId w:val="8"/>
      </w:numPr>
    </w:pPr>
  </w:style>
  <w:style w:type="paragraph" w:customStyle="1" w:styleId="BulletOutline2">
    <w:name w:val="BulletOutline2"/>
    <w:basedOn w:val="PSMNormal"/>
    <w:rsid w:val="004523A2"/>
    <w:pPr>
      <w:numPr>
        <w:ilvl w:val="1"/>
        <w:numId w:val="8"/>
      </w:numPr>
    </w:pPr>
  </w:style>
  <w:style w:type="paragraph" w:customStyle="1" w:styleId="BulletOutline3">
    <w:name w:val="BulletOutline3"/>
    <w:basedOn w:val="PSMNormal"/>
    <w:rsid w:val="004523A2"/>
    <w:pPr>
      <w:numPr>
        <w:ilvl w:val="2"/>
        <w:numId w:val="8"/>
      </w:numPr>
    </w:pPr>
  </w:style>
  <w:style w:type="paragraph" w:customStyle="1" w:styleId="BulletOutline4">
    <w:name w:val="BulletOutline4"/>
    <w:basedOn w:val="PSMNormal"/>
    <w:rsid w:val="004523A2"/>
    <w:pPr>
      <w:numPr>
        <w:ilvl w:val="3"/>
        <w:numId w:val="8"/>
      </w:numPr>
    </w:pPr>
  </w:style>
  <w:style w:type="paragraph" w:customStyle="1" w:styleId="BulletOutline5">
    <w:name w:val="BulletOutline5"/>
    <w:basedOn w:val="PSMNormal"/>
    <w:rsid w:val="004523A2"/>
    <w:pPr>
      <w:numPr>
        <w:ilvl w:val="4"/>
        <w:numId w:val="8"/>
      </w:numPr>
    </w:pPr>
  </w:style>
  <w:style w:type="paragraph" w:customStyle="1" w:styleId="AttachmentPlacekeeping2">
    <w:name w:val="AttachmentPlacekeeping2"/>
    <w:basedOn w:val="AttachmentLevel2"/>
    <w:link w:val="AttachmentPlacekeeping2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paragraph" w:customStyle="1" w:styleId="AttachmentPlacekeeping3">
    <w:name w:val="AttachmentPlacekeeping3"/>
    <w:basedOn w:val="AttachmentLevel3"/>
    <w:link w:val="AttachmentPlacekeeping3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character" w:customStyle="1" w:styleId="AttachmentLevel2Char">
    <w:name w:val="AttachmentLevel2 Char"/>
    <w:link w:val="AttachmentLevel2"/>
    <w:rsid w:val="00F5737C"/>
    <w:rPr>
      <w:rFonts w:ascii="Arial" w:hAnsi="Arial"/>
      <w:sz w:val="22"/>
    </w:rPr>
  </w:style>
  <w:style w:type="character" w:customStyle="1" w:styleId="AttachmentPlacekeeping2Char">
    <w:name w:val="AttachmentPlacekeeping2 Char"/>
    <w:basedOn w:val="AttachmentLevel2Char"/>
    <w:link w:val="AttachmentPlacekeeping2"/>
    <w:rsid w:val="00516856"/>
    <w:rPr>
      <w:rFonts w:ascii="Arial" w:hAnsi="Arial"/>
      <w:sz w:val="22"/>
    </w:rPr>
  </w:style>
  <w:style w:type="paragraph" w:customStyle="1" w:styleId="AttachmentPlacekeeping4">
    <w:name w:val="AttachmentPlacekeeping4"/>
    <w:basedOn w:val="AttachmentLevel4"/>
    <w:link w:val="AttachmentPlacekeeping4Char"/>
    <w:qFormat/>
    <w:rsid w:val="00516856"/>
    <w:pPr>
      <w:tabs>
        <w:tab w:val="left" w:pos="9274"/>
        <w:tab w:val="right" w:leader="underscore" w:pos="10080"/>
      </w:tabs>
      <w:ind w:right="936"/>
    </w:pPr>
  </w:style>
  <w:style w:type="character" w:customStyle="1" w:styleId="AttachmentLevel3Char">
    <w:name w:val="AttachmentLevel3 Char"/>
    <w:link w:val="AttachmentLevel3"/>
    <w:rsid w:val="00F5737C"/>
    <w:rPr>
      <w:rFonts w:ascii="Arial" w:hAnsi="Arial"/>
      <w:sz w:val="22"/>
    </w:rPr>
  </w:style>
  <w:style w:type="character" w:customStyle="1" w:styleId="AttachmentPlacekeeping3Char">
    <w:name w:val="AttachmentPlacekeeping3 Char"/>
    <w:basedOn w:val="AttachmentLevel3Char"/>
    <w:link w:val="AttachmentPlacekeeping3"/>
    <w:rsid w:val="00516856"/>
    <w:rPr>
      <w:rFonts w:ascii="Arial" w:hAnsi="Arial"/>
      <w:sz w:val="22"/>
    </w:rPr>
  </w:style>
  <w:style w:type="paragraph" w:customStyle="1" w:styleId="AttachmentPlacekeeping1">
    <w:name w:val="AttachmentPlacekeeping1"/>
    <w:basedOn w:val="PSMNormal"/>
    <w:link w:val="AttachmentPlacekeeping1Char"/>
    <w:qFormat/>
    <w:rsid w:val="00516856"/>
    <w:pPr>
      <w:numPr>
        <w:numId w:val="6"/>
      </w:numPr>
      <w:tabs>
        <w:tab w:val="left" w:pos="9274"/>
        <w:tab w:val="right" w:leader="underscore" w:pos="10080"/>
      </w:tabs>
      <w:ind w:right="936"/>
    </w:pPr>
  </w:style>
  <w:style w:type="character" w:customStyle="1" w:styleId="AttachmentLevel4Char">
    <w:name w:val="AttachmentLevel4 Char"/>
    <w:link w:val="AttachmentLevel4"/>
    <w:rsid w:val="00F5737C"/>
    <w:rPr>
      <w:rFonts w:ascii="Arial" w:hAnsi="Arial"/>
      <w:sz w:val="22"/>
    </w:rPr>
  </w:style>
  <w:style w:type="character" w:customStyle="1" w:styleId="AttachmentPlacekeeping4Char">
    <w:name w:val="AttachmentPlacekeeping4 Char"/>
    <w:basedOn w:val="AttachmentLevel4Char"/>
    <w:link w:val="AttachmentPlacekeeping4"/>
    <w:rsid w:val="00516856"/>
    <w:rPr>
      <w:rFonts w:ascii="Arial" w:hAnsi="Arial"/>
      <w:sz w:val="22"/>
    </w:rPr>
  </w:style>
  <w:style w:type="character" w:customStyle="1" w:styleId="AttachmentPlacekeeping1Char">
    <w:name w:val="AttachmentPlacekeeping1 Char"/>
    <w:link w:val="AttachmentPlacekeeping1"/>
    <w:rsid w:val="00516856"/>
    <w:rPr>
      <w:rFonts w:ascii="Arial" w:hAnsi="Arial"/>
      <w:sz w:val="22"/>
    </w:rPr>
  </w:style>
  <w:style w:type="character" w:customStyle="1" w:styleId="Heading2Char">
    <w:name w:val="Heading 2 Char"/>
    <w:link w:val="Heading2"/>
    <w:rsid w:val="00C43E07"/>
    <w:rPr>
      <w:rFonts w:ascii="Arial" w:hAnsi="Arial" w:cs="Arial"/>
      <w:b/>
      <w:bCs/>
      <w:iCs/>
      <w:sz w:val="22"/>
      <w:szCs w:val="28"/>
    </w:rPr>
  </w:style>
  <w:style w:type="character" w:customStyle="1" w:styleId="Heading1Char">
    <w:name w:val="Heading 1 Char"/>
    <w:link w:val="Heading1"/>
    <w:rsid w:val="00383E6C"/>
    <w:rPr>
      <w:rFonts w:ascii="Arial" w:hAnsi="Arial" w:cs="Arial"/>
      <w:b/>
      <w:bCs/>
      <w:caps/>
      <w:kern w:val="32"/>
      <w:sz w:val="22"/>
      <w:szCs w:val="24"/>
    </w:rPr>
  </w:style>
  <w:style w:type="numbering" w:customStyle="1" w:styleId="signoff">
    <w:name w:val="signoff"/>
    <w:uiPriority w:val="99"/>
    <w:rsid w:val="00B71B74"/>
    <w:pPr>
      <w:numPr>
        <w:numId w:val="11"/>
      </w:numPr>
    </w:pPr>
  </w:style>
  <w:style w:type="paragraph" w:customStyle="1" w:styleId="NoteTextBullet">
    <w:name w:val="NoteTextBullet"/>
    <w:basedOn w:val="PSMNormal"/>
    <w:link w:val="NoteTextBulletChar"/>
    <w:qFormat/>
    <w:rsid w:val="00105D3C"/>
    <w:pPr>
      <w:keepNext/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0" w:right="936"/>
      <w:contextualSpacing/>
      <w:outlineLvl w:val="0"/>
    </w:pPr>
  </w:style>
  <w:style w:type="paragraph" w:styleId="TOCHeading">
    <w:name w:val="TOC Heading"/>
    <w:basedOn w:val="Heading1"/>
    <w:next w:val="PSMNormal"/>
    <w:uiPriority w:val="39"/>
    <w:qFormat/>
    <w:rsid w:val="003375D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HeadingTitles">
    <w:name w:val="HeadingTitles"/>
    <w:basedOn w:val="PSMNormal"/>
    <w:qFormat/>
    <w:rsid w:val="00840DF9"/>
    <w:pPr>
      <w:spacing w:before="60" w:after="0"/>
    </w:pPr>
    <w:rPr>
      <w:caps/>
      <w:sz w:val="16"/>
      <w:szCs w:val="16"/>
    </w:rPr>
  </w:style>
  <w:style w:type="paragraph" w:customStyle="1" w:styleId="ProcedureNumber">
    <w:name w:val="ProcedureNumber"/>
    <w:basedOn w:val="PSMNormal"/>
    <w:qFormat/>
    <w:rsid w:val="002E5313"/>
    <w:pPr>
      <w:spacing w:after="0"/>
    </w:pPr>
    <w:rPr>
      <w:sz w:val="28"/>
      <w:szCs w:val="22"/>
    </w:rPr>
  </w:style>
  <w:style w:type="paragraph" w:customStyle="1" w:styleId="LOUStyle">
    <w:name w:val="LOUStyle"/>
    <w:basedOn w:val="PSMNormal"/>
    <w:qFormat/>
    <w:rsid w:val="008E3486"/>
    <w:pPr>
      <w:spacing w:after="0"/>
      <w:jc w:val="center"/>
    </w:pPr>
  </w:style>
  <w:style w:type="paragraph" w:customStyle="1" w:styleId="FPLFooterStyle">
    <w:name w:val="FPLFooterStyle"/>
    <w:basedOn w:val="PSMNormal"/>
    <w:link w:val="FPLFooterStyleChar"/>
    <w:qFormat/>
    <w:rsid w:val="001D39F6"/>
    <w:pPr>
      <w:tabs>
        <w:tab w:val="center" w:pos="5040"/>
        <w:tab w:val="right" w:pos="9900"/>
      </w:tabs>
      <w:spacing w:after="0"/>
      <w:jc w:val="center"/>
    </w:pPr>
    <w:rPr>
      <w:sz w:val="16"/>
      <w:szCs w:val="16"/>
    </w:rPr>
  </w:style>
  <w:style w:type="character" w:customStyle="1" w:styleId="FPLFooterStyleChar">
    <w:name w:val="FPLFooterStyle Char"/>
    <w:link w:val="FPLFooterStyle"/>
    <w:rsid w:val="001D39F6"/>
    <w:rPr>
      <w:rFonts w:ascii="Arial" w:hAnsi="Arial"/>
      <w:sz w:val="16"/>
      <w:szCs w:val="16"/>
    </w:rPr>
  </w:style>
  <w:style w:type="paragraph" w:customStyle="1" w:styleId="CautionTextBullet">
    <w:name w:val="CautionTextBullet"/>
    <w:basedOn w:val="NoteTextBullet"/>
    <w:link w:val="CautionTextBulletChar"/>
    <w:qFormat/>
    <w:rsid w:val="00F16631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</w:pPr>
  </w:style>
  <w:style w:type="paragraph" w:customStyle="1" w:styleId="AttachmentXofY">
    <w:name w:val="AttachmentXofY"/>
    <w:basedOn w:val="PSMNormal"/>
    <w:next w:val="PSMNormal"/>
    <w:link w:val="AttachmentXofYChar"/>
    <w:qFormat/>
    <w:rsid w:val="00596613"/>
    <w:pPr>
      <w:jc w:val="center"/>
    </w:pPr>
  </w:style>
  <w:style w:type="character" w:customStyle="1" w:styleId="NoteTextBulletChar">
    <w:name w:val="NoteTextBullet Char"/>
    <w:link w:val="NoteTextBullet"/>
    <w:rsid w:val="00105D3C"/>
    <w:rPr>
      <w:rFonts w:ascii="Arial" w:hAnsi="Arial"/>
      <w:sz w:val="22"/>
    </w:rPr>
  </w:style>
  <w:style w:type="paragraph" w:customStyle="1" w:styleId="CautionTextNumbered">
    <w:name w:val="CautionTextNumbered"/>
    <w:basedOn w:val="CautionText"/>
    <w:link w:val="CautionTextNumberedChar"/>
    <w:qFormat/>
    <w:rsid w:val="00F16631"/>
    <w:pPr>
      <w:numPr>
        <w:numId w:val="20"/>
      </w:numPr>
      <w:contextualSpacing/>
    </w:pPr>
  </w:style>
  <w:style w:type="character" w:customStyle="1" w:styleId="CautionTextBulletChar">
    <w:name w:val="CautionTextBullet Char"/>
    <w:basedOn w:val="NoteTextBulletChar"/>
    <w:link w:val="CautionTextBullet"/>
    <w:rsid w:val="00F16631"/>
    <w:rPr>
      <w:rFonts w:ascii="Arial" w:hAnsi="Arial"/>
      <w:sz w:val="22"/>
    </w:rPr>
  </w:style>
  <w:style w:type="paragraph" w:customStyle="1" w:styleId="WarningTextBullet">
    <w:name w:val="WarningTextBullet"/>
    <w:basedOn w:val="WarningText"/>
    <w:link w:val="WarningTextBulletChar"/>
    <w:qFormat/>
    <w:rsid w:val="00F16631"/>
    <w:pPr>
      <w:numPr>
        <w:numId w:val="18"/>
      </w:numPr>
      <w:ind w:left="1080"/>
      <w:contextualSpacing/>
    </w:pPr>
  </w:style>
  <w:style w:type="character" w:customStyle="1" w:styleId="CautionTextNumberedChar">
    <w:name w:val="CautionTextNumbered Char"/>
    <w:link w:val="CautionTextNumbered"/>
    <w:rsid w:val="00F16631"/>
    <w:rPr>
      <w:rFonts w:ascii="Arial" w:hAnsi="Arial"/>
      <w:sz w:val="22"/>
    </w:rPr>
  </w:style>
  <w:style w:type="paragraph" w:customStyle="1" w:styleId="WarningTextNumbered">
    <w:name w:val="WarningTextNumbered"/>
    <w:basedOn w:val="WarningText"/>
    <w:link w:val="WarningTextNumberedChar"/>
    <w:qFormat/>
    <w:rsid w:val="00F16631"/>
    <w:pPr>
      <w:numPr>
        <w:numId w:val="17"/>
      </w:numPr>
      <w:contextualSpacing/>
    </w:pPr>
  </w:style>
  <w:style w:type="character" w:customStyle="1" w:styleId="WarningTextBulletChar">
    <w:name w:val="WarningTextBullet Char"/>
    <w:basedOn w:val="NoteTextBulletChar"/>
    <w:link w:val="WarningTextBullet"/>
    <w:rsid w:val="00F16631"/>
    <w:rPr>
      <w:rFonts w:ascii="Arial" w:hAnsi="Arial"/>
      <w:sz w:val="22"/>
    </w:rPr>
  </w:style>
  <w:style w:type="character" w:customStyle="1" w:styleId="WarningTextNumberedChar">
    <w:name w:val="WarningTextNumbered Char"/>
    <w:link w:val="WarningTextNumbered"/>
    <w:rsid w:val="00F16631"/>
    <w:rPr>
      <w:rFonts w:ascii="Arial" w:hAnsi="Arial"/>
      <w:sz w:val="22"/>
    </w:rPr>
  </w:style>
  <w:style w:type="numbering" w:customStyle="1" w:styleId="NoteBoxNumbers">
    <w:name w:val="NoteBoxNumbers"/>
    <w:uiPriority w:val="99"/>
    <w:rsid w:val="00B612FF"/>
    <w:pPr>
      <w:numPr>
        <w:numId w:val="15"/>
      </w:numPr>
    </w:pPr>
  </w:style>
  <w:style w:type="character" w:customStyle="1" w:styleId="NoteTextNumberedChar">
    <w:name w:val="NoteTextNumbered Char"/>
    <w:basedOn w:val="NoteTextBulletChar"/>
    <w:link w:val="NoteTextNumbered"/>
    <w:rsid w:val="00105D3C"/>
    <w:rPr>
      <w:rFonts w:ascii="Arial" w:hAnsi="Arial"/>
      <w:sz w:val="22"/>
    </w:rPr>
  </w:style>
  <w:style w:type="character" w:customStyle="1" w:styleId="AttachmentXofYChar">
    <w:name w:val="AttachmentXofY Char"/>
    <w:link w:val="AttachmentXofY"/>
    <w:rsid w:val="003515E2"/>
    <w:rPr>
      <w:rFonts w:ascii="Arial" w:hAnsi="Arial"/>
      <w:color w:val="E36C0A"/>
      <w:sz w:val="22"/>
    </w:rPr>
  </w:style>
  <w:style w:type="paragraph" w:customStyle="1" w:styleId="SummayofAlt">
    <w:name w:val="SummayofAlt"/>
    <w:basedOn w:val="PSMNormal"/>
    <w:link w:val="SummayofAltChar"/>
    <w:qFormat/>
    <w:rsid w:val="00040988"/>
    <w:pPr>
      <w:keepNext/>
    </w:pPr>
    <w:rPr>
      <w:b/>
    </w:rPr>
  </w:style>
  <w:style w:type="character" w:customStyle="1" w:styleId="AttachmentTitleLinesChar">
    <w:name w:val="AttachmentTitleLines Char"/>
    <w:link w:val="AttachmentTitleLines"/>
    <w:rsid w:val="00694F57"/>
    <w:rPr>
      <w:rFonts w:ascii="Arial" w:hAnsi="Arial"/>
      <w:b/>
      <w:caps/>
      <w:sz w:val="22"/>
      <w:szCs w:val="24"/>
    </w:rPr>
  </w:style>
  <w:style w:type="character" w:customStyle="1" w:styleId="SummayofAltChar">
    <w:name w:val="SummayofAlt Char"/>
    <w:link w:val="SummayofAlt"/>
    <w:rsid w:val="00040988"/>
    <w:rPr>
      <w:rFonts w:ascii="Arial" w:hAnsi="Arial"/>
      <w:b/>
      <w:sz w:val="22"/>
    </w:rPr>
  </w:style>
  <w:style w:type="paragraph" w:customStyle="1" w:styleId="ContinuationHdr">
    <w:name w:val="ContinuationHdr"/>
    <w:basedOn w:val="PSMNormal"/>
    <w:next w:val="PSMNormal"/>
    <w:link w:val="ContinuationHdrChar"/>
    <w:qFormat/>
    <w:rsid w:val="008053EE"/>
    <w:pPr>
      <w:pageBreakBefore/>
    </w:pPr>
  </w:style>
  <w:style w:type="paragraph" w:styleId="Caption">
    <w:name w:val="caption"/>
    <w:basedOn w:val="PSMNormal"/>
    <w:next w:val="PSMNormal"/>
    <w:uiPriority w:val="35"/>
    <w:unhideWhenUsed/>
    <w:qFormat/>
    <w:rsid w:val="008053EE"/>
    <w:rPr>
      <w:b/>
      <w:bCs/>
      <w:sz w:val="20"/>
    </w:rPr>
  </w:style>
  <w:style w:type="character" w:customStyle="1" w:styleId="ContinuationHdrChar">
    <w:name w:val="ContinuationHdr Char"/>
    <w:link w:val="ContinuationHdr"/>
    <w:rsid w:val="00F958E2"/>
    <w:rPr>
      <w:rFonts w:ascii="Arial" w:hAnsi="Arial"/>
      <w:color w:val="31849B"/>
      <w:sz w:val="22"/>
    </w:rPr>
  </w:style>
  <w:style w:type="paragraph" w:customStyle="1" w:styleId="PSMNormal">
    <w:name w:val="PSMNormal"/>
    <w:link w:val="PSMNormalChar"/>
    <w:qFormat/>
    <w:rsid w:val="009A1192"/>
    <w:pPr>
      <w:spacing w:after="240"/>
    </w:pPr>
    <w:rPr>
      <w:rFonts w:ascii="Arial" w:hAnsi="Arial"/>
      <w:sz w:val="22"/>
    </w:rPr>
  </w:style>
  <w:style w:type="paragraph" w:customStyle="1" w:styleId="TableEntry">
    <w:name w:val="Table Entry"/>
    <w:basedOn w:val="PSMNormal"/>
    <w:link w:val="TableEntryChar"/>
    <w:qFormat/>
    <w:rsid w:val="003C0B19"/>
    <w:pPr>
      <w:spacing w:after="60"/>
    </w:pPr>
  </w:style>
  <w:style w:type="character" w:customStyle="1" w:styleId="PSMNormalChar">
    <w:name w:val="PSMNormal Char"/>
    <w:link w:val="PSMNormal"/>
    <w:rsid w:val="009A1192"/>
    <w:rPr>
      <w:rFonts w:ascii="Arial" w:hAnsi="Arial"/>
      <w:sz w:val="22"/>
      <w:lang w:val="en-US" w:eastAsia="en-US" w:bidi="ar-SA"/>
    </w:rPr>
  </w:style>
  <w:style w:type="character" w:customStyle="1" w:styleId="TableEntryChar">
    <w:name w:val="Table Entry Char"/>
    <w:basedOn w:val="PSMNormalChar"/>
    <w:link w:val="TableEntry"/>
    <w:rsid w:val="009F4145"/>
    <w:rPr>
      <w:rFonts w:ascii="Arial" w:hAnsi="Arial"/>
      <w:sz w:val="22"/>
      <w:lang w:val="en-US" w:eastAsia="en-US" w:bidi="ar-SA"/>
    </w:rPr>
  </w:style>
  <w:style w:type="paragraph" w:customStyle="1" w:styleId="TableEntryCenterBold">
    <w:name w:val="Table Entry Center Bold"/>
    <w:basedOn w:val="TableEntry"/>
    <w:link w:val="TableEntryCenterBoldChar"/>
    <w:qFormat/>
    <w:rsid w:val="009F4145"/>
    <w:pPr>
      <w:jc w:val="center"/>
    </w:pPr>
    <w:rPr>
      <w:b/>
    </w:rPr>
  </w:style>
  <w:style w:type="character" w:customStyle="1" w:styleId="TableEntryCenterBoldChar">
    <w:name w:val="Table Entry Center Bold Char"/>
    <w:link w:val="TableEntryCenterBold"/>
    <w:rsid w:val="009F4145"/>
    <w:rPr>
      <w:rFonts w:ascii="Arial" w:hAnsi="Arial"/>
      <w:b/>
      <w:sz w:val="22"/>
      <w:lang w:val="en-US" w:eastAsia="en-US" w:bidi="ar-SA"/>
    </w:rPr>
  </w:style>
  <w:style w:type="paragraph" w:customStyle="1" w:styleId="PageComplete">
    <w:name w:val="Page Complete"/>
    <w:basedOn w:val="PSMNormal"/>
    <w:link w:val="PageCompleteChar"/>
    <w:qFormat/>
    <w:rsid w:val="002637BF"/>
    <w:pPr>
      <w:spacing w:after="0"/>
      <w:jc w:val="right"/>
    </w:pPr>
  </w:style>
  <w:style w:type="character" w:customStyle="1" w:styleId="PageCompleteChar">
    <w:name w:val="Page Complete Char"/>
    <w:basedOn w:val="PSMNormalChar"/>
    <w:link w:val="PageComplete"/>
    <w:rsid w:val="002637BF"/>
    <w:rPr>
      <w:rFonts w:ascii="Arial" w:hAnsi="Arial"/>
      <w:sz w:val="22"/>
      <w:lang w:val="en-US" w:eastAsia="en-US" w:bidi="ar-SA"/>
    </w:rPr>
  </w:style>
  <w:style w:type="paragraph" w:customStyle="1" w:styleId="IndentNoNumber-1">
    <w:name w:val="IndentNoNumber-1"/>
    <w:basedOn w:val="Normal"/>
    <w:link w:val="IndentNoNumber-1Char"/>
    <w:qFormat/>
    <w:rsid w:val="00C43E07"/>
    <w:pPr>
      <w:tabs>
        <w:tab w:val="left" w:pos="9274"/>
        <w:tab w:val="right" w:leader="underscore" w:pos="10080"/>
      </w:tabs>
      <w:ind w:left="720" w:right="936"/>
    </w:pPr>
  </w:style>
  <w:style w:type="character" w:customStyle="1" w:styleId="IndentNoNumber-1Char">
    <w:name w:val="IndentNoNumber-1 Char"/>
    <w:basedOn w:val="PSMNormalChar"/>
    <w:link w:val="IndentNoNumber-1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2">
    <w:name w:val="IndentNoNumber-2"/>
    <w:basedOn w:val="Normal"/>
    <w:link w:val="IndentNoNumber-2Char"/>
    <w:qFormat/>
    <w:rsid w:val="00C43E07"/>
    <w:pPr>
      <w:tabs>
        <w:tab w:val="left" w:pos="9274"/>
        <w:tab w:val="right" w:leader="underscore" w:pos="10080"/>
      </w:tabs>
      <w:ind w:left="1440" w:right="936"/>
    </w:pPr>
  </w:style>
  <w:style w:type="character" w:customStyle="1" w:styleId="IndentNoNumber-2Char">
    <w:name w:val="IndentNoNumber-2 Char"/>
    <w:basedOn w:val="PSMNormalChar"/>
    <w:link w:val="IndentNoNumber-2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3">
    <w:name w:val="IndentNoNumber-3"/>
    <w:basedOn w:val="Normal"/>
    <w:link w:val="IndentNoNumber-3Char"/>
    <w:qFormat/>
    <w:rsid w:val="00C43E07"/>
    <w:pPr>
      <w:tabs>
        <w:tab w:val="left" w:pos="9274"/>
        <w:tab w:val="right" w:leader="underscore" w:pos="10080"/>
      </w:tabs>
      <w:ind w:left="2160" w:right="936"/>
    </w:pPr>
  </w:style>
  <w:style w:type="character" w:customStyle="1" w:styleId="IndentNoNumber-3Char">
    <w:name w:val="IndentNoNumber-3 Char"/>
    <w:basedOn w:val="IndentNoNumber-2Char"/>
    <w:link w:val="IndentNoNumber-3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4">
    <w:name w:val="IndentNoNumber-4"/>
    <w:basedOn w:val="Normal"/>
    <w:link w:val="IndentNoNumber-4Char"/>
    <w:qFormat/>
    <w:rsid w:val="00C43E07"/>
    <w:pPr>
      <w:tabs>
        <w:tab w:val="left" w:pos="9274"/>
        <w:tab w:val="right" w:leader="underscore" w:pos="10080"/>
      </w:tabs>
      <w:ind w:left="2880" w:right="936"/>
    </w:pPr>
  </w:style>
  <w:style w:type="character" w:customStyle="1" w:styleId="IndentNoNumber-4Char">
    <w:name w:val="IndentNoNumber-4 Char"/>
    <w:basedOn w:val="PSMNormalChar"/>
    <w:link w:val="IndentNoNumber-4"/>
    <w:rsid w:val="00C43E07"/>
    <w:rPr>
      <w:rFonts w:ascii="Arial" w:hAnsi="Arial"/>
      <w:sz w:val="22"/>
      <w:lang w:val="en-US" w:eastAsia="en-US" w:bidi="ar-SA"/>
    </w:rPr>
  </w:style>
  <w:style w:type="paragraph" w:customStyle="1" w:styleId="BulletOutline1-Att">
    <w:name w:val="BulletOutline1-Att"/>
    <w:basedOn w:val="BulletOutline1"/>
    <w:link w:val="BulletOutline1-AttChar"/>
    <w:qFormat/>
    <w:rsid w:val="00AA6A59"/>
  </w:style>
  <w:style w:type="character" w:customStyle="1" w:styleId="BulletOutline1-AttChar">
    <w:name w:val="BulletOutline1-Att Char"/>
    <w:basedOn w:val="DefaultParagraphFont"/>
    <w:link w:val="BulletOutline1-Att"/>
    <w:rsid w:val="00AA6A59"/>
    <w:rPr>
      <w:rFonts w:ascii="Arial" w:hAnsi="Arial"/>
      <w:sz w:val="22"/>
    </w:rPr>
  </w:style>
  <w:style w:type="paragraph" w:customStyle="1" w:styleId="BulletOutline2-Att">
    <w:name w:val="BulletOutline2-Att"/>
    <w:basedOn w:val="BulletOutline2"/>
    <w:link w:val="BulletOutline2-AttChar"/>
    <w:qFormat/>
    <w:rsid w:val="00AA6A59"/>
  </w:style>
  <w:style w:type="character" w:customStyle="1" w:styleId="BulletOutline2-AttChar">
    <w:name w:val="BulletOutline2-Att Char"/>
    <w:basedOn w:val="DefaultParagraphFont"/>
    <w:link w:val="BulletOutline2-Att"/>
    <w:rsid w:val="00AA6A59"/>
    <w:rPr>
      <w:rFonts w:ascii="Arial" w:hAnsi="Arial"/>
      <w:sz w:val="22"/>
    </w:rPr>
  </w:style>
  <w:style w:type="paragraph" w:customStyle="1" w:styleId="BulletOutline3-Att">
    <w:name w:val="BulletOutline3-Att"/>
    <w:basedOn w:val="BulletOutline3"/>
    <w:link w:val="BulletOutline3-AttChar"/>
    <w:qFormat/>
    <w:rsid w:val="00AA6A59"/>
  </w:style>
  <w:style w:type="character" w:customStyle="1" w:styleId="BulletOutline3-AttChar">
    <w:name w:val="BulletOutline3-Att Char"/>
    <w:basedOn w:val="DefaultParagraphFont"/>
    <w:link w:val="BulletOutline3-Att"/>
    <w:rsid w:val="00AA6A59"/>
    <w:rPr>
      <w:rFonts w:ascii="Arial" w:hAnsi="Arial"/>
      <w:sz w:val="22"/>
    </w:rPr>
  </w:style>
  <w:style w:type="paragraph" w:customStyle="1" w:styleId="BulletOutline4-Att">
    <w:name w:val="BulletOutline4-Att"/>
    <w:basedOn w:val="BulletOutline4"/>
    <w:link w:val="BulletOutline4-AttChar"/>
    <w:qFormat/>
    <w:rsid w:val="00AA6A59"/>
  </w:style>
  <w:style w:type="character" w:customStyle="1" w:styleId="BulletOutline4-AttChar">
    <w:name w:val="BulletOutline4-Att Char"/>
    <w:basedOn w:val="DefaultParagraphFont"/>
    <w:link w:val="BulletOutline4-Att"/>
    <w:rsid w:val="00AA6A59"/>
    <w:rPr>
      <w:rFonts w:ascii="Arial" w:hAnsi="Arial"/>
      <w:sz w:val="22"/>
    </w:rPr>
  </w:style>
  <w:style w:type="paragraph" w:customStyle="1" w:styleId="BulletOutline5-Att">
    <w:name w:val="BulletOutline5-Att"/>
    <w:basedOn w:val="BulletOutline5"/>
    <w:link w:val="BulletOutline5-AttChar"/>
    <w:qFormat/>
    <w:rsid w:val="00AA6A59"/>
  </w:style>
  <w:style w:type="character" w:customStyle="1" w:styleId="BulletOutline5-AttChar">
    <w:name w:val="BulletOutline5-Att Char"/>
    <w:basedOn w:val="DefaultParagraphFont"/>
    <w:link w:val="BulletOutline5-Att"/>
    <w:rsid w:val="00AA6A59"/>
    <w:rPr>
      <w:rFonts w:ascii="Arial" w:hAnsi="Arial"/>
      <w:sz w:val="22"/>
    </w:rPr>
  </w:style>
  <w:style w:type="paragraph" w:customStyle="1" w:styleId="Bullet111-Att">
    <w:name w:val="Bullet 1.1.1-Att"/>
    <w:basedOn w:val="Bullet111"/>
    <w:link w:val="Bullet111-AttChar"/>
    <w:qFormat/>
    <w:rsid w:val="00AA6A59"/>
  </w:style>
  <w:style w:type="character" w:customStyle="1" w:styleId="Bullet111-AttChar">
    <w:name w:val="Bullet 1.1.1-Att Char"/>
    <w:basedOn w:val="Bullet111Char"/>
    <w:link w:val="Bullet111-Att"/>
    <w:rsid w:val="00AA6A59"/>
    <w:rPr>
      <w:rFonts w:ascii="Arial" w:hAnsi="Arial"/>
      <w:sz w:val="22"/>
      <w:szCs w:val="24"/>
    </w:rPr>
  </w:style>
  <w:style w:type="paragraph" w:customStyle="1" w:styleId="Bullet1-Att">
    <w:name w:val="Bullet 1.-Att"/>
    <w:basedOn w:val="Bullet1"/>
    <w:link w:val="Bullet1-AttChar"/>
    <w:qFormat/>
    <w:rsid w:val="00AA6A59"/>
  </w:style>
  <w:style w:type="character" w:customStyle="1" w:styleId="Bullet1-AttChar">
    <w:name w:val="Bullet 1.-Att Char"/>
    <w:basedOn w:val="Bullet1Char"/>
    <w:link w:val="Bullet1-Att"/>
    <w:rsid w:val="00AA6A59"/>
    <w:rPr>
      <w:rFonts w:ascii="Arial" w:hAnsi="Arial"/>
      <w:sz w:val="22"/>
      <w:szCs w:val="24"/>
    </w:rPr>
  </w:style>
  <w:style w:type="paragraph" w:customStyle="1" w:styleId="Bulleta-Att">
    <w:name w:val="Bullet a.-Att"/>
    <w:basedOn w:val="Bulleta"/>
    <w:link w:val="Bulleta-AttChar"/>
    <w:qFormat/>
    <w:rsid w:val="00AA6A59"/>
  </w:style>
  <w:style w:type="character" w:customStyle="1" w:styleId="Bulleta-AttChar">
    <w:name w:val="Bullet a.-Att Char"/>
    <w:basedOn w:val="BulletaChar"/>
    <w:link w:val="Bulleta-Att"/>
    <w:rsid w:val="00AA6A59"/>
    <w:rPr>
      <w:rFonts w:ascii="Arial" w:hAnsi="Arial"/>
      <w:sz w:val="22"/>
      <w:szCs w:val="24"/>
    </w:rPr>
  </w:style>
  <w:style w:type="paragraph" w:customStyle="1" w:styleId="Bullet1-Att0">
    <w:name w:val="Bullet (1)-Att"/>
    <w:basedOn w:val="Bullet10"/>
    <w:link w:val="Bullet1-AttChar0"/>
    <w:qFormat/>
    <w:rsid w:val="00AA6A59"/>
  </w:style>
  <w:style w:type="character" w:customStyle="1" w:styleId="Bullet1-AttChar0">
    <w:name w:val="Bullet (1)-Att Char"/>
    <w:basedOn w:val="Bullet1Char0"/>
    <w:link w:val="Bullet1-Att0"/>
    <w:rsid w:val="00AA6A59"/>
    <w:rPr>
      <w:rFonts w:ascii="Arial" w:hAnsi="Arial"/>
      <w:sz w:val="22"/>
      <w:szCs w:val="24"/>
    </w:rPr>
  </w:style>
  <w:style w:type="paragraph" w:customStyle="1" w:styleId="PSMNormal-Att">
    <w:name w:val="PSMNormal-Att"/>
    <w:basedOn w:val="PSMNormal"/>
    <w:link w:val="PSMNormal-AttChar"/>
    <w:qFormat/>
    <w:rsid w:val="00AA6A59"/>
  </w:style>
  <w:style w:type="character" w:customStyle="1" w:styleId="PSMNormal-AttChar">
    <w:name w:val="PSMNormal-Att Char"/>
    <w:basedOn w:val="PSMNormalChar"/>
    <w:link w:val="PSMNormal-Att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1-AttPK">
    <w:name w:val="IndentNoNumber-1-Att PK"/>
    <w:basedOn w:val="PSMNormal"/>
    <w:link w:val="IndentNoNumber-1-AttPKChar"/>
    <w:qFormat/>
    <w:rsid w:val="00AA6A59"/>
    <w:pPr>
      <w:tabs>
        <w:tab w:val="left" w:pos="9274"/>
        <w:tab w:val="right" w:leader="underscore" w:pos="10080"/>
      </w:tabs>
      <w:ind w:left="720" w:right="936"/>
    </w:pPr>
  </w:style>
  <w:style w:type="character" w:customStyle="1" w:styleId="IndentNoNumber-1-AttPKChar">
    <w:name w:val="IndentNoNumber-1-Att PK Char"/>
    <w:basedOn w:val="PSMNormalChar"/>
    <w:link w:val="IndentNoNumber-1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2-AttPK">
    <w:name w:val="IndentNoNumber-2-Att PK"/>
    <w:basedOn w:val="PSMNormal"/>
    <w:link w:val="IndentNoNumber-2-AttPKChar"/>
    <w:qFormat/>
    <w:rsid w:val="00AA6A59"/>
    <w:pPr>
      <w:tabs>
        <w:tab w:val="left" w:pos="9274"/>
        <w:tab w:val="right" w:leader="underscore" w:pos="10080"/>
      </w:tabs>
      <w:ind w:left="1440" w:right="936"/>
    </w:pPr>
  </w:style>
  <w:style w:type="character" w:customStyle="1" w:styleId="IndentNoNumber-2-AttPKChar">
    <w:name w:val="IndentNoNumber-2-Att PK Char"/>
    <w:basedOn w:val="PSMNormalChar"/>
    <w:link w:val="IndentNoNumber-2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3-AttPK">
    <w:name w:val="IndentNoNumber-3-Att PK"/>
    <w:basedOn w:val="PSMNormal"/>
    <w:link w:val="IndentNoNumber-3-AttPKChar"/>
    <w:qFormat/>
    <w:rsid w:val="00AA6A59"/>
    <w:pPr>
      <w:tabs>
        <w:tab w:val="left" w:pos="9274"/>
        <w:tab w:val="right" w:leader="underscore" w:pos="10080"/>
      </w:tabs>
      <w:ind w:left="2160" w:right="936"/>
    </w:pPr>
  </w:style>
  <w:style w:type="character" w:customStyle="1" w:styleId="IndentNoNumber-3-AttPKChar">
    <w:name w:val="IndentNoNumber-3-Att PK Char"/>
    <w:basedOn w:val="PSMNormalChar"/>
    <w:link w:val="IndentNoNumber-3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4-AttPK">
    <w:name w:val="IndentNoNumber-4-Att PK"/>
    <w:basedOn w:val="PSMNormal"/>
    <w:link w:val="IndentNoNumber-4-AttPKChar"/>
    <w:qFormat/>
    <w:rsid w:val="00AA6A59"/>
    <w:pPr>
      <w:tabs>
        <w:tab w:val="left" w:pos="9274"/>
        <w:tab w:val="right" w:leader="underscore" w:pos="10080"/>
      </w:tabs>
      <w:ind w:left="2880" w:right="936"/>
    </w:pPr>
  </w:style>
  <w:style w:type="character" w:customStyle="1" w:styleId="IndentNoNumber-4-AttPKChar">
    <w:name w:val="IndentNoNumber-4-Att PK Char"/>
    <w:basedOn w:val="PSMNormalChar"/>
    <w:link w:val="IndentNoNumber-4-AttPK"/>
    <w:rsid w:val="00AA6A59"/>
    <w:rPr>
      <w:rFonts w:ascii="Arial" w:hAnsi="Arial"/>
      <w:sz w:val="22"/>
      <w:lang w:val="en-US" w:eastAsia="en-US" w:bidi="ar-SA"/>
    </w:rPr>
  </w:style>
  <w:style w:type="paragraph" w:customStyle="1" w:styleId="IndentNoNumber-5-AttPK">
    <w:name w:val="IndentNoNumber-5-Att PK"/>
    <w:basedOn w:val="PSMNormal"/>
    <w:link w:val="IndentNoNumber-5-AttPKChar"/>
    <w:qFormat/>
    <w:rsid w:val="00AA6A59"/>
    <w:pPr>
      <w:tabs>
        <w:tab w:val="left" w:pos="9274"/>
        <w:tab w:val="right" w:leader="underscore" w:pos="10080"/>
      </w:tabs>
      <w:ind w:left="3600" w:right="936"/>
    </w:pPr>
  </w:style>
  <w:style w:type="character" w:customStyle="1" w:styleId="IndentNoNumber-5-AttPKChar">
    <w:name w:val="IndentNoNumber-5-Att PK Char"/>
    <w:basedOn w:val="PSMNormalChar"/>
    <w:link w:val="IndentNoNumber-5-AttPK"/>
    <w:rsid w:val="00AA6A59"/>
    <w:rPr>
      <w:rFonts w:ascii="Arial" w:hAnsi="Arial"/>
      <w:sz w:val="22"/>
      <w:lang w:val="en-US" w:eastAsia="en-US" w:bidi="ar-SA"/>
    </w:rPr>
  </w:style>
  <w:style w:type="paragraph" w:customStyle="1" w:styleId="ProcTitleStyle">
    <w:name w:val="ProcTitleStyle"/>
    <w:basedOn w:val="DocumentTitle"/>
    <w:link w:val="ProcTitleStyleChar"/>
    <w:qFormat/>
    <w:rsid w:val="00772B2E"/>
    <w:pPr>
      <w:ind w:right="-14"/>
    </w:pPr>
    <w:rPr>
      <w:caps w:val="0"/>
      <w:sz w:val="28"/>
      <w:szCs w:val="28"/>
    </w:rPr>
  </w:style>
  <w:style w:type="paragraph" w:customStyle="1" w:styleId="TableBreak">
    <w:name w:val="Table Break"/>
    <w:basedOn w:val="Normal"/>
    <w:rsid w:val="00A43511"/>
    <w:pPr>
      <w:ind w:left="2070"/>
    </w:pPr>
    <w:rPr>
      <w:szCs w:val="22"/>
    </w:rPr>
  </w:style>
  <w:style w:type="character" w:customStyle="1" w:styleId="DocumentTitleChar">
    <w:name w:val="Document Title Char"/>
    <w:basedOn w:val="PSMNormalChar"/>
    <w:link w:val="DocumentTitle"/>
    <w:rsid w:val="00772B2E"/>
    <w:rPr>
      <w:rFonts w:ascii="Arial" w:hAnsi="Arial"/>
      <w:b/>
      <w:caps/>
      <w:sz w:val="24"/>
      <w:szCs w:val="40"/>
      <w:lang w:val="en-US" w:eastAsia="en-US" w:bidi="ar-SA"/>
    </w:rPr>
  </w:style>
  <w:style w:type="character" w:customStyle="1" w:styleId="ProcTitleStyleChar">
    <w:name w:val="ProcTitleStyle Char"/>
    <w:basedOn w:val="DocumentTitleChar"/>
    <w:link w:val="ProcTitleStyle"/>
    <w:rsid w:val="00772B2E"/>
    <w:rPr>
      <w:rFonts w:ascii="Arial" w:hAnsi="Arial"/>
      <w:b/>
      <w:caps/>
      <w:sz w:val="28"/>
      <w:szCs w:val="28"/>
      <w:lang w:val="en-US" w:eastAsia="en-US" w:bidi="ar-SA"/>
    </w:rPr>
  </w:style>
  <w:style w:type="paragraph" w:customStyle="1" w:styleId="BulletOutline6">
    <w:name w:val="BulletOutline6"/>
    <w:basedOn w:val="Normal"/>
    <w:rsid w:val="00A43511"/>
    <w:pPr>
      <w:spacing w:after="120"/>
      <w:ind w:left="3960" w:hanging="360"/>
    </w:pPr>
    <w:rPr>
      <w:szCs w:val="22"/>
    </w:rPr>
  </w:style>
  <w:style w:type="paragraph" w:customStyle="1" w:styleId="DocDescriptions">
    <w:name w:val="DocDescriptions"/>
    <w:basedOn w:val="PSMNormal"/>
    <w:link w:val="DocDescriptionsChar"/>
    <w:qFormat/>
    <w:rsid w:val="00A43511"/>
    <w:rPr>
      <w:b/>
    </w:rPr>
  </w:style>
  <w:style w:type="character" w:customStyle="1" w:styleId="DocDescriptionsChar">
    <w:name w:val="DocDescriptions Char"/>
    <w:basedOn w:val="PSMNormalChar"/>
    <w:link w:val="DocDescriptions"/>
    <w:rsid w:val="00A43511"/>
    <w:rPr>
      <w:rFonts w:ascii="Arial" w:hAnsi="Arial"/>
      <w:b/>
      <w:sz w:val="22"/>
      <w:lang w:val="en-US" w:eastAsia="en-US" w:bidi="ar-SA"/>
    </w:rPr>
  </w:style>
  <w:style w:type="paragraph" w:customStyle="1" w:styleId="IndentNoNumber-1-NoPK">
    <w:name w:val="IndentNoNumber-1-NoPK"/>
    <w:basedOn w:val="IndentNoNumber-1"/>
    <w:link w:val="IndentNoNumber-1-NoPKChar"/>
    <w:qFormat/>
    <w:rsid w:val="00C43E07"/>
    <w:pPr>
      <w:tabs>
        <w:tab w:val="clear" w:pos="9274"/>
        <w:tab w:val="clear" w:pos="10080"/>
      </w:tabs>
      <w:ind w:right="0"/>
    </w:pPr>
  </w:style>
  <w:style w:type="paragraph" w:customStyle="1" w:styleId="IndentNoNumber-2-NoPK">
    <w:name w:val="IndentNoNumber-2-NoPK"/>
    <w:basedOn w:val="IndentNoNumber-1-NoPK"/>
    <w:link w:val="IndentNoNumber-2-NoPKChar"/>
    <w:qFormat/>
    <w:rsid w:val="00C43E07"/>
    <w:pPr>
      <w:ind w:left="1440"/>
    </w:pPr>
  </w:style>
  <w:style w:type="character" w:customStyle="1" w:styleId="IndentNoNumber-1-NoPKChar">
    <w:name w:val="IndentNoNumber-1-NoPK Char"/>
    <w:basedOn w:val="IndentNoNumber-1Char"/>
    <w:link w:val="IndentNoNumber-1-NoPK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3-NoPK">
    <w:name w:val="IndentNoNumber-3-NoPK"/>
    <w:basedOn w:val="IndentNoNumber-2-NoPK"/>
    <w:link w:val="IndentNoNumber-3-NoPKChar"/>
    <w:qFormat/>
    <w:rsid w:val="00C43E07"/>
    <w:pPr>
      <w:ind w:left="2160"/>
    </w:pPr>
  </w:style>
  <w:style w:type="character" w:customStyle="1" w:styleId="IndentNoNumber-2-NoPKChar">
    <w:name w:val="IndentNoNumber-2-NoPK Char"/>
    <w:basedOn w:val="IndentNoNumber-1-NoPKChar"/>
    <w:link w:val="IndentNoNumber-2-NoPK"/>
    <w:rsid w:val="00C43E07"/>
    <w:rPr>
      <w:rFonts w:ascii="Arial" w:hAnsi="Arial"/>
      <w:sz w:val="22"/>
      <w:lang w:val="en-US" w:eastAsia="en-US" w:bidi="ar-SA"/>
    </w:rPr>
  </w:style>
  <w:style w:type="paragraph" w:customStyle="1" w:styleId="IndentNoNumber-4-NoPK">
    <w:name w:val="IndentNoNumber-4-NoPK"/>
    <w:basedOn w:val="IndentNoNumber-3-NoPK"/>
    <w:link w:val="IndentNoNumber-4-NoPKChar"/>
    <w:qFormat/>
    <w:rsid w:val="00C43E07"/>
    <w:pPr>
      <w:ind w:left="2880"/>
    </w:pPr>
  </w:style>
  <w:style w:type="character" w:customStyle="1" w:styleId="IndentNoNumber-3-NoPKChar">
    <w:name w:val="IndentNoNumber-3-NoPK Char"/>
    <w:basedOn w:val="IndentNoNumber-2-NoPKChar"/>
    <w:link w:val="IndentNoNumber-3-NoPK"/>
    <w:rsid w:val="00C43E07"/>
    <w:rPr>
      <w:rFonts w:ascii="Arial" w:hAnsi="Arial"/>
      <w:sz w:val="22"/>
      <w:lang w:val="en-US" w:eastAsia="en-US" w:bidi="ar-SA"/>
    </w:rPr>
  </w:style>
  <w:style w:type="character" w:customStyle="1" w:styleId="IndentNoNumber-4-NoPKChar">
    <w:name w:val="IndentNoNumber-4-NoPK Char"/>
    <w:basedOn w:val="IndentNoNumber-3-NoPKChar"/>
    <w:link w:val="IndentNoNumber-4-NoPK"/>
    <w:rsid w:val="00C43E07"/>
    <w:rPr>
      <w:rFonts w:ascii="Arial" w:hAnsi="Arial"/>
      <w:sz w:val="22"/>
      <w:lang w:val="en-US" w:eastAsia="en-US" w:bidi="ar-SA"/>
    </w:rPr>
  </w:style>
  <w:style w:type="paragraph" w:customStyle="1" w:styleId="SectionHeader">
    <w:name w:val="Section Header"/>
    <w:basedOn w:val="PSMNormal"/>
    <w:next w:val="Heading1"/>
    <w:link w:val="SectionHeaderChar"/>
    <w:qFormat/>
    <w:rsid w:val="00DF3BE5"/>
    <w:rPr>
      <w:b/>
    </w:rPr>
  </w:style>
  <w:style w:type="character" w:customStyle="1" w:styleId="SectionHeaderChar">
    <w:name w:val="Section Header Char"/>
    <w:basedOn w:val="PSMNormalChar"/>
    <w:link w:val="SectionHeader"/>
    <w:rsid w:val="00DF3BE5"/>
    <w:rPr>
      <w:rFonts w:ascii="Arial" w:hAnsi="Arial"/>
      <w:b/>
      <w:sz w:val="22"/>
      <w:lang w:val="en-US" w:eastAsia="en-US" w:bidi="ar-SA"/>
    </w:rPr>
  </w:style>
  <w:style w:type="paragraph" w:customStyle="1" w:styleId="SignatureLine">
    <w:name w:val="SignatureLine"/>
    <w:basedOn w:val="PSMNormal"/>
    <w:link w:val="SignatureLineChar"/>
    <w:qFormat/>
    <w:rsid w:val="00986125"/>
    <w:pPr>
      <w:tabs>
        <w:tab w:val="left" w:pos="5220"/>
        <w:tab w:val="left" w:pos="5400"/>
      </w:tabs>
    </w:pPr>
  </w:style>
  <w:style w:type="character" w:customStyle="1" w:styleId="SignatureLineChar">
    <w:name w:val="SignatureLine Char"/>
    <w:basedOn w:val="PSMNormalChar"/>
    <w:link w:val="SignatureLine"/>
    <w:rsid w:val="00986125"/>
    <w:rPr>
      <w:rFonts w:ascii="Arial" w:hAnsi="Arial"/>
      <w:sz w:val="22"/>
      <w:lang w:val="en-US" w:eastAsia="en-US" w:bidi="ar-SA"/>
    </w:rPr>
  </w:style>
  <w:style w:type="paragraph" w:customStyle="1" w:styleId="IndentNoNumber-1-Att">
    <w:name w:val="IndentNoNumber-1-Att"/>
    <w:basedOn w:val="IndentNoNumber-1-AttPK"/>
    <w:next w:val="PSMNormal-Att"/>
    <w:link w:val="IndentNoNumber-1-AttChar"/>
    <w:qFormat/>
    <w:rsid w:val="00136007"/>
    <w:pPr>
      <w:tabs>
        <w:tab w:val="clear" w:pos="9274"/>
        <w:tab w:val="clear" w:pos="10080"/>
      </w:tabs>
      <w:ind w:right="0"/>
    </w:pPr>
  </w:style>
  <w:style w:type="paragraph" w:customStyle="1" w:styleId="IndentNoNumber-2-Att">
    <w:name w:val="IndentNoNumber-2-Att"/>
    <w:basedOn w:val="IndentNoNumber-1-Att"/>
    <w:link w:val="IndentNoNumber-2-AttChar"/>
    <w:qFormat/>
    <w:rsid w:val="00750AB6"/>
    <w:pPr>
      <w:ind w:left="1440"/>
    </w:pPr>
  </w:style>
  <w:style w:type="character" w:customStyle="1" w:styleId="IndentNoNumber-1-AttChar">
    <w:name w:val="IndentNoNumber-1-Att Char"/>
    <w:basedOn w:val="IndentNoNumber-1-AttPKChar"/>
    <w:link w:val="IndentNoNumber-1-Att"/>
    <w:rsid w:val="00136007"/>
    <w:rPr>
      <w:rFonts w:ascii="Arial" w:hAnsi="Arial"/>
      <w:sz w:val="22"/>
      <w:lang w:val="en-US" w:eastAsia="en-US" w:bidi="ar-SA"/>
    </w:rPr>
  </w:style>
  <w:style w:type="paragraph" w:customStyle="1" w:styleId="IndentNoNumber-3-Att">
    <w:name w:val="IndentNoNumber-3-Att"/>
    <w:basedOn w:val="IndentNoNumber-1-Att"/>
    <w:link w:val="IndentNoNumber-3-AttChar"/>
    <w:qFormat/>
    <w:rsid w:val="00750AB6"/>
    <w:pPr>
      <w:ind w:left="2160"/>
    </w:pPr>
  </w:style>
  <w:style w:type="character" w:customStyle="1" w:styleId="IndentNoNumber-2-AttChar">
    <w:name w:val="IndentNoNumber-2-Att Char"/>
    <w:basedOn w:val="IndentNoNumber-1-AttChar"/>
    <w:link w:val="IndentNoNumber-2-Att"/>
    <w:rsid w:val="00750AB6"/>
    <w:rPr>
      <w:rFonts w:ascii="Arial" w:hAnsi="Arial"/>
      <w:sz w:val="22"/>
      <w:lang w:val="en-US" w:eastAsia="en-US" w:bidi="ar-SA"/>
    </w:rPr>
  </w:style>
  <w:style w:type="paragraph" w:customStyle="1" w:styleId="IndentNoNumber-4-Att">
    <w:name w:val="IndentNoNumber-4-Att"/>
    <w:basedOn w:val="IndentNoNumber-1-Att"/>
    <w:link w:val="IndentNoNumber-4-AttChar"/>
    <w:qFormat/>
    <w:rsid w:val="00750AB6"/>
    <w:pPr>
      <w:ind w:left="2880"/>
    </w:pPr>
  </w:style>
  <w:style w:type="character" w:customStyle="1" w:styleId="IndentNoNumber-3-AttChar">
    <w:name w:val="IndentNoNumber-3-Att Char"/>
    <w:basedOn w:val="IndentNoNumber-1-AttChar"/>
    <w:link w:val="IndentNoNumber-3-Att"/>
    <w:rsid w:val="00750AB6"/>
    <w:rPr>
      <w:rFonts w:ascii="Arial" w:hAnsi="Arial"/>
      <w:sz w:val="22"/>
      <w:lang w:val="en-US" w:eastAsia="en-US" w:bidi="ar-SA"/>
    </w:rPr>
  </w:style>
  <w:style w:type="paragraph" w:customStyle="1" w:styleId="IndentNoNumber-5-Att">
    <w:name w:val="IndentNoNumber-5-Att"/>
    <w:basedOn w:val="IndentNoNumber-1-Att"/>
    <w:link w:val="IndentNoNumber-5-AttChar"/>
    <w:qFormat/>
    <w:rsid w:val="00750AB6"/>
    <w:pPr>
      <w:ind w:left="3600"/>
    </w:pPr>
  </w:style>
  <w:style w:type="character" w:customStyle="1" w:styleId="IndentNoNumber-4-AttChar">
    <w:name w:val="IndentNoNumber-4-Att Char"/>
    <w:basedOn w:val="IndentNoNumber-1-AttChar"/>
    <w:link w:val="IndentNoNumber-4-Att"/>
    <w:rsid w:val="00750AB6"/>
    <w:rPr>
      <w:rFonts w:ascii="Arial" w:hAnsi="Arial"/>
      <w:sz w:val="22"/>
      <w:lang w:val="en-US" w:eastAsia="en-US" w:bidi="ar-SA"/>
    </w:rPr>
  </w:style>
  <w:style w:type="character" w:customStyle="1" w:styleId="IndentNoNumber-5-AttChar">
    <w:name w:val="IndentNoNumber-5-Att Char"/>
    <w:basedOn w:val="IndentNoNumber-1-AttChar"/>
    <w:link w:val="IndentNoNumber-5-Att"/>
    <w:rsid w:val="00750AB6"/>
    <w:rPr>
      <w:rFonts w:ascii="Arial" w:hAnsi="Arial"/>
      <w:sz w:val="22"/>
      <w:lang w:val="en-US" w:eastAsia="en-US" w:bidi="ar-SA"/>
    </w:rPr>
  </w:style>
  <w:style w:type="paragraph" w:customStyle="1" w:styleId="SignatureLine-0">
    <w:name w:val="SignatureLine-0"/>
    <w:basedOn w:val="Normal"/>
    <w:link w:val="SignatureLine-0Char"/>
    <w:qFormat/>
    <w:rsid w:val="00440025"/>
    <w:pPr>
      <w:tabs>
        <w:tab w:val="left" w:pos="4176"/>
        <w:tab w:val="left" w:pos="4752"/>
        <w:tab w:val="right" w:pos="8928"/>
      </w:tabs>
      <w:ind w:right="720"/>
    </w:pPr>
  </w:style>
  <w:style w:type="character" w:customStyle="1" w:styleId="SignatureLine-0Char">
    <w:name w:val="SignatureLine-0 Char"/>
    <w:basedOn w:val="DefaultParagraphFont"/>
    <w:link w:val="SignatureLine-0"/>
    <w:rsid w:val="00440025"/>
    <w:rPr>
      <w:rFonts w:ascii="Arial" w:hAnsi="Arial"/>
      <w:sz w:val="22"/>
    </w:rPr>
  </w:style>
  <w:style w:type="paragraph" w:customStyle="1" w:styleId="SignatureLine-1">
    <w:name w:val="SignatureLine-1"/>
    <w:basedOn w:val="SignatureLine-0"/>
    <w:link w:val="SignatureLine-1Char"/>
    <w:qFormat/>
    <w:rsid w:val="00440025"/>
    <w:pPr>
      <w:tabs>
        <w:tab w:val="clear" w:pos="4176"/>
        <w:tab w:val="clear" w:pos="4752"/>
        <w:tab w:val="left" w:pos="4464"/>
        <w:tab w:val="left" w:pos="5040"/>
      </w:tabs>
      <w:ind w:left="720"/>
    </w:pPr>
  </w:style>
  <w:style w:type="character" w:customStyle="1" w:styleId="SignatureLine-1Char">
    <w:name w:val="SignatureLine-1 Char"/>
    <w:basedOn w:val="SignatureLine-0Char"/>
    <w:link w:val="SignatureLine-1"/>
    <w:rsid w:val="00440025"/>
    <w:rPr>
      <w:rFonts w:ascii="Arial" w:hAnsi="Arial"/>
      <w:sz w:val="22"/>
    </w:rPr>
  </w:style>
  <w:style w:type="paragraph" w:customStyle="1" w:styleId="SignatureLine-2">
    <w:name w:val="SignatureLine-2"/>
    <w:basedOn w:val="SignatureLine-0"/>
    <w:link w:val="SignatureLine-2Char"/>
    <w:qFormat/>
    <w:rsid w:val="00440025"/>
    <w:pPr>
      <w:tabs>
        <w:tab w:val="clear" w:pos="4176"/>
        <w:tab w:val="clear" w:pos="4752"/>
        <w:tab w:val="left" w:pos="4896"/>
        <w:tab w:val="left" w:pos="5472"/>
      </w:tabs>
      <w:ind w:left="1440"/>
    </w:pPr>
  </w:style>
  <w:style w:type="character" w:customStyle="1" w:styleId="SignatureLine-2Char">
    <w:name w:val="SignatureLine-2 Char"/>
    <w:basedOn w:val="SignatureLine-0Char"/>
    <w:link w:val="SignatureLine-2"/>
    <w:rsid w:val="00440025"/>
    <w:rPr>
      <w:rFonts w:ascii="Arial" w:hAnsi="Arial"/>
      <w:sz w:val="22"/>
    </w:rPr>
  </w:style>
  <w:style w:type="paragraph" w:customStyle="1" w:styleId="SignatureLine-3">
    <w:name w:val="SignatureLine-3"/>
    <w:basedOn w:val="SignatureLine-0"/>
    <w:link w:val="SignatureLine-3Char"/>
    <w:qFormat/>
    <w:rsid w:val="00440025"/>
    <w:pPr>
      <w:tabs>
        <w:tab w:val="clear" w:pos="4176"/>
        <w:tab w:val="clear" w:pos="4752"/>
        <w:tab w:val="left" w:pos="5256"/>
        <w:tab w:val="left" w:pos="5832"/>
      </w:tabs>
      <w:ind w:left="2160"/>
    </w:pPr>
  </w:style>
  <w:style w:type="character" w:customStyle="1" w:styleId="SignatureLine-3Char">
    <w:name w:val="SignatureLine-3 Char"/>
    <w:basedOn w:val="SignatureLine-0Char"/>
    <w:link w:val="SignatureLine-3"/>
    <w:rsid w:val="00440025"/>
    <w:rPr>
      <w:rFonts w:ascii="Arial" w:hAnsi="Arial"/>
      <w:sz w:val="22"/>
    </w:rPr>
  </w:style>
  <w:style w:type="paragraph" w:customStyle="1" w:styleId="SignatureLine-4">
    <w:name w:val="SignatureLine-4"/>
    <w:basedOn w:val="SignatureLine-0"/>
    <w:link w:val="SignatureLine-4Char"/>
    <w:qFormat/>
    <w:rsid w:val="00440025"/>
    <w:pPr>
      <w:tabs>
        <w:tab w:val="clear" w:pos="4176"/>
        <w:tab w:val="clear" w:pos="4752"/>
        <w:tab w:val="left" w:pos="5616"/>
        <w:tab w:val="left" w:pos="6192"/>
      </w:tabs>
      <w:ind w:left="2880"/>
    </w:pPr>
  </w:style>
  <w:style w:type="character" w:customStyle="1" w:styleId="SignatureLine-4Char">
    <w:name w:val="SignatureLine-4 Char"/>
    <w:basedOn w:val="SignatureLine-0Char"/>
    <w:link w:val="SignatureLine-4"/>
    <w:rsid w:val="00440025"/>
    <w:rPr>
      <w:rFonts w:ascii="Arial" w:hAnsi="Arial"/>
      <w:sz w:val="22"/>
    </w:rPr>
  </w:style>
  <w:style w:type="paragraph" w:customStyle="1" w:styleId="SignatureLine-5">
    <w:name w:val="SignatureLine-5"/>
    <w:basedOn w:val="SignatureLine-1"/>
    <w:link w:val="SignatureLine-5Char"/>
    <w:qFormat/>
    <w:rsid w:val="00EB281A"/>
    <w:pPr>
      <w:tabs>
        <w:tab w:val="clear" w:pos="4464"/>
        <w:tab w:val="clear" w:pos="5040"/>
        <w:tab w:val="left" w:pos="5976"/>
        <w:tab w:val="left" w:pos="6552"/>
      </w:tabs>
      <w:ind w:left="3600"/>
    </w:pPr>
  </w:style>
  <w:style w:type="character" w:customStyle="1" w:styleId="SignatureLine-5Char">
    <w:name w:val="SignatureLine-5 Char"/>
    <w:basedOn w:val="SignatureLine-1Char"/>
    <w:link w:val="SignatureLine-5"/>
    <w:rsid w:val="00EB281A"/>
    <w:rPr>
      <w:rFonts w:ascii="Arial" w:hAnsi="Arial"/>
      <w:sz w:val="22"/>
    </w:rPr>
  </w:style>
  <w:style w:type="paragraph" w:customStyle="1" w:styleId="Normal2">
    <w:name w:val="Normal2"/>
    <w:rsid w:val="002826C0"/>
    <w:pPr>
      <w:spacing w:before="120" w:after="120"/>
      <w:ind w:left="720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2826C0"/>
    <w:pPr>
      <w:spacing w:after="0"/>
      <w:ind w:left="720"/>
      <w:contextualSpacing/>
    </w:pPr>
    <w:rPr>
      <w:sz w:val="20"/>
      <w:szCs w:val="24"/>
    </w:rPr>
  </w:style>
  <w:style w:type="paragraph" w:customStyle="1" w:styleId="Default">
    <w:name w:val="Default"/>
    <w:rsid w:val="00282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Normal">
    <w:name w:val="2Normal"/>
    <w:basedOn w:val="Normal"/>
    <w:qFormat/>
    <w:rsid w:val="002826C0"/>
    <w:pPr>
      <w:keepLines/>
      <w:spacing w:after="200" w:line="276" w:lineRule="auto"/>
      <w:jc w:val="both"/>
    </w:pPr>
    <w:rPr>
      <w:rFonts w:eastAsiaTheme="minorHAnsi" w:cs="Arial"/>
      <w:sz w:val="20"/>
    </w:rPr>
  </w:style>
  <w:style w:type="character" w:styleId="CommentReference">
    <w:name w:val="annotation reference"/>
    <w:basedOn w:val="DefaultParagraphFont"/>
    <w:uiPriority w:val="99"/>
    <w:rsid w:val="0028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26C0"/>
    <w:pPr>
      <w:spacing w:after="1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6C0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03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ei.org/-/media/Project/EEI/Documents/Issues-and-Policy/Power-to-Prevent-SIF/eeiSCLmodel.pdf?la=en&amp;hash=4E03097C0292F52CB4FA186D0D8CE11876032836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A:\2013%20Templates\2013%20Procedure%20Template\Logo%20-%20PGE_Util_K_rgb_pos_sm.jp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013%20Templates\2013%20Procedure%20Template\2013%20Procedur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F9A531DBBB14EA6CD52CC3538AD64" ma:contentTypeVersion="26" ma:contentTypeDescription="Create a new document." ma:contentTypeScope="" ma:versionID="c0cf8af1d28ec760a48af973a7e8a27d">
  <xsd:schema xmlns:xsd="http://www.w3.org/2001/XMLSchema" xmlns:xs="http://www.w3.org/2001/XMLSchema" xmlns:p="http://schemas.microsoft.com/office/2006/metadata/properties" xmlns:ns2="97e57212-3e02-407f-8b2d-05f7d7f19b15" xmlns:ns3="8d1920f3-fb12-4031-be42-54eaa502303d" xmlns:ns4="feee0b67-f1a5-4c93-ae24-780ef2bb04c9" targetNamespace="http://schemas.microsoft.com/office/2006/metadata/properties" ma:root="true" ma:fieldsID="d23e7f5a50836890143ed3a1a6075e67" ns2:_="" ns3:_="" ns4:_="">
    <xsd:import namespace="97e57212-3e02-407f-8b2d-05f7d7f19b15"/>
    <xsd:import namespace="8d1920f3-fb12-4031-be42-54eaa502303d"/>
    <xsd:import namespace="feee0b67-f1a5-4c93-ae24-780ef2bb04c9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ApprovalStatus" minOccurs="0"/>
                <xsd:element ref="ns3:Comments2" minOccurs="0"/>
                <xsd:element ref="ns3:Complete_x002d_InProgress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631f7ea-70ff-437b-9c7f-ddc0a66446b9}" ma:internalName="TaxCatchAll" ma:showField="CatchAllData" ma:web="feee0b67-f1a5-4c93-ae24-780ef2bb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631f7ea-70ff-437b-9c7f-ddc0a66446b9}" ma:internalName="TaxCatchAllLabel" ma:readOnly="true" ma:showField="CatchAllDataLabel" ma:web="feee0b67-f1a5-4c93-ae24-780ef2bb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20f3-fb12-4031-be42-54eaa5023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7" nillable="true" ma:displayName="Comments" ma:format="Dropdown" ma:internalName="ApprovalStatus">
      <xsd:simpleType>
        <xsd:restriction base="dms:Text">
          <xsd:maxLength value="255"/>
        </xsd:restriction>
      </xsd:simpleType>
    </xsd:element>
    <xsd:element name="Comments2" ma:index="28" nillable="true" ma:displayName="Comments 2" ma:format="Dropdown" ma:internalName="Comments2">
      <xsd:simpleType>
        <xsd:restriction base="dms:Note">
          <xsd:maxLength value="255"/>
        </xsd:restriction>
      </xsd:simpleType>
    </xsd:element>
    <xsd:element name="Complete_x002d_InProgress" ma:index="29" nillable="true" ma:displayName="Complete-In Progress" ma:format="Dropdown" ma:internalName="Complete_x002d_InProgress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0b67-f1a5-4c93-ae24-780ef2bb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06c99b3-cd83-43e5-b4c1-d62f316c1e37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ApprovalStatus xmlns="8d1920f3-fb12-4031-be42-54eaa502303d" xsi:nil="true"/>
    <pgeInformationSecurityClassification xmlns="97e57212-3e02-407f-8b2d-05f7d7f19b15" xsi:nil="true"/>
    <Comments2 xmlns="8d1920f3-fb12-4031-be42-54eaa502303d" xsi:nil="true"/>
    <mca9ac2a47d44219b4ff213ace4480ec xmlns="97e57212-3e02-407f-8b2d-05f7d7f19b15">
      <Terms xmlns="http://schemas.microsoft.com/office/infopath/2007/PartnerControls"/>
    </mca9ac2a47d44219b4ff213ace4480ec>
    <Complete_x002d_InProgress xmlns="8d1920f3-fb12-4031-be42-54eaa502303d" xsi:nil="true"/>
    <TaxCatchAll xmlns="97e57212-3e02-407f-8b2d-05f7d7f19b15" xsi:nil="true"/>
    <lcf76f155ced4ddcb4097134ff3c332f xmlns="8d1920f3-fb12-4031-be42-54eaa50230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CA2D5E-B567-414C-BD4F-F221374FD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C2596-98F5-47F4-9ADE-53029EA9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60D59-3B0D-4C85-8DA5-A38B1DD19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8d1920f3-fb12-4031-be42-54eaa502303d"/>
    <ds:schemaRef ds:uri="feee0b67-f1a5-4c93-ae24-780ef2bb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8F6C1-0CB5-411E-90B8-BCE2F020469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03DCF2E-DCA5-4B74-86FF-05EC59AC8933}">
  <ds:schemaRefs>
    <ds:schemaRef ds:uri="97e57212-3e02-407f-8b2d-05f7d7f19b1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eee0b67-f1a5-4c93-ae24-780ef2bb04c9"/>
    <ds:schemaRef ds:uri="8d1920f3-fb12-4031-be42-54eaa502303d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d3837e6c-d705-437e-b3ab-e6d8024f5cad}" enabled="1" method="Privileged" siteId="{44ae661a-ece6-41aa-bc96-7c2c85a08941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2013 Procedure Template.dotm</Template>
  <TotalTime>5</TotalTime>
  <Pages>10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Procedure Template</vt:lpstr>
    </vt:vector>
  </TitlesOfParts>
  <Company>Procedure Solutions Management, LLC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Procedure Template</dc:title>
  <dc:subject>Procedure Template</dc:subject>
  <dc:creator>Hollinger, Kristin A</dc:creator>
  <cp:keywords>Template</cp:keywords>
  <dc:description/>
  <cp:lastModifiedBy>Merilles, Kimberly</cp:lastModifiedBy>
  <cp:revision>3</cp:revision>
  <cp:lastPrinted>2010-01-17T06:45:00Z</cp:lastPrinted>
  <dcterms:created xsi:type="dcterms:W3CDTF">2024-03-04T19:41:00Z</dcterms:created>
  <dcterms:modified xsi:type="dcterms:W3CDTF">2024-03-04T20:33:00Z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0x010100715F9A531DBBB14EA6CD52CC3538AD64</vt:lpwstr>
  </property>
  <property fmtid="{D5CDD505-2E9C-101B-9397-08002B2CF9AE}" pid="3" name="pgeRecordCategory">
    <vt:lpwstr/>
  </property>
  <property fmtid="{D5CDD505-2E9C-101B-9397-08002B2CF9AE}" pid="4" name="MSIP_Label_d3837e6c-d705-437e-b3ab-e6d8024f5cad_Enabled">
    <vt:lpwstr>true</vt:lpwstr>
  </property>
  <property fmtid="{D5CDD505-2E9C-101B-9397-08002B2CF9AE}" pid="5" name="MSIP_Label_d3837e6c-d705-437e-b3ab-e6d8024f5cad_SetDate">
    <vt:lpwstr>2024-02-17T10:10:54Z</vt:lpwstr>
  </property>
  <property fmtid="{D5CDD505-2E9C-101B-9397-08002B2CF9AE}" pid="6" name="MSIP_Label_d3837e6c-d705-437e-b3ab-e6d8024f5cad_Method">
    <vt:lpwstr>Privileged</vt:lpwstr>
  </property>
  <property fmtid="{D5CDD505-2E9C-101B-9397-08002B2CF9AE}" pid="7" name="MSIP_Label_d3837e6c-d705-437e-b3ab-e6d8024f5cad_Name">
    <vt:lpwstr>Public (With Markings)</vt:lpwstr>
  </property>
  <property fmtid="{D5CDD505-2E9C-101B-9397-08002B2CF9AE}" pid="8" name="MSIP_Label_d3837e6c-d705-437e-b3ab-e6d8024f5cad_SiteId">
    <vt:lpwstr>44ae661a-ece6-41aa-bc96-7c2c85a08941</vt:lpwstr>
  </property>
  <property fmtid="{D5CDD505-2E9C-101B-9397-08002B2CF9AE}" pid="9" name="MSIP_Label_d3837e6c-d705-437e-b3ab-e6d8024f5cad_ActionId">
    <vt:lpwstr>f5ddb585-4628-4d5a-81a5-34261e1662c7</vt:lpwstr>
  </property>
  <property fmtid="{D5CDD505-2E9C-101B-9397-08002B2CF9AE}" pid="10" name="MSIP_Label_d3837e6c-d705-437e-b3ab-e6d8024f5cad_ContentBits">
    <vt:lpwstr>3</vt:lpwstr>
  </property>
  <property fmtid="{D5CDD505-2E9C-101B-9397-08002B2CF9AE}" pid="11" name="MediaServiceImageTags">
    <vt:lpwstr/>
  </property>
  <property fmtid="{D5CDD505-2E9C-101B-9397-08002B2CF9AE}" pid="12" name="ClassificationContentMarkingFooterShapeIds">
    <vt:lpwstr>6a7c74f4,3d46db53,21c298a8</vt:lpwstr>
  </property>
  <property fmtid="{D5CDD505-2E9C-101B-9397-08002B2CF9AE}" pid="13" name="ClassificationContentMarkingFooterFontProps">
    <vt:lpwstr>#000000,12,Calibri</vt:lpwstr>
  </property>
  <property fmtid="{D5CDD505-2E9C-101B-9397-08002B2CF9AE}" pid="14" name="ClassificationContentMarkingFooterText">
    <vt:lpwstr>Public </vt:lpwstr>
  </property>
</Properties>
</file>